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C1BDA" w14:textId="77777777" w:rsidR="005946A4" w:rsidRPr="00346010" w:rsidRDefault="005946A4" w:rsidP="005946A4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346010">
        <w:rPr>
          <w:rFonts w:ascii="Arial Narrow" w:hAnsi="Arial Narrow"/>
          <w:b/>
          <w:sz w:val="28"/>
          <w:szCs w:val="28"/>
        </w:rPr>
        <w:t xml:space="preserve">UMOWA UCZESTNICTWA W PROJEKCIE  </w:t>
      </w:r>
    </w:p>
    <w:p w14:paraId="329575C1" w14:textId="77777777" w:rsidR="005946A4" w:rsidRPr="00346010" w:rsidRDefault="005946A4" w:rsidP="005946A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2AD334D2" w14:textId="77777777" w:rsidR="005946A4" w:rsidRPr="00346010" w:rsidRDefault="005946A4" w:rsidP="005946A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039E2F9D" w14:textId="77777777" w:rsidR="005946A4" w:rsidRPr="00346010" w:rsidRDefault="005946A4" w:rsidP="005946A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>Zawarta w ........................................, w dniu ……………………..………… r. pomiędzy:</w:t>
      </w:r>
    </w:p>
    <w:p w14:paraId="66954CE9" w14:textId="77777777" w:rsidR="005946A4" w:rsidRPr="00346010" w:rsidRDefault="005946A4" w:rsidP="005946A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9485F">
        <w:rPr>
          <w:rFonts w:ascii="Arial Narrow" w:hAnsi="Arial Narrow"/>
          <w:sz w:val="20"/>
          <w:szCs w:val="20"/>
        </w:rPr>
        <w:t>NASZA PRZYCHODNIA SPÓŁKA Z OGRANICZONĄ ODPOWIEDZIALNOŚCIĄ</w:t>
      </w:r>
      <w:r>
        <w:rPr>
          <w:rFonts w:ascii="Arial Narrow" w:hAnsi="Arial Narrow"/>
          <w:sz w:val="20"/>
          <w:szCs w:val="20"/>
        </w:rPr>
        <w:t xml:space="preserve"> </w:t>
      </w:r>
      <w:r w:rsidRPr="00346010">
        <w:rPr>
          <w:rFonts w:ascii="Arial Narrow" w:hAnsi="Arial Narrow"/>
          <w:sz w:val="20"/>
          <w:szCs w:val="20"/>
        </w:rPr>
        <w:t xml:space="preserve">realizującym projekt </w:t>
      </w:r>
      <w:r w:rsidRPr="00E9485F">
        <w:rPr>
          <w:rFonts w:ascii="Arial Narrow" w:eastAsia="Times New Roman" w:hAnsi="Arial Narrow" w:cs="Times New Roman"/>
          <w:sz w:val="20"/>
          <w:szCs w:val="20"/>
        </w:rPr>
        <w:t>„</w:t>
      </w:r>
      <w:r w:rsidRPr="00E9485F">
        <w:rPr>
          <w:rFonts w:ascii="Arial Narrow" w:hAnsi="Arial Narrow"/>
          <w:sz w:val="20"/>
          <w:szCs w:val="20"/>
        </w:rPr>
        <w:t>Program rehabilitacji u osób z rozpoznaniem chorób afektywnych i nerwicowych.</w:t>
      </w:r>
      <w:r w:rsidRPr="00E9485F">
        <w:rPr>
          <w:rFonts w:ascii="Arial Narrow" w:eastAsia="Times New Roman" w:hAnsi="Arial Narrow" w:cs="Times New Roman"/>
          <w:sz w:val="20"/>
          <w:szCs w:val="20"/>
        </w:rPr>
        <w:t>”  nr  RPSL.08.03.02-24-03AD/19</w:t>
      </w:r>
    </w:p>
    <w:p w14:paraId="08B46D4D" w14:textId="77777777" w:rsidR="005946A4" w:rsidRPr="00346010" w:rsidRDefault="005946A4" w:rsidP="005946A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 xml:space="preserve">współfinansowany ze środków Europejskiego Funduszu Społecznego w ramach </w:t>
      </w:r>
      <w:r>
        <w:rPr>
          <w:rFonts w:ascii="Arial Narrow" w:hAnsi="Arial Narrow"/>
          <w:sz w:val="20"/>
          <w:szCs w:val="20"/>
        </w:rPr>
        <w:t xml:space="preserve">Śląskiego </w:t>
      </w:r>
      <w:r w:rsidRPr="00346010">
        <w:rPr>
          <w:rFonts w:ascii="Arial Narrow" w:hAnsi="Arial Narrow"/>
          <w:sz w:val="20"/>
          <w:szCs w:val="20"/>
        </w:rPr>
        <w:t>Regionalnego Programu Operacyjnego na lata 2014-2020,</w:t>
      </w:r>
    </w:p>
    <w:p w14:paraId="486A0B9A" w14:textId="77777777" w:rsidR="007A76E2" w:rsidRDefault="005946A4" w:rsidP="005946A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>reprezentowanym przez</w:t>
      </w:r>
      <w:r w:rsidR="007A76E2">
        <w:rPr>
          <w:rFonts w:ascii="Arial Narrow" w:hAnsi="Arial Narrow"/>
          <w:sz w:val="20"/>
          <w:szCs w:val="20"/>
        </w:rPr>
        <w:t>:</w:t>
      </w:r>
    </w:p>
    <w:p w14:paraId="6996083A" w14:textId="77777777" w:rsidR="007A76E2" w:rsidRDefault="007A76E2" w:rsidP="005946A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Jarosław Kałużny</w:t>
      </w:r>
      <w:r w:rsidR="005946A4" w:rsidRPr="0034601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–</w:t>
      </w:r>
      <w:r w:rsidR="005946A4" w:rsidRPr="0034601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Prezes Zarządu</w:t>
      </w:r>
    </w:p>
    <w:p w14:paraId="0CD1D09C" w14:textId="110E5A23" w:rsidR="005946A4" w:rsidRPr="00346010" w:rsidRDefault="007A76E2" w:rsidP="005946A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Małgorzata Bojczuk </w:t>
      </w:r>
      <w:r w:rsidR="008539EB">
        <w:rPr>
          <w:rFonts w:ascii="Arial Narrow" w:hAnsi="Arial Narrow"/>
          <w:sz w:val="20"/>
          <w:szCs w:val="20"/>
        </w:rPr>
        <w:t>–</w:t>
      </w:r>
      <w:r>
        <w:rPr>
          <w:rFonts w:ascii="Arial Narrow" w:hAnsi="Arial Narrow"/>
          <w:sz w:val="20"/>
          <w:szCs w:val="20"/>
        </w:rPr>
        <w:t xml:space="preserve"> Wice</w:t>
      </w:r>
      <w:r w:rsidR="008539EB">
        <w:rPr>
          <w:rFonts w:ascii="Arial Narrow" w:hAnsi="Arial Narrow"/>
          <w:sz w:val="20"/>
          <w:szCs w:val="20"/>
        </w:rPr>
        <w:t>prezes Zarządu</w:t>
      </w:r>
      <w:r w:rsidR="005946A4" w:rsidRPr="00346010">
        <w:rPr>
          <w:rFonts w:ascii="Arial Narrow" w:hAnsi="Arial Narrow"/>
          <w:sz w:val="20"/>
          <w:szCs w:val="20"/>
        </w:rPr>
        <w:t xml:space="preserve">, </w:t>
      </w:r>
    </w:p>
    <w:p w14:paraId="683C9589" w14:textId="77777777" w:rsidR="005946A4" w:rsidRPr="00346010" w:rsidRDefault="005946A4" w:rsidP="005946A4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 xml:space="preserve">zwanym dalej </w:t>
      </w:r>
      <w:r w:rsidRPr="00346010">
        <w:rPr>
          <w:rFonts w:ascii="Arial Narrow" w:hAnsi="Arial Narrow"/>
          <w:b/>
          <w:sz w:val="20"/>
          <w:szCs w:val="20"/>
        </w:rPr>
        <w:t>„</w:t>
      </w:r>
      <w:r w:rsidRPr="00346010">
        <w:rPr>
          <w:rFonts w:ascii="Arial Narrow" w:hAnsi="Arial Narrow"/>
          <w:sz w:val="20"/>
          <w:szCs w:val="20"/>
        </w:rPr>
        <w:t>Projektodawcą</w:t>
      </w:r>
      <w:r w:rsidRPr="00346010">
        <w:rPr>
          <w:rFonts w:ascii="Arial Narrow" w:hAnsi="Arial Narrow"/>
          <w:b/>
          <w:sz w:val="20"/>
          <w:szCs w:val="20"/>
        </w:rPr>
        <w:t>”,</w:t>
      </w:r>
    </w:p>
    <w:p w14:paraId="774190B1" w14:textId="77777777" w:rsidR="005946A4" w:rsidRPr="00346010" w:rsidRDefault="005946A4" w:rsidP="005946A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>a</w:t>
      </w:r>
    </w:p>
    <w:p w14:paraId="2958D408" w14:textId="6B62A6F3" w:rsidR="005946A4" w:rsidRPr="00346010" w:rsidRDefault="005946A4" w:rsidP="005946A4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>Panią/Panem ……………………………………………………………….........., numer PESEL .................................................., seria i nr dowodu osobistego ............................................   wydany przez ..............................................................</w:t>
      </w:r>
      <w:r w:rsidR="00E8161A">
        <w:rPr>
          <w:rFonts w:ascii="Arial Narrow" w:hAnsi="Arial Narrow"/>
          <w:sz w:val="20"/>
          <w:szCs w:val="20"/>
        </w:rPr>
        <w:t>...................</w:t>
      </w:r>
    </w:p>
    <w:p w14:paraId="4FCB08F4" w14:textId="793C0B9E" w:rsidR="005946A4" w:rsidRPr="00346010" w:rsidRDefault="005946A4" w:rsidP="005946A4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 w:rsidR="00E8161A">
        <w:rPr>
          <w:rFonts w:ascii="Arial Narrow" w:hAnsi="Arial Narrow"/>
          <w:sz w:val="20"/>
          <w:szCs w:val="20"/>
        </w:rPr>
        <w:t>..................</w:t>
      </w:r>
    </w:p>
    <w:p w14:paraId="3B234E82" w14:textId="4029C4B7" w:rsidR="005946A4" w:rsidRPr="00346010" w:rsidRDefault="005946A4" w:rsidP="005946A4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 xml:space="preserve"> zamieszkałą/ym w  ..................................................................................................................................................</w:t>
      </w:r>
      <w:r w:rsidR="00E8161A">
        <w:rPr>
          <w:rFonts w:ascii="Arial Narrow" w:hAnsi="Arial Narrow"/>
          <w:sz w:val="20"/>
          <w:szCs w:val="20"/>
        </w:rPr>
        <w:t>..................</w:t>
      </w:r>
    </w:p>
    <w:p w14:paraId="5487B135" w14:textId="0FA6F9E0" w:rsidR="005946A4" w:rsidRPr="00346010" w:rsidRDefault="005946A4" w:rsidP="005946A4">
      <w:pPr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 w:rsidR="00E8161A">
        <w:rPr>
          <w:rFonts w:ascii="Arial Narrow" w:hAnsi="Arial Narrow"/>
          <w:sz w:val="20"/>
          <w:szCs w:val="20"/>
        </w:rPr>
        <w:t>.................</w:t>
      </w:r>
    </w:p>
    <w:p w14:paraId="74A6323D" w14:textId="77777777" w:rsidR="005946A4" w:rsidRPr="00346010" w:rsidRDefault="005946A4" w:rsidP="005946A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>zwaną/ym w dalszej części umowy „Uczestnikiem Projektu”.</w:t>
      </w:r>
    </w:p>
    <w:p w14:paraId="26E25542" w14:textId="77777777" w:rsidR="005946A4" w:rsidRPr="00346010" w:rsidRDefault="005946A4" w:rsidP="005946A4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14:paraId="53ED8BA2" w14:textId="77777777" w:rsidR="005946A4" w:rsidRPr="00346010" w:rsidRDefault="005946A4" w:rsidP="005946A4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46010">
        <w:rPr>
          <w:rFonts w:ascii="Arial Narrow" w:hAnsi="Arial Narrow"/>
          <w:b/>
          <w:sz w:val="20"/>
          <w:szCs w:val="20"/>
        </w:rPr>
        <w:t>§ 1</w:t>
      </w:r>
    </w:p>
    <w:p w14:paraId="5B12AAB4" w14:textId="77777777" w:rsidR="005946A4" w:rsidRPr="00346010" w:rsidRDefault="005946A4" w:rsidP="005946A4">
      <w:pPr>
        <w:spacing w:after="24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46010">
        <w:rPr>
          <w:rFonts w:ascii="Arial Narrow" w:hAnsi="Arial Narrow"/>
          <w:b/>
          <w:sz w:val="20"/>
          <w:szCs w:val="20"/>
        </w:rPr>
        <w:t>Definicje</w:t>
      </w:r>
    </w:p>
    <w:p w14:paraId="762BA7F5" w14:textId="77777777" w:rsidR="005946A4" w:rsidRPr="00E9485F" w:rsidRDefault="005946A4" w:rsidP="00FD74FC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E9485F">
        <w:rPr>
          <w:rFonts w:ascii="Arial Narrow" w:eastAsia="Times New Roman" w:hAnsi="Arial Narrow" w:cs="Times New Roman"/>
          <w:b/>
          <w:sz w:val="20"/>
          <w:szCs w:val="20"/>
        </w:rPr>
        <w:t>Projekt</w:t>
      </w:r>
      <w:r w:rsidRPr="00E9485F">
        <w:rPr>
          <w:rFonts w:ascii="Arial Narrow" w:eastAsia="Times New Roman" w:hAnsi="Arial Narrow" w:cs="Times New Roman"/>
          <w:sz w:val="20"/>
          <w:szCs w:val="20"/>
        </w:rPr>
        <w:t xml:space="preserve"> – projekt pn. „</w:t>
      </w:r>
      <w:r w:rsidRPr="00E9485F">
        <w:rPr>
          <w:rFonts w:ascii="Arial Narrow" w:hAnsi="Arial Narrow"/>
          <w:sz w:val="20"/>
          <w:szCs w:val="20"/>
        </w:rPr>
        <w:t>Program rehabilitacji u osób z rozpoznaniem chorób afektywnych i nerwicowych.</w:t>
      </w:r>
      <w:r w:rsidRPr="00E9485F">
        <w:rPr>
          <w:rFonts w:ascii="Arial Narrow" w:eastAsia="Times New Roman" w:hAnsi="Arial Narrow" w:cs="Times New Roman"/>
          <w:sz w:val="20"/>
          <w:szCs w:val="20"/>
        </w:rPr>
        <w:t>”  nr  RPSL.08.03.02-24-03AD/19.</w:t>
      </w:r>
    </w:p>
    <w:p w14:paraId="03D769C7" w14:textId="77777777" w:rsidR="005946A4" w:rsidRPr="00346010" w:rsidRDefault="005946A4" w:rsidP="00FD74FC">
      <w:pPr>
        <w:numPr>
          <w:ilvl w:val="0"/>
          <w:numId w:val="3"/>
        </w:numPr>
        <w:spacing w:after="0"/>
        <w:ind w:left="426" w:hanging="426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46010">
        <w:rPr>
          <w:rFonts w:ascii="Arial Narrow" w:eastAsia="Times New Roman" w:hAnsi="Arial Narrow" w:cs="Times New Roman"/>
          <w:b/>
          <w:sz w:val="20"/>
          <w:szCs w:val="20"/>
        </w:rPr>
        <w:t>Projektodawca (Beneficjent)</w:t>
      </w:r>
      <w:r w:rsidRPr="00346010">
        <w:rPr>
          <w:rFonts w:ascii="Arial Narrow" w:eastAsia="Times New Roman" w:hAnsi="Arial Narrow" w:cs="Times New Roman"/>
          <w:sz w:val="20"/>
          <w:szCs w:val="20"/>
        </w:rPr>
        <w:t xml:space="preserve"> – </w:t>
      </w:r>
      <w:r w:rsidRPr="00E9485F">
        <w:rPr>
          <w:rFonts w:ascii="Arial Narrow" w:eastAsia="Times New Roman" w:hAnsi="Arial Narrow" w:cs="Times New Roman"/>
          <w:sz w:val="20"/>
          <w:szCs w:val="20"/>
        </w:rPr>
        <w:t>NASZA PRZYCHODNIA SPÓŁKA Z OGRANICZONĄ ODPOWIEDZIALNOŚCIĄ</w:t>
      </w:r>
    </w:p>
    <w:p w14:paraId="7A01AFDC" w14:textId="77777777" w:rsidR="005946A4" w:rsidRPr="00346010" w:rsidRDefault="005946A4" w:rsidP="00FD74FC">
      <w:pPr>
        <w:numPr>
          <w:ilvl w:val="0"/>
          <w:numId w:val="3"/>
        </w:numPr>
        <w:spacing w:after="0"/>
        <w:ind w:left="426" w:hanging="426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46010">
        <w:rPr>
          <w:rFonts w:ascii="Arial Narrow" w:hAnsi="Arial Narrow"/>
          <w:b/>
          <w:sz w:val="20"/>
          <w:szCs w:val="20"/>
        </w:rPr>
        <w:t>Uczestnik Projektu</w:t>
      </w:r>
      <w:r w:rsidRPr="00346010">
        <w:rPr>
          <w:rFonts w:ascii="Arial Narrow" w:hAnsi="Arial Narrow"/>
          <w:sz w:val="20"/>
          <w:szCs w:val="20"/>
        </w:rPr>
        <w:t xml:space="preserve"> – osoba fizyczna bez względu na wiek bezpośrednio korzystająca z interwencji EFS, tj. osoba, która spełnia kryteria kwalifikowalności uprawniające do udziału w projekcie zgodnie z zasadami określonymi w Regulaminie rekrutacji i uczestnictwa w projekcie, przekazała dane niezbędne do wykazania uczestnika w systemie SL2014 i podpisała Deklarację Uczestnictwa w projekcie i Umowę uczestnictwa w projekcie.</w:t>
      </w:r>
    </w:p>
    <w:p w14:paraId="2DC49072" w14:textId="77777777" w:rsidR="005946A4" w:rsidRPr="00346010" w:rsidRDefault="005946A4" w:rsidP="00FD74FC">
      <w:pPr>
        <w:numPr>
          <w:ilvl w:val="0"/>
          <w:numId w:val="3"/>
        </w:numPr>
        <w:spacing w:after="0"/>
        <w:ind w:left="426" w:hanging="426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46010">
        <w:rPr>
          <w:rFonts w:ascii="Arial Narrow" w:hAnsi="Arial Narrow"/>
          <w:b/>
          <w:sz w:val="20"/>
          <w:szCs w:val="20"/>
        </w:rPr>
        <w:t>System „</w:t>
      </w:r>
      <w:r>
        <w:rPr>
          <w:rFonts w:ascii="Arial Narrow" w:hAnsi="Arial Narrow"/>
          <w:b/>
          <w:sz w:val="20"/>
          <w:szCs w:val="20"/>
        </w:rPr>
        <w:t xml:space="preserve">LSI </w:t>
      </w:r>
      <w:r w:rsidRPr="00346010">
        <w:rPr>
          <w:rFonts w:ascii="Arial Narrow" w:hAnsi="Arial Narrow"/>
          <w:b/>
          <w:sz w:val="20"/>
          <w:szCs w:val="20"/>
        </w:rPr>
        <w:t>2014</w:t>
      </w:r>
      <w:r>
        <w:rPr>
          <w:rFonts w:ascii="Arial Narrow" w:hAnsi="Arial Narrow"/>
          <w:b/>
          <w:sz w:val="20"/>
          <w:szCs w:val="20"/>
        </w:rPr>
        <w:t>-2020</w:t>
      </w:r>
      <w:r w:rsidRPr="00346010">
        <w:rPr>
          <w:rFonts w:ascii="Arial Narrow" w:hAnsi="Arial Narrow"/>
          <w:b/>
          <w:sz w:val="20"/>
          <w:szCs w:val="20"/>
        </w:rPr>
        <w:t>”</w:t>
      </w:r>
      <w:r w:rsidRPr="00346010">
        <w:rPr>
          <w:rFonts w:ascii="Arial Narrow" w:hAnsi="Arial Narrow"/>
          <w:sz w:val="20"/>
          <w:szCs w:val="20"/>
        </w:rPr>
        <w:t xml:space="preserve"> oznacza to centralny system teleinformatyczny wykorzystywany w procesie rozliczania Projektu oraz komunikowania się z Instytucją Zarządzającą.</w:t>
      </w:r>
    </w:p>
    <w:p w14:paraId="68E63343" w14:textId="77777777" w:rsidR="005946A4" w:rsidRPr="00346010" w:rsidRDefault="005946A4" w:rsidP="00FD74FC">
      <w:pPr>
        <w:numPr>
          <w:ilvl w:val="0"/>
          <w:numId w:val="3"/>
        </w:numPr>
        <w:spacing w:after="0"/>
        <w:ind w:left="426" w:hanging="426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46010">
        <w:rPr>
          <w:rFonts w:ascii="Arial Narrow" w:hAnsi="Arial Narrow"/>
          <w:b/>
          <w:sz w:val="20"/>
          <w:szCs w:val="20"/>
        </w:rPr>
        <w:t>Umowa o dofinansowanie</w:t>
      </w:r>
      <w:r w:rsidRPr="00346010">
        <w:rPr>
          <w:rFonts w:ascii="Arial Narrow" w:hAnsi="Arial Narrow"/>
          <w:sz w:val="20"/>
          <w:szCs w:val="20"/>
        </w:rPr>
        <w:t xml:space="preserve"> – oznacza umowę, która została zawarta pomiędzy Projektodawcą, a Instytucją Zarządzającą w związku z przyjęciem do realizacji Wniosku o dofinansowanie Projektu pn.: „</w:t>
      </w:r>
      <w:r w:rsidRPr="00E9485F">
        <w:rPr>
          <w:rFonts w:ascii="Arial Narrow" w:hAnsi="Arial Narrow"/>
          <w:sz w:val="20"/>
          <w:szCs w:val="20"/>
        </w:rPr>
        <w:t>Program rehabilitacji u osób z rozpoznaniem chorób afektywnych i nerwicowych</w:t>
      </w:r>
      <w:r>
        <w:rPr>
          <w:rFonts w:ascii="Arial Narrow" w:hAnsi="Arial Narrow"/>
          <w:sz w:val="20"/>
          <w:szCs w:val="20"/>
        </w:rPr>
        <w:t>.”</w:t>
      </w:r>
    </w:p>
    <w:p w14:paraId="624986FA" w14:textId="77777777" w:rsidR="005946A4" w:rsidRPr="00346010" w:rsidRDefault="005946A4" w:rsidP="00FD74FC">
      <w:pPr>
        <w:numPr>
          <w:ilvl w:val="0"/>
          <w:numId w:val="3"/>
        </w:numPr>
        <w:spacing w:after="0"/>
        <w:ind w:left="426" w:hanging="426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46010">
        <w:rPr>
          <w:rFonts w:ascii="Arial Narrow" w:hAnsi="Arial Narrow"/>
          <w:b/>
          <w:sz w:val="20"/>
          <w:szCs w:val="20"/>
        </w:rPr>
        <w:t>Instytucja   Zarządzająca</w:t>
      </w:r>
      <w:r w:rsidRPr="00346010">
        <w:rPr>
          <w:rFonts w:ascii="Arial Narrow" w:hAnsi="Arial Narrow"/>
          <w:sz w:val="20"/>
          <w:szCs w:val="20"/>
        </w:rPr>
        <w:t xml:space="preserve">  –  oznacza  Zarząd Województwa </w:t>
      </w:r>
      <w:r>
        <w:rPr>
          <w:rFonts w:ascii="Arial Narrow" w:hAnsi="Arial Narrow"/>
          <w:sz w:val="20"/>
          <w:szCs w:val="20"/>
        </w:rPr>
        <w:t>Śląskiego</w:t>
      </w:r>
    </w:p>
    <w:p w14:paraId="39CC0567" w14:textId="77777777" w:rsidR="005946A4" w:rsidRPr="00B20BEA" w:rsidRDefault="005946A4" w:rsidP="00FD74FC">
      <w:pPr>
        <w:numPr>
          <w:ilvl w:val="0"/>
          <w:numId w:val="3"/>
        </w:numPr>
        <w:spacing w:after="0"/>
        <w:ind w:left="426" w:hanging="426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6D6D56">
        <w:rPr>
          <w:rFonts w:ascii="Arial Narrow" w:hAnsi="Arial Narrow"/>
          <w:b/>
          <w:sz w:val="20"/>
          <w:szCs w:val="20"/>
        </w:rPr>
        <w:t>Dane osobowe Uczestnika Projektu</w:t>
      </w:r>
      <w:r w:rsidRPr="006D6D56">
        <w:rPr>
          <w:rFonts w:ascii="Arial Narrow" w:hAnsi="Arial Narrow"/>
          <w:sz w:val="20"/>
          <w:szCs w:val="20"/>
        </w:rPr>
        <w:t xml:space="preserve"> - </w:t>
      </w:r>
      <w:r>
        <w:rPr>
          <w:rFonts w:ascii="Arial Narrow" w:hAnsi="Arial Narrow"/>
          <w:sz w:val="20"/>
          <w:szCs w:val="20"/>
        </w:rPr>
        <w:t xml:space="preserve">w rozumieniu </w:t>
      </w:r>
      <w:r>
        <w:rPr>
          <w:rFonts w:ascii="Arial Narrow" w:eastAsia="Times New Roman" w:hAnsi="Arial Narrow" w:cs="Times New Roman"/>
          <w:sz w:val="20"/>
          <w:szCs w:val="20"/>
        </w:rPr>
        <w:t>R</w:t>
      </w:r>
      <w:r w:rsidRPr="00B20BEA">
        <w:rPr>
          <w:rFonts w:ascii="Arial Narrow" w:eastAsia="Times New Roman" w:hAnsi="Arial Narrow" w:cs="Times New Roman"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>
        <w:rPr>
          <w:rFonts w:ascii="Arial Narrow" w:eastAsia="Times New Roman" w:hAnsi="Arial Narrow" w:cs="Times New Roman"/>
          <w:sz w:val="20"/>
          <w:szCs w:val="20"/>
        </w:rPr>
        <w:t>.</w:t>
      </w:r>
    </w:p>
    <w:p w14:paraId="62F81F6D" w14:textId="77777777" w:rsidR="005946A4" w:rsidRPr="006D6D56" w:rsidRDefault="005946A4" w:rsidP="00FD74FC">
      <w:pPr>
        <w:numPr>
          <w:ilvl w:val="0"/>
          <w:numId w:val="3"/>
        </w:numPr>
        <w:spacing w:after="0"/>
        <w:ind w:left="426" w:hanging="426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6D6D56">
        <w:rPr>
          <w:rFonts w:ascii="Arial Narrow" w:hAnsi="Arial Narrow"/>
          <w:b/>
          <w:sz w:val="20"/>
          <w:szCs w:val="20"/>
        </w:rPr>
        <w:t>Regulamin</w:t>
      </w:r>
      <w:r w:rsidRPr="006D6D56">
        <w:rPr>
          <w:rFonts w:ascii="Arial Narrow" w:hAnsi="Arial Narrow"/>
          <w:sz w:val="20"/>
          <w:szCs w:val="20"/>
        </w:rPr>
        <w:t xml:space="preserve"> – Regulamin rekrutacji i uczestnictwa w projekcie.</w:t>
      </w:r>
    </w:p>
    <w:p w14:paraId="63DA7EB9" w14:textId="77777777" w:rsidR="005946A4" w:rsidRPr="00346010" w:rsidRDefault="005946A4" w:rsidP="00FD74FC">
      <w:pPr>
        <w:numPr>
          <w:ilvl w:val="0"/>
          <w:numId w:val="3"/>
        </w:numPr>
        <w:spacing w:after="0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46010">
        <w:rPr>
          <w:rFonts w:ascii="Arial Narrow" w:hAnsi="Arial Narrow"/>
          <w:b/>
          <w:sz w:val="20"/>
          <w:szCs w:val="20"/>
        </w:rPr>
        <w:t xml:space="preserve">Regionalny Program Operacyjny </w:t>
      </w:r>
      <w:r>
        <w:rPr>
          <w:rFonts w:ascii="Arial Narrow" w:hAnsi="Arial Narrow"/>
          <w:b/>
          <w:sz w:val="20"/>
          <w:szCs w:val="20"/>
        </w:rPr>
        <w:t xml:space="preserve">Województwa Śląskiego </w:t>
      </w:r>
      <w:r w:rsidRPr="00346010">
        <w:rPr>
          <w:rFonts w:ascii="Arial Narrow" w:hAnsi="Arial Narrow"/>
          <w:b/>
          <w:sz w:val="20"/>
          <w:szCs w:val="20"/>
        </w:rPr>
        <w:t>na lata 2014-2020</w:t>
      </w:r>
      <w:r w:rsidRPr="00346010">
        <w:rPr>
          <w:rFonts w:ascii="Arial Narrow" w:hAnsi="Arial Narrow"/>
          <w:sz w:val="20"/>
          <w:szCs w:val="20"/>
        </w:rPr>
        <w:t xml:space="preserve"> – Regionalny Program Operacyjny Województwa </w:t>
      </w:r>
      <w:r>
        <w:rPr>
          <w:rFonts w:ascii="Arial Narrow" w:hAnsi="Arial Narrow"/>
          <w:sz w:val="20"/>
          <w:szCs w:val="20"/>
        </w:rPr>
        <w:t xml:space="preserve">Śląskiego </w:t>
      </w:r>
      <w:r w:rsidRPr="00346010">
        <w:rPr>
          <w:rFonts w:ascii="Arial Narrow" w:hAnsi="Arial Narrow"/>
          <w:sz w:val="20"/>
          <w:szCs w:val="20"/>
        </w:rPr>
        <w:t xml:space="preserve">na lata 2014-2020 zatwierdzony decyzją Komisji Europejskiej z dnia </w:t>
      </w:r>
      <w:r w:rsidRPr="00F82A01">
        <w:rPr>
          <w:rFonts w:ascii="Arial Narrow" w:hAnsi="Arial Narrow"/>
          <w:sz w:val="20"/>
          <w:szCs w:val="20"/>
        </w:rPr>
        <w:t>25 marca 2019 r.</w:t>
      </w:r>
      <w:r w:rsidRPr="00346010">
        <w:rPr>
          <w:rFonts w:ascii="Arial Narrow" w:hAnsi="Arial Narrow"/>
          <w:sz w:val="20"/>
          <w:szCs w:val="20"/>
        </w:rPr>
        <w:t xml:space="preserve"> r. Nr </w:t>
      </w:r>
      <w:r>
        <w:rPr>
          <w:rFonts w:ascii="Arial Narrow" w:hAnsi="Arial Narrow"/>
          <w:sz w:val="20"/>
          <w:szCs w:val="20"/>
        </w:rPr>
        <w:t>C(2019) 2019</w:t>
      </w:r>
    </w:p>
    <w:p w14:paraId="503C6F26" w14:textId="77777777" w:rsidR="005946A4" w:rsidRPr="00346010" w:rsidRDefault="005946A4" w:rsidP="00FD74FC">
      <w:pPr>
        <w:numPr>
          <w:ilvl w:val="0"/>
          <w:numId w:val="3"/>
        </w:numPr>
        <w:spacing w:after="0"/>
        <w:ind w:left="426" w:hanging="426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46010">
        <w:rPr>
          <w:rFonts w:ascii="Arial Narrow" w:hAnsi="Arial Narrow"/>
          <w:b/>
          <w:sz w:val="20"/>
          <w:szCs w:val="20"/>
        </w:rPr>
        <w:t xml:space="preserve">Regionalnym programem </w:t>
      </w:r>
      <w:r>
        <w:rPr>
          <w:rFonts w:ascii="Arial Narrow" w:hAnsi="Arial Narrow"/>
          <w:b/>
          <w:sz w:val="20"/>
          <w:szCs w:val="20"/>
        </w:rPr>
        <w:t>rehabilitacji osób z zaburzeniami psychicznymi afektywnymi</w:t>
      </w:r>
      <w:r w:rsidRPr="00346010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oraz nerwicowymi na lata 2019-2022 </w:t>
      </w:r>
      <w:r w:rsidRPr="00346010">
        <w:rPr>
          <w:rFonts w:ascii="Arial Narrow" w:hAnsi="Arial Narrow"/>
          <w:sz w:val="20"/>
          <w:szCs w:val="20"/>
        </w:rPr>
        <w:t xml:space="preserve">- </w:t>
      </w:r>
      <w:r>
        <w:rPr>
          <w:rFonts w:ascii="Arial Narrow" w:hAnsi="Arial Narrow"/>
          <w:sz w:val="20"/>
          <w:szCs w:val="20"/>
        </w:rPr>
        <w:t xml:space="preserve">Katowice 2018 </w:t>
      </w:r>
      <w:r w:rsidRPr="00346010">
        <w:rPr>
          <w:rFonts w:ascii="Arial Narrow" w:hAnsi="Arial Narrow"/>
          <w:sz w:val="20"/>
          <w:szCs w:val="20"/>
        </w:rPr>
        <w:t>r</w:t>
      </w:r>
    </w:p>
    <w:p w14:paraId="3980ECE1" w14:textId="77777777" w:rsidR="005946A4" w:rsidRPr="00B20BEA" w:rsidRDefault="005946A4" w:rsidP="00FD74FC">
      <w:pPr>
        <w:numPr>
          <w:ilvl w:val="0"/>
          <w:numId w:val="3"/>
        </w:numPr>
        <w:spacing w:after="0"/>
        <w:ind w:left="426" w:hanging="426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6D6D56">
        <w:rPr>
          <w:rFonts w:ascii="Arial Narrow" w:hAnsi="Arial Narrow"/>
          <w:b/>
          <w:sz w:val="20"/>
          <w:szCs w:val="20"/>
        </w:rPr>
        <w:t>Osoba aktywna zawodowo</w:t>
      </w:r>
      <w:r w:rsidRPr="006D6D56">
        <w:rPr>
          <w:rFonts w:ascii="Arial Narrow" w:hAnsi="Arial Narrow"/>
          <w:sz w:val="20"/>
          <w:szCs w:val="20"/>
        </w:rPr>
        <w:t xml:space="preserve"> - </w:t>
      </w:r>
      <w:r>
        <w:rPr>
          <w:rFonts w:ascii="Arial Narrow" w:hAnsi="Arial Narrow"/>
          <w:sz w:val="20"/>
          <w:szCs w:val="20"/>
        </w:rPr>
        <w:t xml:space="preserve">w rozumieniu </w:t>
      </w:r>
      <w:r>
        <w:rPr>
          <w:rFonts w:ascii="Arial Narrow" w:eastAsia="Times New Roman" w:hAnsi="Arial Narrow" w:cs="Times New Roman"/>
          <w:sz w:val="20"/>
          <w:szCs w:val="20"/>
        </w:rPr>
        <w:t>R</w:t>
      </w:r>
      <w:r w:rsidRPr="00B20BEA">
        <w:rPr>
          <w:rFonts w:ascii="Arial Narrow" w:eastAsia="Times New Roman" w:hAnsi="Arial Narrow" w:cs="Times New Roman"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>
        <w:rPr>
          <w:rFonts w:ascii="Arial Narrow" w:eastAsia="Times New Roman" w:hAnsi="Arial Narrow" w:cs="Times New Roman"/>
          <w:sz w:val="20"/>
          <w:szCs w:val="20"/>
        </w:rPr>
        <w:t>.</w:t>
      </w:r>
    </w:p>
    <w:p w14:paraId="220C590B" w14:textId="77777777" w:rsidR="005946A4" w:rsidRPr="006D6D56" w:rsidRDefault="005946A4" w:rsidP="00FD74FC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6D6D56">
        <w:rPr>
          <w:rFonts w:ascii="Arial Narrow" w:hAnsi="Arial Narrow"/>
          <w:b/>
          <w:sz w:val="20"/>
          <w:szCs w:val="20"/>
        </w:rPr>
        <w:t xml:space="preserve">Wiek produkcyjny </w:t>
      </w:r>
      <w:r w:rsidRPr="006D6D56">
        <w:rPr>
          <w:rFonts w:ascii="Arial Narrow" w:hAnsi="Arial Narrow"/>
          <w:sz w:val="20"/>
          <w:szCs w:val="20"/>
        </w:rPr>
        <w:t>– dla mężczyzn 18 – 64 lata, dla kobiet 18-59 lat.</w:t>
      </w:r>
    </w:p>
    <w:p w14:paraId="4EC0C4A6" w14:textId="77777777" w:rsidR="005946A4" w:rsidRPr="00346010" w:rsidRDefault="005946A4" w:rsidP="005946A4">
      <w:pPr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</w:p>
    <w:p w14:paraId="54450359" w14:textId="77777777" w:rsidR="005946A4" w:rsidRPr="00346010" w:rsidRDefault="005946A4" w:rsidP="005946A4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46010">
        <w:rPr>
          <w:rFonts w:ascii="Arial Narrow" w:hAnsi="Arial Narrow"/>
          <w:b/>
          <w:sz w:val="20"/>
          <w:szCs w:val="20"/>
        </w:rPr>
        <w:t>§ 2</w:t>
      </w:r>
    </w:p>
    <w:p w14:paraId="769E4E83" w14:textId="77777777" w:rsidR="005946A4" w:rsidRPr="00346010" w:rsidRDefault="005946A4" w:rsidP="005946A4">
      <w:pPr>
        <w:spacing w:after="240" w:line="240" w:lineRule="auto"/>
        <w:jc w:val="center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b/>
          <w:sz w:val="20"/>
          <w:szCs w:val="20"/>
        </w:rPr>
        <w:t>Przedmiot Umowy</w:t>
      </w:r>
    </w:p>
    <w:p w14:paraId="3236E7FC" w14:textId="77777777" w:rsidR="005946A4" w:rsidRDefault="005946A4" w:rsidP="005946A4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 xml:space="preserve">Przedmiotem niniejszej umowy jest udzielenie Uczestnikowi Projektu wsparcia </w:t>
      </w:r>
      <w:r>
        <w:rPr>
          <w:rFonts w:ascii="Arial Narrow" w:hAnsi="Arial Narrow"/>
          <w:sz w:val="20"/>
          <w:szCs w:val="20"/>
        </w:rPr>
        <w:t xml:space="preserve">dla pacjentów </w:t>
      </w:r>
      <w:r w:rsidRPr="00346010">
        <w:rPr>
          <w:rFonts w:ascii="Arial Narrow" w:hAnsi="Arial Narrow"/>
          <w:sz w:val="20"/>
          <w:szCs w:val="20"/>
        </w:rPr>
        <w:t xml:space="preserve">w zakresie: </w:t>
      </w:r>
    </w:p>
    <w:p w14:paraId="7F6E73B4" w14:textId="77777777" w:rsidR="005946A4" w:rsidRPr="006D6D56" w:rsidRDefault="005946A4" w:rsidP="005946A4">
      <w:pPr>
        <w:pStyle w:val="Akapitzlist"/>
        <w:numPr>
          <w:ilvl w:val="1"/>
          <w:numId w:val="1"/>
        </w:numPr>
        <w:spacing w:before="24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6D6D56">
        <w:rPr>
          <w:rFonts w:ascii="Arial Narrow" w:eastAsia="Times New Roman" w:hAnsi="Arial Narrow" w:cs="Times New Roman"/>
          <w:sz w:val="20"/>
          <w:szCs w:val="20"/>
        </w:rPr>
        <w:t>kompleksow</w:t>
      </w:r>
      <w:r>
        <w:rPr>
          <w:rFonts w:ascii="Arial Narrow" w:eastAsia="Times New Roman" w:hAnsi="Arial Narrow" w:cs="Times New Roman"/>
          <w:sz w:val="20"/>
          <w:szCs w:val="20"/>
        </w:rPr>
        <w:t>ej</w:t>
      </w:r>
      <w:r w:rsidRPr="006D6D56">
        <w:rPr>
          <w:rFonts w:ascii="Arial Narrow" w:eastAsia="Times New Roman" w:hAnsi="Arial Narrow" w:cs="Times New Roman"/>
          <w:sz w:val="20"/>
          <w:szCs w:val="20"/>
        </w:rPr>
        <w:t xml:space="preserve"> rehabilitacj</w:t>
      </w:r>
      <w:r>
        <w:rPr>
          <w:rFonts w:ascii="Arial Narrow" w:eastAsia="Times New Roman" w:hAnsi="Arial Narrow" w:cs="Times New Roman"/>
          <w:sz w:val="20"/>
          <w:szCs w:val="20"/>
        </w:rPr>
        <w:t>i</w:t>
      </w:r>
      <w:r w:rsidRPr="006D6D56">
        <w:rPr>
          <w:rFonts w:ascii="Arial Narrow" w:eastAsia="Times New Roman" w:hAnsi="Arial Narrow" w:cs="Times New Roman"/>
          <w:sz w:val="20"/>
          <w:szCs w:val="20"/>
        </w:rPr>
        <w:t xml:space="preserve"> obejmując</w:t>
      </w:r>
      <w:r>
        <w:rPr>
          <w:rFonts w:ascii="Arial Narrow" w:eastAsia="Times New Roman" w:hAnsi="Arial Narrow" w:cs="Times New Roman"/>
          <w:sz w:val="20"/>
          <w:szCs w:val="20"/>
        </w:rPr>
        <w:t>ej</w:t>
      </w:r>
      <w:r w:rsidRPr="006D6D56">
        <w:rPr>
          <w:rFonts w:ascii="Arial Narrow" w:eastAsia="Times New Roman" w:hAnsi="Arial Narrow" w:cs="Times New Roman"/>
          <w:sz w:val="20"/>
          <w:szCs w:val="20"/>
        </w:rPr>
        <w:t>:</w:t>
      </w:r>
    </w:p>
    <w:p w14:paraId="4B59B355" w14:textId="77777777" w:rsidR="005946A4" w:rsidRPr="000B79D4" w:rsidRDefault="005946A4" w:rsidP="005946A4">
      <w:pPr>
        <w:pStyle w:val="Akapitzlist"/>
        <w:spacing w:before="240" w:after="0" w:line="240" w:lineRule="auto"/>
        <w:ind w:left="284" w:firstLine="424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lastRenderedPageBreak/>
        <w:t>- pierwszą k</w:t>
      </w:r>
      <w:r w:rsidRPr="000B79D4">
        <w:rPr>
          <w:rFonts w:ascii="Arial Narrow" w:eastAsia="Times New Roman" w:hAnsi="Arial Narrow" w:cs="Times New Roman"/>
          <w:sz w:val="20"/>
          <w:szCs w:val="20"/>
        </w:rPr>
        <w:t>onsultacj</w:t>
      </w:r>
      <w:r>
        <w:rPr>
          <w:rFonts w:ascii="Arial Narrow" w:eastAsia="Times New Roman" w:hAnsi="Arial Narrow" w:cs="Times New Roman"/>
          <w:sz w:val="20"/>
          <w:szCs w:val="20"/>
        </w:rPr>
        <w:t>ę</w:t>
      </w:r>
      <w:r w:rsidRPr="000B79D4">
        <w:rPr>
          <w:rFonts w:ascii="Arial Narrow" w:eastAsia="Times New Roman" w:hAnsi="Arial Narrow" w:cs="Times New Roman"/>
          <w:sz w:val="20"/>
          <w:szCs w:val="20"/>
        </w:rPr>
        <w:t xml:space="preserve"> psychiatryczn</w:t>
      </w:r>
      <w:r>
        <w:rPr>
          <w:rFonts w:ascii="Arial Narrow" w:eastAsia="Times New Roman" w:hAnsi="Arial Narrow" w:cs="Times New Roman"/>
          <w:sz w:val="20"/>
          <w:szCs w:val="20"/>
        </w:rPr>
        <w:t>ą,</w:t>
      </w:r>
    </w:p>
    <w:p w14:paraId="4B418FEE" w14:textId="77777777" w:rsidR="005946A4" w:rsidRPr="000B79D4" w:rsidRDefault="005946A4" w:rsidP="005946A4">
      <w:pPr>
        <w:pStyle w:val="Akapitzlist"/>
        <w:spacing w:before="240" w:after="0" w:line="240" w:lineRule="auto"/>
        <w:ind w:left="284" w:firstLine="424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0B79D4">
        <w:rPr>
          <w:rFonts w:ascii="Arial Narrow" w:eastAsia="Times New Roman" w:hAnsi="Arial Narrow" w:cs="Times New Roman"/>
          <w:sz w:val="20"/>
          <w:szCs w:val="20"/>
        </w:rPr>
        <w:t xml:space="preserve">- </w:t>
      </w:r>
      <w:r>
        <w:rPr>
          <w:rFonts w:ascii="Arial Narrow" w:eastAsia="Times New Roman" w:hAnsi="Arial Narrow" w:cs="Times New Roman"/>
          <w:sz w:val="20"/>
          <w:szCs w:val="20"/>
        </w:rPr>
        <w:t>pierwszą k</w:t>
      </w:r>
      <w:r w:rsidRPr="000B79D4">
        <w:rPr>
          <w:rFonts w:ascii="Arial Narrow" w:eastAsia="Times New Roman" w:hAnsi="Arial Narrow" w:cs="Times New Roman"/>
          <w:sz w:val="20"/>
          <w:szCs w:val="20"/>
        </w:rPr>
        <w:t>onsultacj</w:t>
      </w:r>
      <w:r>
        <w:rPr>
          <w:rFonts w:ascii="Arial Narrow" w:eastAsia="Times New Roman" w:hAnsi="Arial Narrow" w:cs="Times New Roman"/>
          <w:sz w:val="20"/>
          <w:szCs w:val="20"/>
        </w:rPr>
        <w:t xml:space="preserve">ę </w:t>
      </w:r>
      <w:r w:rsidRPr="000B79D4">
        <w:rPr>
          <w:rFonts w:ascii="Arial Narrow" w:eastAsia="Times New Roman" w:hAnsi="Arial Narrow" w:cs="Times New Roman"/>
          <w:sz w:val="20"/>
          <w:szCs w:val="20"/>
        </w:rPr>
        <w:t>psychologiczn</w:t>
      </w:r>
      <w:r>
        <w:rPr>
          <w:rFonts w:ascii="Arial Narrow" w:eastAsia="Times New Roman" w:hAnsi="Arial Narrow" w:cs="Times New Roman"/>
          <w:sz w:val="20"/>
          <w:szCs w:val="20"/>
        </w:rPr>
        <w:t>ą,</w:t>
      </w:r>
    </w:p>
    <w:p w14:paraId="2D3B8550" w14:textId="77777777" w:rsidR="005946A4" w:rsidRPr="000B79D4" w:rsidRDefault="005946A4" w:rsidP="005946A4">
      <w:pPr>
        <w:pStyle w:val="Akapitzlist"/>
        <w:spacing w:before="240" w:after="0" w:line="240" w:lineRule="auto"/>
        <w:ind w:left="284" w:firstLine="424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0B79D4">
        <w:rPr>
          <w:rFonts w:ascii="Arial Narrow" w:eastAsia="Times New Roman" w:hAnsi="Arial Narrow" w:cs="Times New Roman"/>
          <w:sz w:val="20"/>
          <w:szCs w:val="20"/>
        </w:rPr>
        <w:t xml:space="preserve">- 11 indywidualnych </w:t>
      </w:r>
      <w:r>
        <w:rPr>
          <w:rFonts w:ascii="Arial Narrow" w:eastAsia="Times New Roman" w:hAnsi="Arial Narrow" w:cs="Times New Roman"/>
          <w:sz w:val="20"/>
          <w:szCs w:val="20"/>
        </w:rPr>
        <w:t xml:space="preserve">spotkań terapeutycznych </w:t>
      </w:r>
      <w:r w:rsidRPr="000B79D4">
        <w:rPr>
          <w:rFonts w:ascii="Arial Narrow" w:eastAsia="Times New Roman" w:hAnsi="Arial Narrow" w:cs="Times New Roman"/>
          <w:sz w:val="20"/>
          <w:szCs w:val="20"/>
        </w:rPr>
        <w:t>z psychologiem</w:t>
      </w:r>
      <w:r>
        <w:rPr>
          <w:rFonts w:ascii="Arial Narrow" w:eastAsia="Times New Roman" w:hAnsi="Arial Narrow" w:cs="Times New Roman"/>
          <w:sz w:val="20"/>
          <w:szCs w:val="20"/>
        </w:rPr>
        <w:t>,</w:t>
      </w:r>
    </w:p>
    <w:p w14:paraId="5F761E75" w14:textId="77777777" w:rsidR="005946A4" w:rsidRPr="000B79D4" w:rsidRDefault="005946A4" w:rsidP="005946A4">
      <w:pPr>
        <w:pStyle w:val="Akapitzlist"/>
        <w:spacing w:before="240" w:after="0" w:line="240" w:lineRule="auto"/>
        <w:ind w:left="284" w:firstLine="424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0B79D4">
        <w:rPr>
          <w:rFonts w:ascii="Arial Narrow" w:eastAsia="Times New Roman" w:hAnsi="Arial Narrow" w:cs="Times New Roman"/>
          <w:sz w:val="20"/>
          <w:szCs w:val="20"/>
        </w:rPr>
        <w:t xml:space="preserve">- </w:t>
      </w:r>
      <w:r>
        <w:rPr>
          <w:rFonts w:ascii="Arial Narrow" w:eastAsia="Times New Roman" w:hAnsi="Arial Narrow" w:cs="Times New Roman"/>
          <w:sz w:val="20"/>
          <w:szCs w:val="20"/>
        </w:rPr>
        <w:t>k</w:t>
      </w:r>
      <w:r w:rsidRPr="000B79D4">
        <w:rPr>
          <w:rFonts w:ascii="Arial Narrow" w:eastAsia="Times New Roman" w:hAnsi="Arial Narrow" w:cs="Times New Roman"/>
          <w:sz w:val="20"/>
          <w:szCs w:val="20"/>
        </w:rPr>
        <w:t>onsultacj</w:t>
      </w:r>
      <w:r>
        <w:rPr>
          <w:rFonts w:ascii="Arial Narrow" w:eastAsia="Times New Roman" w:hAnsi="Arial Narrow" w:cs="Times New Roman"/>
          <w:sz w:val="20"/>
          <w:szCs w:val="20"/>
        </w:rPr>
        <w:t>e</w:t>
      </w:r>
      <w:r w:rsidRPr="000B79D4">
        <w:rPr>
          <w:rFonts w:ascii="Arial Narrow" w:eastAsia="Times New Roman" w:hAnsi="Arial Narrow" w:cs="Times New Roman"/>
          <w:sz w:val="20"/>
          <w:szCs w:val="20"/>
        </w:rPr>
        <w:t xml:space="preserve"> telefoniczn</w:t>
      </w:r>
      <w:r>
        <w:rPr>
          <w:rFonts w:ascii="Arial Narrow" w:eastAsia="Times New Roman" w:hAnsi="Arial Narrow" w:cs="Times New Roman"/>
          <w:sz w:val="20"/>
          <w:szCs w:val="20"/>
        </w:rPr>
        <w:t>e</w:t>
      </w:r>
      <w:r w:rsidRPr="000B79D4">
        <w:rPr>
          <w:rFonts w:ascii="Arial Narrow" w:eastAsia="Times New Roman" w:hAnsi="Arial Narrow" w:cs="Times New Roman"/>
          <w:sz w:val="20"/>
          <w:szCs w:val="20"/>
        </w:rPr>
        <w:t xml:space="preserve"> z psychologiem</w:t>
      </w:r>
      <w:r>
        <w:rPr>
          <w:rFonts w:ascii="Arial Narrow" w:eastAsia="Times New Roman" w:hAnsi="Arial Narrow" w:cs="Times New Roman"/>
          <w:sz w:val="20"/>
          <w:szCs w:val="20"/>
        </w:rPr>
        <w:t>,</w:t>
      </w:r>
    </w:p>
    <w:p w14:paraId="517B6AE2" w14:textId="77777777" w:rsidR="005946A4" w:rsidRDefault="005946A4" w:rsidP="005946A4">
      <w:pPr>
        <w:pStyle w:val="Akapitzlist"/>
        <w:spacing w:before="240" w:after="0" w:line="240" w:lineRule="auto"/>
        <w:ind w:left="284" w:firstLine="424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0B79D4">
        <w:rPr>
          <w:rFonts w:ascii="Arial Narrow" w:eastAsia="Times New Roman" w:hAnsi="Arial Narrow" w:cs="Times New Roman"/>
          <w:sz w:val="20"/>
          <w:szCs w:val="20"/>
        </w:rPr>
        <w:t>- Indywidualne konsultacje specjalistyczne – 3 konsultacje z psychoterapeutą</w:t>
      </w:r>
      <w:r>
        <w:rPr>
          <w:rFonts w:ascii="Arial Narrow" w:eastAsia="Times New Roman" w:hAnsi="Arial Narrow" w:cs="Times New Roman"/>
          <w:sz w:val="20"/>
          <w:szCs w:val="20"/>
        </w:rPr>
        <w:t>,</w:t>
      </w:r>
    </w:p>
    <w:p w14:paraId="06C04E06" w14:textId="77777777" w:rsidR="005946A4" w:rsidRDefault="005946A4" w:rsidP="005946A4">
      <w:pPr>
        <w:pStyle w:val="Akapitzlist"/>
        <w:spacing w:before="240" w:after="0" w:line="240" w:lineRule="auto"/>
        <w:ind w:left="284" w:firstLine="424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- drugą konsultację psychologiczną (po 2 miesiącach od ukończenia działań edukacyjnych),</w:t>
      </w:r>
    </w:p>
    <w:p w14:paraId="1A7E0191" w14:textId="77777777" w:rsidR="005946A4" w:rsidRDefault="005946A4" w:rsidP="005946A4">
      <w:pPr>
        <w:pStyle w:val="Akapitzlist"/>
        <w:spacing w:before="240" w:after="0" w:line="240" w:lineRule="auto"/>
        <w:ind w:left="284" w:firstLine="424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- kontrolną konsultację psychiatryczną (po 2 miesiącach od ukończenia działań edukacyjnych),</w:t>
      </w:r>
    </w:p>
    <w:p w14:paraId="6F0ED2CB" w14:textId="77777777" w:rsidR="005946A4" w:rsidRDefault="005946A4" w:rsidP="005946A4">
      <w:pPr>
        <w:pStyle w:val="Akapitzlist"/>
        <w:tabs>
          <w:tab w:val="left" w:pos="2925"/>
        </w:tabs>
        <w:spacing w:before="240" w:after="0" w:line="240" w:lineRule="auto"/>
        <w:ind w:left="284" w:firstLine="424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- trening redukcji stresu,</w:t>
      </w:r>
      <w:r>
        <w:rPr>
          <w:rFonts w:ascii="Arial Narrow" w:eastAsia="Times New Roman" w:hAnsi="Arial Narrow" w:cs="Times New Roman"/>
          <w:sz w:val="20"/>
          <w:szCs w:val="20"/>
        </w:rPr>
        <w:tab/>
      </w:r>
    </w:p>
    <w:p w14:paraId="26B99BA7" w14:textId="77777777" w:rsidR="005946A4" w:rsidRDefault="005946A4" w:rsidP="005946A4">
      <w:pPr>
        <w:pStyle w:val="Akapitzlist"/>
        <w:spacing w:before="240" w:after="0" w:line="240" w:lineRule="auto"/>
        <w:ind w:left="284" w:firstLine="424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- warsztaty terapeutyczne - warsztat psychodramy ,</w:t>
      </w:r>
    </w:p>
    <w:p w14:paraId="39950A58" w14:textId="77777777" w:rsidR="005946A4" w:rsidRDefault="005946A4" w:rsidP="005946A4">
      <w:pPr>
        <w:pStyle w:val="Akapitzlist"/>
        <w:spacing w:before="240" w:after="0" w:line="240" w:lineRule="auto"/>
        <w:ind w:left="284" w:firstLine="424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- warsztaty terapeutyczne - warsztat radzenia sobie z emocjami,</w:t>
      </w:r>
    </w:p>
    <w:p w14:paraId="25BAA00C" w14:textId="77777777" w:rsidR="005946A4" w:rsidRDefault="005946A4" w:rsidP="005946A4">
      <w:pPr>
        <w:pStyle w:val="Akapitzlist"/>
        <w:spacing w:before="24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- warsztaty terapeutyczne - warsztaty asertywności, </w:t>
      </w:r>
    </w:p>
    <w:p w14:paraId="039AAA2E" w14:textId="77777777" w:rsidR="005946A4" w:rsidRDefault="005946A4" w:rsidP="005946A4">
      <w:pPr>
        <w:pStyle w:val="Akapitzlist"/>
        <w:numPr>
          <w:ilvl w:val="1"/>
          <w:numId w:val="1"/>
        </w:numPr>
        <w:spacing w:before="24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działań edukacyjnych </w:t>
      </w:r>
    </w:p>
    <w:p w14:paraId="5F7F5491" w14:textId="77777777" w:rsidR="005946A4" w:rsidRDefault="005946A4" w:rsidP="005946A4">
      <w:pPr>
        <w:pStyle w:val="Akapitzlist"/>
        <w:spacing w:before="240" w:after="0" w:line="240" w:lineRule="auto"/>
        <w:ind w:left="144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32DC1ECF" w14:textId="77777777" w:rsidR="005946A4" w:rsidRPr="005D109A" w:rsidRDefault="005946A4" w:rsidP="005946A4">
      <w:pPr>
        <w:spacing w:after="0"/>
        <w:ind w:left="426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 xml:space="preserve">w ramach Projektu pn. </w:t>
      </w:r>
      <w:r w:rsidRPr="00346010">
        <w:rPr>
          <w:rFonts w:ascii="Arial Narrow" w:hAnsi="Arial Narrow"/>
          <w:b/>
          <w:sz w:val="20"/>
          <w:szCs w:val="20"/>
        </w:rPr>
        <w:t>„</w:t>
      </w:r>
      <w:r w:rsidRPr="00E9485F">
        <w:rPr>
          <w:rFonts w:ascii="Arial Narrow" w:hAnsi="Arial Narrow"/>
          <w:sz w:val="20"/>
          <w:szCs w:val="20"/>
        </w:rPr>
        <w:t>Program rehabilitacji u osób z rozpoznaniem chorób afektywnych i nerwicowych</w:t>
      </w:r>
      <w:r>
        <w:rPr>
          <w:rFonts w:ascii="Arial Narrow" w:hAnsi="Arial Narrow"/>
          <w:sz w:val="20"/>
          <w:szCs w:val="20"/>
        </w:rPr>
        <w:t>.”</w:t>
      </w:r>
      <w:r w:rsidRPr="005D109A">
        <w:rPr>
          <w:rFonts w:ascii="Arial Narrow" w:hAnsi="Arial Narrow"/>
          <w:sz w:val="20"/>
          <w:szCs w:val="20"/>
        </w:rPr>
        <w:t xml:space="preserve"> realizowanego na podstawie umowy o dofinansowanie nr </w:t>
      </w:r>
      <w:r>
        <w:rPr>
          <w:rFonts w:ascii="Arial Narrow" w:eastAsia="Times New Roman" w:hAnsi="Arial Narrow" w:cs="Times New Roman"/>
          <w:sz w:val="20"/>
          <w:szCs w:val="20"/>
        </w:rPr>
        <w:t>UDA-</w:t>
      </w:r>
      <w:r w:rsidRPr="00E9485F">
        <w:rPr>
          <w:rFonts w:ascii="Arial Narrow" w:eastAsia="Times New Roman" w:hAnsi="Arial Narrow" w:cs="Times New Roman"/>
          <w:sz w:val="20"/>
          <w:szCs w:val="20"/>
        </w:rPr>
        <w:t>RPSL.08.03.02-24-03AD/19</w:t>
      </w:r>
      <w:r>
        <w:rPr>
          <w:rFonts w:ascii="Arial Narrow" w:eastAsia="Times New Roman" w:hAnsi="Arial Narrow" w:cs="Times New Roman"/>
          <w:sz w:val="20"/>
          <w:szCs w:val="20"/>
        </w:rPr>
        <w:t xml:space="preserve">-00 </w:t>
      </w:r>
      <w:r w:rsidRPr="005D109A">
        <w:rPr>
          <w:rFonts w:ascii="Arial Narrow" w:hAnsi="Arial Narrow"/>
          <w:sz w:val="20"/>
          <w:szCs w:val="20"/>
        </w:rPr>
        <w:t xml:space="preserve">w ramach </w:t>
      </w:r>
      <w:r>
        <w:rPr>
          <w:rFonts w:ascii="Arial Narrow" w:hAnsi="Arial Narrow"/>
          <w:sz w:val="20"/>
          <w:szCs w:val="20"/>
        </w:rPr>
        <w:t>Śląskiego</w:t>
      </w:r>
      <w:r w:rsidRPr="005D109A">
        <w:rPr>
          <w:rFonts w:ascii="Arial Narrow" w:hAnsi="Arial Narrow"/>
          <w:sz w:val="20"/>
          <w:szCs w:val="20"/>
        </w:rPr>
        <w:t xml:space="preserve"> Regionalnego Programu Operacyjnego na lata 2014-2020, Oś Priorytetowa </w:t>
      </w:r>
      <w:r>
        <w:rPr>
          <w:rFonts w:ascii="Arial Narrow" w:hAnsi="Arial Narrow" w:cs="Arial"/>
          <w:bCs/>
          <w:sz w:val="20"/>
          <w:szCs w:val="20"/>
          <w:lang w:eastAsia="pl-PL"/>
        </w:rPr>
        <w:t>VII regionalne kadry gospodarki oparte na wiedzy</w:t>
      </w:r>
      <w:r w:rsidRPr="005D109A">
        <w:rPr>
          <w:rFonts w:ascii="Arial Narrow" w:hAnsi="Arial Narrow" w:cs="Arial"/>
          <w:bCs/>
          <w:sz w:val="20"/>
          <w:szCs w:val="20"/>
          <w:lang w:eastAsia="pl-PL"/>
        </w:rPr>
        <w:t xml:space="preserve">, Działanie </w:t>
      </w:r>
      <w:r>
        <w:rPr>
          <w:rFonts w:ascii="Arial Narrow" w:hAnsi="Arial Narrow" w:cs="Arial"/>
          <w:bCs/>
          <w:sz w:val="20"/>
          <w:szCs w:val="20"/>
          <w:lang w:eastAsia="pl-PL"/>
        </w:rPr>
        <w:t>8.3 Poprawa dostępu do profilaktyki, diagnostyki i rehabilitacji leczniczej ułatwiającej pozostanie w zatrudnieniu i powrót do pracy, poddziałanie 8.3.2 – Realizowanie aktywizacji zawodowej poprzez zapewnienie właściwej opieki zdrowotnej.</w:t>
      </w:r>
    </w:p>
    <w:p w14:paraId="4196C6C3" w14:textId="77777777" w:rsidR="005946A4" w:rsidRPr="00346010" w:rsidRDefault="005946A4" w:rsidP="005946A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 xml:space="preserve">Projekt realizowany jest w okresie od </w:t>
      </w:r>
      <w:r>
        <w:rPr>
          <w:rFonts w:ascii="Arial Narrow" w:hAnsi="Arial Narrow"/>
          <w:sz w:val="20"/>
          <w:szCs w:val="20"/>
        </w:rPr>
        <w:t xml:space="preserve">01.06.2020 – 31.10.2022 </w:t>
      </w:r>
      <w:r w:rsidRPr="00346010">
        <w:rPr>
          <w:rFonts w:ascii="Arial Narrow" w:hAnsi="Arial Narrow"/>
          <w:sz w:val="20"/>
          <w:szCs w:val="20"/>
        </w:rPr>
        <w:t>r</w:t>
      </w:r>
      <w:r>
        <w:rPr>
          <w:rFonts w:ascii="Arial Narrow" w:hAnsi="Arial Narrow"/>
          <w:sz w:val="20"/>
          <w:szCs w:val="20"/>
        </w:rPr>
        <w:t>.</w:t>
      </w:r>
      <w:r w:rsidRPr="00346010">
        <w:rPr>
          <w:rFonts w:ascii="Arial Narrow" w:hAnsi="Arial Narrow"/>
          <w:sz w:val="20"/>
          <w:szCs w:val="20"/>
        </w:rPr>
        <w:t xml:space="preserve"> na terenie województwa  </w:t>
      </w:r>
      <w:r>
        <w:rPr>
          <w:rFonts w:ascii="Arial Narrow" w:hAnsi="Arial Narrow"/>
          <w:sz w:val="20"/>
          <w:szCs w:val="20"/>
        </w:rPr>
        <w:t>śląskiego.</w:t>
      </w:r>
    </w:p>
    <w:p w14:paraId="5053FF54" w14:textId="77777777" w:rsidR="005946A4" w:rsidRPr="00346010" w:rsidRDefault="005946A4" w:rsidP="005946A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>Niniejsza umowa zostaje zawarta w oparciu o informacje zawarte w Formularzu zgłoszeniowym oraz Zaświadczeniach/Oświadczeniach określonych w Regulaminie Rekrutacji i Uczestnictwa w Projekcie, złożonych przez Uczestnika Projektu przed podpisaniem niniejszej Umowy, potwierdzających kwalifikowalność Uczestnika do udziału w projekcie.</w:t>
      </w:r>
    </w:p>
    <w:p w14:paraId="41772736" w14:textId="77777777" w:rsidR="005946A4" w:rsidRPr="00346010" w:rsidRDefault="005946A4" w:rsidP="005946A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>Zasady uczestnictwa w Projekcie określa Regulamin rekrutacji i uczestnictwa w projekcie „</w:t>
      </w:r>
      <w:r w:rsidRPr="00E9485F">
        <w:rPr>
          <w:rFonts w:ascii="Arial Narrow" w:hAnsi="Arial Narrow"/>
          <w:sz w:val="20"/>
          <w:szCs w:val="20"/>
        </w:rPr>
        <w:t>Program rehabilitacji u osób z rozpoznaniem chorób afektywnych i nerwicowych</w:t>
      </w:r>
      <w:r w:rsidRPr="00346010">
        <w:rPr>
          <w:rFonts w:ascii="Arial Narrow" w:hAnsi="Arial Narrow"/>
          <w:sz w:val="20"/>
          <w:szCs w:val="20"/>
        </w:rPr>
        <w:t>”  zwany dalej Regulaminem</w:t>
      </w:r>
      <w:r w:rsidRPr="00346010">
        <w:rPr>
          <w:rFonts w:ascii="Arial Narrow" w:hAnsi="Arial Narrow"/>
          <w:color w:val="FF0000"/>
          <w:sz w:val="20"/>
          <w:szCs w:val="20"/>
        </w:rPr>
        <w:t>.</w:t>
      </w:r>
    </w:p>
    <w:p w14:paraId="13281976" w14:textId="77777777" w:rsidR="005946A4" w:rsidRPr="00346010" w:rsidRDefault="005946A4" w:rsidP="005946A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04658B5A" w14:textId="77777777" w:rsidR="005946A4" w:rsidRPr="00346010" w:rsidRDefault="005946A4" w:rsidP="005946A4">
      <w:pPr>
        <w:spacing w:after="24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46010">
        <w:rPr>
          <w:rFonts w:ascii="Arial Narrow" w:hAnsi="Arial Narrow"/>
          <w:b/>
          <w:sz w:val="20"/>
          <w:szCs w:val="20"/>
        </w:rPr>
        <w:t>§ 3</w:t>
      </w:r>
    </w:p>
    <w:p w14:paraId="469FBA1C" w14:textId="77777777" w:rsidR="005946A4" w:rsidRPr="00346010" w:rsidRDefault="005946A4" w:rsidP="00FD74FC">
      <w:pPr>
        <w:pStyle w:val="Akapitzlist"/>
        <w:numPr>
          <w:ilvl w:val="0"/>
          <w:numId w:val="10"/>
        </w:numPr>
        <w:tabs>
          <w:tab w:val="right" w:pos="10204"/>
        </w:tabs>
        <w:spacing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>Niniejsza umowa zostaje zawarta na czas udzielenia Uczestnikowi Projektu wsparcia w ramach Projektu.</w:t>
      </w:r>
      <w:r w:rsidRPr="00346010">
        <w:rPr>
          <w:rFonts w:ascii="Arial Narrow" w:hAnsi="Arial Narrow"/>
          <w:sz w:val="20"/>
          <w:szCs w:val="20"/>
        </w:rPr>
        <w:tab/>
      </w:r>
    </w:p>
    <w:p w14:paraId="78B3A9C6" w14:textId="77777777" w:rsidR="005946A4" w:rsidRPr="00367555" w:rsidRDefault="005946A4" w:rsidP="00FD74FC">
      <w:pPr>
        <w:pStyle w:val="Akapitzlist"/>
        <w:numPr>
          <w:ilvl w:val="0"/>
          <w:numId w:val="10"/>
        </w:numPr>
        <w:tabs>
          <w:tab w:val="right" w:pos="10204"/>
        </w:tabs>
        <w:spacing w:line="240" w:lineRule="auto"/>
        <w:ind w:left="284" w:hanging="284"/>
        <w:jc w:val="both"/>
        <w:rPr>
          <w:rFonts w:ascii="Arial Narrow" w:hAnsi="Arial Narrow"/>
          <w:bCs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 xml:space="preserve">Umowa obowiązuje od dnia podpisania Umowy do </w:t>
      </w:r>
      <w:r w:rsidRPr="00346010">
        <w:rPr>
          <w:rFonts w:ascii="Arial Narrow" w:hAnsi="Arial Narrow"/>
          <w:bCs/>
          <w:sz w:val="20"/>
          <w:szCs w:val="20"/>
        </w:rPr>
        <w:t xml:space="preserve">zakończenia udziału Uczestnika Projektu w realizowanym w ramach projektu </w:t>
      </w:r>
      <w:r>
        <w:rPr>
          <w:rFonts w:ascii="Arial Narrow" w:hAnsi="Arial Narrow"/>
          <w:bCs/>
          <w:sz w:val="20"/>
          <w:szCs w:val="20"/>
        </w:rPr>
        <w:t>„</w:t>
      </w:r>
      <w:r w:rsidRPr="00E9485F">
        <w:rPr>
          <w:rFonts w:ascii="Arial Narrow" w:hAnsi="Arial Narrow"/>
          <w:sz w:val="20"/>
          <w:szCs w:val="20"/>
        </w:rPr>
        <w:t>Program rehabilitacji u osób z rozpoznaniem chorób afektywnych i nerwicowych</w:t>
      </w:r>
      <w:r>
        <w:rPr>
          <w:rFonts w:ascii="Arial Narrow" w:hAnsi="Arial Narrow"/>
          <w:sz w:val="20"/>
          <w:szCs w:val="20"/>
        </w:rPr>
        <w:t>”</w:t>
      </w:r>
      <w:r w:rsidRPr="00346010">
        <w:rPr>
          <w:rFonts w:ascii="Arial Narrow" w:hAnsi="Arial Narrow"/>
          <w:bCs/>
          <w:sz w:val="20"/>
          <w:szCs w:val="20"/>
        </w:rPr>
        <w:t xml:space="preserve">, do którego został zakwalifikowany, </w:t>
      </w:r>
      <w:r w:rsidRPr="00346010">
        <w:rPr>
          <w:rFonts w:ascii="Arial Narrow" w:hAnsi="Arial Narrow"/>
          <w:sz w:val="20"/>
          <w:szCs w:val="20"/>
        </w:rPr>
        <w:t xml:space="preserve">nie dłużej </w:t>
      </w:r>
      <w:r w:rsidRPr="00367555">
        <w:rPr>
          <w:rFonts w:ascii="Arial Narrow" w:hAnsi="Arial Narrow"/>
          <w:sz w:val="20"/>
          <w:szCs w:val="20"/>
        </w:rPr>
        <w:t>niż do  31.10.2022 r.</w:t>
      </w:r>
    </w:p>
    <w:p w14:paraId="1F84F676" w14:textId="3047AEC4" w:rsidR="005946A4" w:rsidRPr="00346010" w:rsidRDefault="005946A4" w:rsidP="00FD74FC">
      <w:pPr>
        <w:pStyle w:val="Akapitzlist"/>
        <w:numPr>
          <w:ilvl w:val="0"/>
          <w:numId w:val="10"/>
        </w:numPr>
        <w:tabs>
          <w:tab w:val="right" w:pos="10204"/>
        </w:tabs>
        <w:spacing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>Umowa traci moc prawną najp</w:t>
      </w:r>
      <w:r w:rsidR="00E8161A">
        <w:rPr>
          <w:rFonts w:ascii="Arial Narrow" w:hAnsi="Arial Narrow"/>
          <w:sz w:val="20"/>
          <w:szCs w:val="20"/>
        </w:rPr>
        <w:t>ó</w:t>
      </w:r>
      <w:r w:rsidRPr="00346010">
        <w:rPr>
          <w:rFonts w:ascii="Arial Narrow" w:hAnsi="Arial Narrow"/>
          <w:sz w:val="20"/>
          <w:szCs w:val="20"/>
        </w:rPr>
        <w:t>źniej z chwilą zakończenia realizacji Projektu przez Projektodawcę.</w:t>
      </w:r>
    </w:p>
    <w:p w14:paraId="4AEFC523" w14:textId="77777777" w:rsidR="005946A4" w:rsidRPr="00346010" w:rsidRDefault="005946A4" w:rsidP="005946A4">
      <w:pPr>
        <w:spacing w:after="0"/>
        <w:ind w:left="284" w:hanging="284"/>
        <w:jc w:val="center"/>
        <w:rPr>
          <w:rFonts w:ascii="Arial Narrow" w:hAnsi="Arial Narrow"/>
          <w:b/>
          <w:sz w:val="20"/>
          <w:szCs w:val="20"/>
        </w:rPr>
      </w:pPr>
      <w:r w:rsidRPr="00346010">
        <w:rPr>
          <w:rFonts w:ascii="Arial Narrow" w:hAnsi="Arial Narrow"/>
          <w:b/>
          <w:sz w:val="20"/>
          <w:szCs w:val="20"/>
        </w:rPr>
        <w:t>§ 4</w:t>
      </w:r>
    </w:p>
    <w:p w14:paraId="6B6AB95D" w14:textId="77777777" w:rsidR="005946A4" w:rsidRPr="00346010" w:rsidRDefault="005946A4" w:rsidP="005946A4">
      <w:pPr>
        <w:spacing w:after="240"/>
        <w:ind w:left="284" w:hanging="284"/>
        <w:jc w:val="center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b/>
          <w:sz w:val="20"/>
          <w:szCs w:val="20"/>
        </w:rPr>
        <w:t>Zobowiązania stron</w:t>
      </w:r>
    </w:p>
    <w:p w14:paraId="785602F8" w14:textId="77777777" w:rsidR="005946A4" w:rsidRPr="00346010" w:rsidRDefault="005946A4" w:rsidP="005946A4">
      <w:pPr>
        <w:spacing w:after="0"/>
        <w:ind w:left="284" w:hanging="284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>1.</w:t>
      </w:r>
      <w:r w:rsidRPr="00346010">
        <w:rPr>
          <w:rFonts w:ascii="Arial Narrow" w:hAnsi="Arial Narrow"/>
          <w:sz w:val="20"/>
          <w:szCs w:val="20"/>
        </w:rPr>
        <w:tab/>
        <w:t>Projektodawca zobowiązuje się do:</w:t>
      </w:r>
    </w:p>
    <w:p w14:paraId="16BCCA60" w14:textId="6118DA25" w:rsidR="005946A4" w:rsidRPr="00346010" w:rsidRDefault="000729A9" w:rsidP="00FD74FC">
      <w:pPr>
        <w:pStyle w:val="Akapitzlist"/>
        <w:numPr>
          <w:ilvl w:val="0"/>
          <w:numId w:val="13"/>
        </w:num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</w:t>
      </w:r>
      <w:r w:rsidR="005946A4" w:rsidRPr="00346010">
        <w:rPr>
          <w:rFonts w:ascii="Arial Narrow" w:hAnsi="Arial Narrow"/>
          <w:sz w:val="20"/>
          <w:szCs w:val="20"/>
        </w:rPr>
        <w:t>apewnienia Uczestnikowi Projektu wsparcia</w:t>
      </w:r>
      <w:r w:rsidR="005946A4">
        <w:rPr>
          <w:rFonts w:ascii="Arial Narrow" w:hAnsi="Arial Narrow"/>
          <w:sz w:val="20"/>
          <w:szCs w:val="20"/>
        </w:rPr>
        <w:t xml:space="preserve">, </w:t>
      </w:r>
      <w:r w:rsidR="005946A4" w:rsidRPr="00346010">
        <w:rPr>
          <w:rFonts w:ascii="Arial Narrow" w:hAnsi="Arial Narrow"/>
          <w:sz w:val="20"/>
          <w:szCs w:val="20"/>
        </w:rPr>
        <w:t>na które został zakwalifikowany;</w:t>
      </w:r>
    </w:p>
    <w:p w14:paraId="63AC761A" w14:textId="6A4FF343" w:rsidR="005946A4" w:rsidRPr="00346010" w:rsidRDefault="000729A9" w:rsidP="00FD74FC">
      <w:pPr>
        <w:pStyle w:val="Akapitzlist"/>
        <w:numPr>
          <w:ilvl w:val="0"/>
          <w:numId w:val="13"/>
        </w:num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</w:t>
      </w:r>
      <w:r w:rsidR="005946A4" w:rsidRPr="00346010">
        <w:rPr>
          <w:rFonts w:ascii="Arial Narrow" w:hAnsi="Arial Narrow"/>
          <w:sz w:val="20"/>
          <w:szCs w:val="20"/>
        </w:rPr>
        <w:t xml:space="preserve">rzeprowadzenia </w:t>
      </w:r>
      <w:r w:rsidR="005946A4">
        <w:rPr>
          <w:rFonts w:ascii="Arial Narrow" w:hAnsi="Arial Narrow"/>
          <w:sz w:val="20"/>
          <w:szCs w:val="20"/>
        </w:rPr>
        <w:t xml:space="preserve">szkoleń dla kadry medycznej, </w:t>
      </w:r>
      <w:r w:rsidR="005946A4" w:rsidRPr="00346010">
        <w:rPr>
          <w:rFonts w:ascii="Arial Narrow" w:hAnsi="Arial Narrow"/>
          <w:sz w:val="20"/>
          <w:szCs w:val="20"/>
        </w:rPr>
        <w:t>konsultacji lekarskich</w:t>
      </w:r>
      <w:r w:rsidR="005946A4">
        <w:rPr>
          <w:rFonts w:ascii="Arial Narrow" w:hAnsi="Arial Narrow"/>
          <w:sz w:val="20"/>
          <w:szCs w:val="20"/>
        </w:rPr>
        <w:t xml:space="preserve">/psychologicznych, indywidualnych spotkań, zajęć edukacyjnych, warsztatów </w:t>
      </w:r>
      <w:r w:rsidR="005946A4" w:rsidRPr="00346010">
        <w:rPr>
          <w:rFonts w:ascii="Arial Narrow" w:hAnsi="Arial Narrow"/>
          <w:sz w:val="20"/>
          <w:szCs w:val="20"/>
        </w:rPr>
        <w:t>zgodnie z harmonogramem wsparcia, z</w:t>
      </w:r>
      <w:r w:rsidR="005946A4">
        <w:rPr>
          <w:rFonts w:ascii="Arial Narrow" w:hAnsi="Arial Narrow"/>
          <w:sz w:val="20"/>
          <w:szCs w:val="20"/>
        </w:rPr>
        <w:t xml:space="preserve">godnie z Umową o dofinansowanie, </w:t>
      </w:r>
      <w:r w:rsidR="005946A4" w:rsidRPr="00A10957">
        <w:rPr>
          <w:rFonts w:ascii="Arial Narrow" w:hAnsi="Arial Narrow"/>
          <w:sz w:val="20"/>
          <w:szCs w:val="20"/>
        </w:rPr>
        <w:t>REGIONAL</w:t>
      </w:r>
      <w:r w:rsidR="005946A4">
        <w:rPr>
          <w:rFonts w:ascii="Arial Narrow" w:hAnsi="Arial Narrow"/>
          <w:sz w:val="20"/>
          <w:szCs w:val="20"/>
        </w:rPr>
        <w:t xml:space="preserve">NY PROGRAM REHABILITACJI OSÓB Z ZABURZENIAMI PSYCHICZNYMI AFEKTYWNYMI ORAZ NERWICOWYMI </w:t>
      </w:r>
      <w:r w:rsidR="005946A4" w:rsidRPr="00A10957">
        <w:rPr>
          <w:rFonts w:ascii="Arial Narrow" w:hAnsi="Arial Narrow"/>
          <w:sz w:val="20"/>
          <w:szCs w:val="20"/>
        </w:rPr>
        <w:t xml:space="preserve"> NA LATA 2019-2022</w:t>
      </w:r>
      <w:r w:rsidR="005946A4">
        <w:rPr>
          <w:rFonts w:ascii="Arial Narrow" w:hAnsi="Arial Narrow"/>
          <w:sz w:val="20"/>
          <w:szCs w:val="20"/>
        </w:rPr>
        <w:t xml:space="preserve"> </w:t>
      </w:r>
      <w:r w:rsidR="005946A4" w:rsidRPr="00346010">
        <w:rPr>
          <w:rFonts w:ascii="Arial Narrow" w:hAnsi="Arial Narrow"/>
          <w:sz w:val="20"/>
          <w:szCs w:val="20"/>
        </w:rPr>
        <w:t>oraz obowiązującymi w tym zakresie przepisami prawa;</w:t>
      </w:r>
    </w:p>
    <w:p w14:paraId="6A3BAA3F" w14:textId="26FB97C5" w:rsidR="005946A4" w:rsidRPr="00346010" w:rsidRDefault="000729A9" w:rsidP="00FD74FC">
      <w:pPr>
        <w:pStyle w:val="Akapitzlist"/>
        <w:numPr>
          <w:ilvl w:val="0"/>
          <w:numId w:val="13"/>
        </w:num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</w:t>
      </w:r>
      <w:r w:rsidR="005946A4" w:rsidRPr="00346010">
        <w:rPr>
          <w:rFonts w:ascii="Arial Narrow" w:hAnsi="Arial Narrow"/>
          <w:sz w:val="20"/>
          <w:szCs w:val="20"/>
        </w:rPr>
        <w:t>apewnienia zaplecza lokalowego, technicznego i kadrowego, niezbędnego do realizacji projektu;</w:t>
      </w:r>
    </w:p>
    <w:p w14:paraId="0DFF14D2" w14:textId="431BC1EF" w:rsidR="005946A4" w:rsidRPr="00346010" w:rsidRDefault="000729A9" w:rsidP="00FD74FC">
      <w:pPr>
        <w:pStyle w:val="Akapitzlist"/>
        <w:numPr>
          <w:ilvl w:val="0"/>
          <w:numId w:val="13"/>
        </w:num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</w:t>
      </w:r>
      <w:r w:rsidR="005946A4" w:rsidRPr="00346010">
        <w:rPr>
          <w:rFonts w:ascii="Arial Narrow" w:hAnsi="Arial Narrow"/>
          <w:sz w:val="20"/>
          <w:szCs w:val="20"/>
        </w:rPr>
        <w:t xml:space="preserve">okrycia kosztów </w:t>
      </w:r>
      <w:r w:rsidR="005946A4">
        <w:rPr>
          <w:rFonts w:ascii="Arial Narrow" w:hAnsi="Arial Narrow"/>
          <w:sz w:val="20"/>
          <w:szCs w:val="20"/>
        </w:rPr>
        <w:t>szkoleń dla kadry medycznej (trener, sala, materiały szkoleniowe),</w:t>
      </w:r>
      <w:r w:rsidR="005946A4" w:rsidRPr="00346010">
        <w:rPr>
          <w:rFonts w:ascii="Arial Narrow" w:hAnsi="Arial Narrow"/>
          <w:sz w:val="20"/>
          <w:szCs w:val="20"/>
        </w:rPr>
        <w:t xml:space="preserve"> konsultacji lekarskich</w:t>
      </w:r>
      <w:r w:rsidR="005946A4">
        <w:rPr>
          <w:rFonts w:ascii="Arial Narrow" w:hAnsi="Arial Narrow"/>
          <w:sz w:val="20"/>
          <w:szCs w:val="20"/>
        </w:rPr>
        <w:t>/psychologicznych</w:t>
      </w:r>
      <w:r w:rsidR="005946A4" w:rsidRPr="00346010">
        <w:rPr>
          <w:rFonts w:ascii="Arial Narrow" w:hAnsi="Arial Narrow"/>
          <w:sz w:val="20"/>
          <w:szCs w:val="20"/>
        </w:rPr>
        <w:t>,</w:t>
      </w:r>
      <w:r w:rsidR="005946A4">
        <w:rPr>
          <w:rFonts w:ascii="Arial Narrow" w:hAnsi="Arial Narrow"/>
          <w:sz w:val="20"/>
          <w:szCs w:val="20"/>
        </w:rPr>
        <w:t xml:space="preserve"> indywidualnych spotkań, zajęć edukacyjnych, warsztatów (trener, sala, materiały szkoleniowe), </w:t>
      </w:r>
      <w:r w:rsidR="005946A4" w:rsidRPr="00346010">
        <w:rPr>
          <w:rFonts w:ascii="Arial Narrow" w:hAnsi="Arial Narrow"/>
          <w:sz w:val="20"/>
          <w:szCs w:val="20"/>
        </w:rPr>
        <w:t>materiałów informacyj</w:t>
      </w:r>
      <w:r w:rsidR="005946A4">
        <w:rPr>
          <w:rFonts w:ascii="Arial Narrow" w:hAnsi="Arial Narrow"/>
          <w:sz w:val="20"/>
          <w:szCs w:val="20"/>
        </w:rPr>
        <w:t>ny</w:t>
      </w:r>
      <w:r w:rsidR="005946A4" w:rsidRPr="00346010">
        <w:rPr>
          <w:rFonts w:ascii="Arial Narrow" w:hAnsi="Arial Narrow"/>
          <w:sz w:val="20"/>
          <w:szCs w:val="20"/>
        </w:rPr>
        <w:t>ch</w:t>
      </w:r>
      <w:r w:rsidR="00084ECF">
        <w:rPr>
          <w:rFonts w:ascii="Arial Narrow" w:hAnsi="Arial Narrow"/>
          <w:sz w:val="20"/>
          <w:szCs w:val="20"/>
        </w:rPr>
        <w:t>.</w:t>
      </w:r>
    </w:p>
    <w:p w14:paraId="0DCE7F47" w14:textId="77777777" w:rsidR="005946A4" w:rsidRPr="006D6D56" w:rsidRDefault="005946A4" w:rsidP="005946A4">
      <w:pPr>
        <w:pStyle w:val="Akapitzlist"/>
        <w:spacing w:after="0"/>
        <w:jc w:val="both"/>
        <w:rPr>
          <w:rFonts w:ascii="Arial Narrow" w:hAnsi="Arial Narrow"/>
          <w:sz w:val="20"/>
          <w:szCs w:val="20"/>
        </w:rPr>
      </w:pPr>
    </w:p>
    <w:p w14:paraId="45F5891B" w14:textId="77777777" w:rsidR="005946A4" w:rsidRPr="00346010" w:rsidRDefault="005946A4" w:rsidP="00FD74FC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>Uczestnik Projektu zobowiązany jest do:</w:t>
      </w:r>
    </w:p>
    <w:p w14:paraId="7799A121" w14:textId="601B902A" w:rsidR="005946A4" w:rsidRPr="000E3C28" w:rsidRDefault="000729A9" w:rsidP="000E3C28">
      <w:pPr>
        <w:pStyle w:val="Akapitzlist"/>
        <w:numPr>
          <w:ilvl w:val="1"/>
          <w:numId w:val="1"/>
        </w:numPr>
        <w:spacing w:after="0" w:line="240" w:lineRule="auto"/>
        <w:ind w:left="64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</w:t>
      </w:r>
      <w:r w:rsidR="005946A4" w:rsidRPr="000E3C28">
        <w:rPr>
          <w:rFonts w:ascii="Arial Narrow" w:hAnsi="Arial Narrow"/>
          <w:sz w:val="20"/>
          <w:szCs w:val="20"/>
        </w:rPr>
        <w:t>działu we wszystkich zaplanowanych formach wsparcia zgodnie z harmonogramem realizacji programu zdrowotnego i harmonogramem realizacji Projektu</w:t>
      </w:r>
      <w:r w:rsidR="007F5BA3">
        <w:rPr>
          <w:rFonts w:ascii="Arial Narrow" w:hAnsi="Arial Narrow"/>
          <w:sz w:val="20"/>
          <w:szCs w:val="20"/>
        </w:rPr>
        <w:t>;</w:t>
      </w:r>
    </w:p>
    <w:p w14:paraId="5BC76466" w14:textId="09909993" w:rsidR="005946A4" w:rsidRPr="009C3F48" w:rsidRDefault="000729A9" w:rsidP="000E3C28">
      <w:pPr>
        <w:pStyle w:val="Akapitzlist"/>
        <w:numPr>
          <w:ilvl w:val="1"/>
          <w:numId w:val="1"/>
        </w:numPr>
        <w:spacing w:after="0" w:line="240" w:lineRule="auto"/>
        <w:ind w:left="64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</w:t>
      </w:r>
      <w:r w:rsidR="005946A4" w:rsidRPr="00346010">
        <w:rPr>
          <w:rFonts w:ascii="Arial Narrow" w:hAnsi="Arial Narrow"/>
          <w:sz w:val="20"/>
          <w:szCs w:val="20"/>
        </w:rPr>
        <w:t>ażdorazowego potwierdzania swoj</w:t>
      </w:r>
      <w:r w:rsidR="005946A4">
        <w:rPr>
          <w:rFonts w:ascii="Arial Narrow" w:hAnsi="Arial Narrow"/>
          <w:sz w:val="20"/>
          <w:szCs w:val="20"/>
        </w:rPr>
        <w:t>ej obecności na konsultacjach/</w:t>
      </w:r>
      <w:r w:rsidR="005946A4" w:rsidRPr="00346010">
        <w:rPr>
          <w:rFonts w:ascii="Arial Narrow" w:hAnsi="Arial Narrow"/>
          <w:sz w:val="20"/>
          <w:szCs w:val="20"/>
        </w:rPr>
        <w:t>badaniach</w:t>
      </w:r>
      <w:r w:rsidR="005946A4">
        <w:rPr>
          <w:rFonts w:ascii="Arial Narrow" w:hAnsi="Arial Narrow"/>
          <w:sz w:val="20"/>
          <w:szCs w:val="20"/>
        </w:rPr>
        <w:t xml:space="preserve">, indywidualnych spotkaniach, zajęciach, warsztatach </w:t>
      </w:r>
      <w:r w:rsidR="005946A4" w:rsidRPr="00346010">
        <w:rPr>
          <w:rFonts w:ascii="Arial Narrow" w:hAnsi="Arial Narrow"/>
          <w:sz w:val="20"/>
          <w:szCs w:val="20"/>
        </w:rPr>
        <w:t xml:space="preserve"> poprzez </w:t>
      </w:r>
      <w:r w:rsidR="005946A4" w:rsidRPr="009C3F48">
        <w:rPr>
          <w:rFonts w:ascii="Arial Narrow" w:hAnsi="Arial Narrow"/>
          <w:sz w:val="20"/>
          <w:szCs w:val="20"/>
        </w:rPr>
        <w:t>złożenie podpisu na karcie usług zdrowotnych/listach obecności</w:t>
      </w:r>
      <w:r w:rsidR="007F5BA3">
        <w:rPr>
          <w:rFonts w:ascii="Arial Narrow" w:hAnsi="Arial Narrow"/>
          <w:sz w:val="20"/>
          <w:szCs w:val="20"/>
        </w:rPr>
        <w:t>;</w:t>
      </w:r>
    </w:p>
    <w:p w14:paraId="0B638F2D" w14:textId="0852A302" w:rsidR="005946A4" w:rsidRPr="00346010" w:rsidRDefault="000729A9" w:rsidP="000E3C28">
      <w:pPr>
        <w:pStyle w:val="Akapitzlist"/>
        <w:numPr>
          <w:ilvl w:val="1"/>
          <w:numId w:val="1"/>
        </w:numPr>
        <w:spacing w:after="0" w:line="240" w:lineRule="auto"/>
        <w:ind w:left="64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</w:t>
      </w:r>
      <w:r w:rsidR="005946A4" w:rsidRPr="009C3F48">
        <w:rPr>
          <w:rFonts w:ascii="Arial Narrow" w:hAnsi="Arial Narrow"/>
          <w:sz w:val="20"/>
          <w:szCs w:val="20"/>
        </w:rPr>
        <w:t>głaszania Pracownikowi Projektu każdej nieobecności w formie</w:t>
      </w:r>
      <w:r w:rsidR="005946A4">
        <w:rPr>
          <w:rFonts w:ascii="Arial Narrow" w:hAnsi="Arial Narrow"/>
          <w:sz w:val="20"/>
          <w:szCs w:val="20"/>
        </w:rPr>
        <w:t xml:space="preserve"> telefonicznej/za poś</w:t>
      </w:r>
      <w:r w:rsidR="005946A4" w:rsidRPr="00346010">
        <w:rPr>
          <w:rFonts w:ascii="Arial Narrow" w:hAnsi="Arial Narrow"/>
          <w:sz w:val="20"/>
          <w:szCs w:val="20"/>
        </w:rPr>
        <w:t>rednictwe</w:t>
      </w:r>
      <w:r w:rsidR="005946A4">
        <w:rPr>
          <w:rFonts w:ascii="Arial Narrow" w:hAnsi="Arial Narrow"/>
          <w:sz w:val="20"/>
          <w:szCs w:val="20"/>
        </w:rPr>
        <w:t>m</w:t>
      </w:r>
      <w:r w:rsidR="005946A4" w:rsidRPr="00346010">
        <w:rPr>
          <w:rFonts w:ascii="Arial Narrow" w:hAnsi="Arial Narrow"/>
          <w:sz w:val="20"/>
          <w:szCs w:val="20"/>
        </w:rPr>
        <w:t xml:space="preserve"> poczty elektronicznej/osobiście</w:t>
      </w:r>
      <w:r w:rsidR="007F5BA3">
        <w:rPr>
          <w:rFonts w:ascii="Arial Narrow" w:hAnsi="Arial Narrow"/>
          <w:sz w:val="20"/>
          <w:szCs w:val="20"/>
        </w:rPr>
        <w:t>;</w:t>
      </w:r>
      <w:r w:rsidR="005946A4" w:rsidRPr="00346010">
        <w:rPr>
          <w:rFonts w:ascii="Arial Narrow" w:hAnsi="Arial Narrow"/>
          <w:sz w:val="20"/>
          <w:szCs w:val="20"/>
        </w:rPr>
        <w:t xml:space="preserve">  </w:t>
      </w:r>
    </w:p>
    <w:p w14:paraId="057856F7" w14:textId="07B598A8" w:rsidR="005946A4" w:rsidRPr="00346010" w:rsidRDefault="000729A9" w:rsidP="000E3C28">
      <w:pPr>
        <w:pStyle w:val="Akapitzlist"/>
        <w:numPr>
          <w:ilvl w:val="1"/>
          <w:numId w:val="1"/>
        </w:numPr>
        <w:spacing w:after="0" w:line="240" w:lineRule="auto"/>
        <w:ind w:left="64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</w:t>
      </w:r>
      <w:r w:rsidR="005946A4" w:rsidRPr="00346010">
        <w:rPr>
          <w:rFonts w:ascii="Arial Narrow" w:hAnsi="Arial Narrow"/>
          <w:sz w:val="20"/>
          <w:szCs w:val="20"/>
        </w:rPr>
        <w:t xml:space="preserve"> przypadku zgłoszonej i</w:t>
      </w:r>
      <w:r w:rsidR="005946A4">
        <w:rPr>
          <w:rFonts w:ascii="Arial Narrow" w:hAnsi="Arial Narrow"/>
          <w:sz w:val="20"/>
          <w:szCs w:val="20"/>
        </w:rPr>
        <w:t xml:space="preserve"> usprawiedliwionej nieobecności, </w:t>
      </w:r>
      <w:r w:rsidR="005946A4" w:rsidRPr="00346010">
        <w:rPr>
          <w:rFonts w:ascii="Arial Narrow" w:hAnsi="Arial Narrow"/>
          <w:sz w:val="20"/>
          <w:szCs w:val="20"/>
        </w:rPr>
        <w:t>uczestnictwa w kolejnych wyznaczonych terminach</w:t>
      </w:r>
      <w:r w:rsidR="007F5BA3">
        <w:rPr>
          <w:rFonts w:ascii="Arial Narrow" w:hAnsi="Arial Narrow"/>
          <w:sz w:val="20"/>
          <w:szCs w:val="20"/>
        </w:rPr>
        <w:t>;</w:t>
      </w:r>
    </w:p>
    <w:p w14:paraId="74ACFC3F" w14:textId="1FBDD014" w:rsidR="005946A4" w:rsidRPr="00346010" w:rsidRDefault="000729A9" w:rsidP="000E3C28">
      <w:pPr>
        <w:pStyle w:val="Akapitzlist"/>
        <w:numPr>
          <w:ilvl w:val="1"/>
          <w:numId w:val="1"/>
        </w:numPr>
        <w:spacing w:after="0" w:line="240" w:lineRule="auto"/>
        <w:ind w:left="64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</w:t>
      </w:r>
      <w:r w:rsidR="005946A4" w:rsidRPr="00346010">
        <w:rPr>
          <w:rFonts w:ascii="Arial Narrow" w:hAnsi="Arial Narrow"/>
          <w:sz w:val="20"/>
          <w:szCs w:val="20"/>
        </w:rPr>
        <w:t>spółpracy i stałego kontaktu z personelem projektu</w:t>
      </w:r>
      <w:r w:rsidR="007F5BA3">
        <w:rPr>
          <w:rFonts w:ascii="Arial Narrow" w:hAnsi="Arial Narrow"/>
          <w:sz w:val="20"/>
          <w:szCs w:val="20"/>
        </w:rPr>
        <w:t>;</w:t>
      </w:r>
      <w:r w:rsidR="005946A4" w:rsidRPr="00346010">
        <w:rPr>
          <w:rFonts w:ascii="Arial Narrow" w:hAnsi="Arial Narrow"/>
          <w:sz w:val="20"/>
          <w:szCs w:val="20"/>
        </w:rPr>
        <w:t xml:space="preserve"> </w:t>
      </w:r>
    </w:p>
    <w:p w14:paraId="2B55F7C5" w14:textId="06DDB6CA" w:rsidR="005946A4" w:rsidRPr="00346010" w:rsidRDefault="000729A9" w:rsidP="000E3C28">
      <w:pPr>
        <w:pStyle w:val="Akapitzlist"/>
        <w:numPr>
          <w:ilvl w:val="1"/>
          <w:numId w:val="1"/>
        </w:numPr>
        <w:spacing w:after="0" w:line="240" w:lineRule="auto"/>
        <w:ind w:left="64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w</w:t>
      </w:r>
      <w:r w:rsidR="005946A4" w:rsidRPr="00346010">
        <w:rPr>
          <w:rFonts w:ascii="Arial Narrow" w:hAnsi="Arial Narrow"/>
          <w:sz w:val="20"/>
          <w:szCs w:val="20"/>
        </w:rPr>
        <w:t>ypełniania ankiet, kart udzielanych usług związanych  z realizacją Projektu i monitoringiem jego późniejszych rezultatów</w:t>
      </w:r>
      <w:r w:rsidR="005946A4" w:rsidRPr="00BD7BE1">
        <w:t xml:space="preserve"> </w:t>
      </w:r>
      <w:r w:rsidR="005946A4" w:rsidRPr="00BD7BE1">
        <w:rPr>
          <w:rFonts w:ascii="Arial Narrow" w:hAnsi="Arial Narrow"/>
          <w:sz w:val="20"/>
          <w:szCs w:val="20"/>
        </w:rPr>
        <w:t>oraz wszelkich dokumentów związanych z realizacją Projektu</w:t>
      </w:r>
      <w:r w:rsidR="007F5BA3">
        <w:rPr>
          <w:rFonts w:ascii="Arial Narrow" w:hAnsi="Arial Narrow"/>
          <w:sz w:val="20"/>
          <w:szCs w:val="20"/>
        </w:rPr>
        <w:t>;</w:t>
      </w:r>
    </w:p>
    <w:p w14:paraId="1C0F1636" w14:textId="3734314B" w:rsidR="005946A4" w:rsidRPr="00346010" w:rsidRDefault="000729A9" w:rsidP="000E3C28">
      <w:pPr>
        <w:pStyle w:val="Akapitzlist"/>
        <w:numPr>
          <w:ilvl w:val="1"/>
          <w:numId w:val="1"/>
        </w:numPr>
        <w:spacing w:after="0" w:line="240" w:lineRule="auto"/>
        <w:ind w:left="64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</w:t>
      </w:r>
      <w:r w:rsidR="005946A4" w:rsidRPr="00346010">
        <w:rPr>
          <w:rFonts w:ascii="Arial Narrow" w:hAnsi="Arial Narrow"/>
          <w:sz w:val="20"/>
          <w:szCs w:val="20"/>
        </w:rPr>
        <w:t>ostarczenie wszelkich wymaganych w trakcie trwania projektu dokumentów</w:t>
      </w:r>
      <w:r w:rsidR="005946A4">
        <w:rPr>
          <w:rFonts w:ascii="Arial Narrow" w:hAnsi="Arial Narrow"/>
          <w:sz w:val="20"/>
          <w:szCs w:val="20"/>
        </w:rPr>
        <w:t xml:space="preserve"> i informacji, w szczególności danych lekarza rodzinnego</w:t>
      </w:r>
      <w:r w:rsidR="007F5BA3">
        <w:rPr>
          <w:rFonts w:ascii="Arial Narrow" w:hAnsi="Arial Narrow"/>
          <w:sz w:val="20"/>
          <w:szCs w:val="20"/>
        </w:rPr>
        <w:t>;</w:t>
      </w:r>
      <w:r w:rsidR="005946A4" w:rsidRPr="00346010">
        <w:rPr>
          <w:rFonts w:ascii="Arial Narrow" w:hAnsi="Arial Narrow"/>
          <w:sz w:val="20"/>
          <w:szCs w:val="20"/>
        </w:rPr>
        <w:t xml:space="preserve"> </w:t>
      </w:r>
    </w:p>
    <w:p w14:paraId="09D3E0B3" w14:textId="75A425B1" w:rsidR="005946A4" w:rsidRPr="00346010" w:rsidRDefault="000729A9" w:rsidP="000E3C28">
      <w:pPr>
        <w:pStyle w:val="Akapitzlist"/>
        <w:numPr>
          <w:ilvl w:val="1"/>
          <w:numId w:val="1"/>
        </w:numPr>
        <w:spacing w:after="0" w:line="240" w:lineRule="auto"/>
        <w:ind w:left="644"/>
        <w:jc w:val="both"/>
        <w:rPr>
          <w:rFonts w:ascii="Arial Narrow" w:eastAsia="Calibri" w:hAnsi="Arial Narrow" w:cs="Calibri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</w:t>
      </w:r>
      <w:r w:rsidR="005946A4" w:rsidRPr="00346010">
        <w:rPr>
          <w:rFonts w:ascii="Arial Narrow" w:hAnsi="Arial Narrow"/>
          <w:sz w:val="20"/>
          <w:szCs w:val="20"/>
        </w:rPr>
        <w:t>ieżącego informowania Projektodawcy o wszystkich zdarzeniach mogących zakłócić jego dalszy udział w Projekcie, w szczególności dotyczących stanu zdrowia</w:t>
      </w:r>
      <w:r w:rsidR="007F5BA3">
        <w:rPr>
          <w:rFonts w:ascii="Arial Narrow" w:hAnsi="Arial Narrow"/>
          <w:sz w:val="20"/>
          <w:szCs w:val="20"/>
        </w:rPr>
        <w:t>;</w:t>
      </w:r>
    </w:p>
    <w:p w14:paraId="205FE6A8" w14:textId="7A701133" w:rsidR="005946A4" w:rsidRPr="00346010" w:rsidRDefault="000729A9" w:rsidP="000E3C28">
      <w:pPr>
        <w:pStyle w:val="Akapitzlist"/>
        <w:numPr>
          <w:ilvl w:val="1"/>
          <w:numId w:val="1"/>
        </w:numPr>
        <w:spacing w:after="0" w:line="240" w:lineRule="auto"/>
        <w:ind w:left="644"/>
        <w:jc w:val="both"/>
        <w:rPr>
          <w:rFonts w:ascii="Arial Narrow" w:eastAsia="Calibri" w:hAnsi="Arial Narrow" w:cs="Calibri"/>
          <w:sz w:val="20"/>
          <w:szCs w:val="20"/>
        </w:rPr>
      </w:pPr>
      <w:r>
        <w:rPr>
          <w:rFonts w:ascii="Arial Narrow" w:eastAsia="Calibri" w:hAnsi="Arial Narrow" w:cs="Calibri"/>
          <w:sz w:val="20"/>
          <w:szCs w:val="20"/>
        </w:rPr>
        <w:t>w</w:t>
      </w:r>
      <w:r w:rsidR="005946A4" w:rsidRPr="00346010">
        <w:rPr>
          <w:rFonts w:ascii="Arial Narrow" w:eastAsia="Calibri" w:hAnsi="Arial Narrow" w:cs="Calibri"/>
          <w:sz w:val="20"/>
          <w:szCs w:val="20"/>
        </w:rPr>
        <w:t>spółdziałania z Personelem Projektu w zakresie wszelkich działań podejmowanych dla potrzeb monitorowania projektu, w tym udziału w badaniach monitoringowych i ewaluacyjnych oraz rzetelnego wypełniania wszelkich dokumentów dostarczanych przez Projektodawcę</w:t>
      </w:r>
      <w:r w:rsidR="007F5BA3">
        <w:rPr>
          <w:rFonts w:ascii="Arial Narrow" w:eastAsia="Calibri" w:hAnsi="Arial Narrow" w:cs="Calibri"/>
          <w:sz w:val="20"/>
          <w:szCs w:val="20"/>
        </w:rPr>
        <w:t>;</w:t>
      </w:r>
    </w:p>
    <w:p w14:paraId="1A207447" w14:textId="0DD2F88C" w:rsidR="005946A4" w:rsidRPr="00346010" w:rsidRDefault="000729A9" w:rsidP="000E3C28">
      <w:pPr>
        <w:pStyle w:val="Akapitzlist"/>
        <w:numPr>
          <w:ilvl w:val="1"/>
          <w:numId w:val="1"/>
        </w:numPr>
        <w:spacing w:after="0" w:line="240" w:lineRule="auto"/>
        <w:ind w:left="644"/>
        <w:jc w:val="both"/>
        <w:rPr>
          <w:rFonts w:ascii="Arial Narrow" w:eastAsia="Calibri" w:hAnsi="Arial Narrow" w:cs="Calibri"/>
          <w:sz w:val="20"/>
          <w:szCs w:val="20"/>
        </w:rPr>
      </w:pPr>
      <w:r>
        <w:rPr>
          <w:rFonts w:ascii="Arial Narrow" w:eastAsia="Calibri" w:hAnsi="Arial Narrow" w:cs="Calibri"/>
          <w:sz w:val="20"/>
          <w:szCs w:val="20"/>
        </w:rPr>
        <w:t>u</w:t>
      </w:r>
      <w:r w:rsidR="005946A4" w:rsidRPr="00346010">
        <w:rPr>
          <w:rFonts w:ascii="Arial Narrow" w:eastAsia="Calibri" w:hAnsi="Arial Narrow" w:cs="Calibri"/>
          <w:sz w:val="20"/>
          <w:szCs w:val="20"/>
        </w:rPr>
        <w:t>działu we wszystkich ankietowych badaniach dotyczących sytuacji zawodowej przeprowadzanych zarówno przez Projektodawcę, Instytucję Wdrażającą oraz instytucje upoważnione</w:t>
      </w:r>
      <w:r w:rsidR="007F5BA3">
        <w:rPr>
          <w:rFonts w:ascii="Arial Narrow" w:eastAsia="Calibri" w:hAnsi="Arial Narrow" w:cs="Calibri"/>
          <w:sz w:val="20"/>
          <w:szCs w:val="20"/>
        </w:rPr>
        <w:t>;</w:t>
      </w:r>
    </w:p>
    <w:p w14:paraId="730D2486" w14:textId="18AD5103" w:rsidR="005946A4" w:rsidRDefault="000729A9" w:rsidP="000E3C28">
      <w:pPr>
        <w:pStyle w:val="Akapitzlist"/>
        <w:numPr>
          <w:ilvl w:val="1"/>
          <w:numId w:val="1"/>
        </w:numPr>
        <w:spacing w:after="0" w:line="240" w:lineRule="auto"/>
        <w:ind w:left="644"/>
        <w:jc w:val="both"/>
        <w:rPr>
          <w:rFonts w:ascii="Arial Narrow" w:eastAsia="Calibri" w:hAnsi="Arial Narrow" w:cs="Calibri"/>
          <w:sz w:val="20"/>
          <w:szCs w:val="20"/>
        </w:rPr>
      </w:pPr>
      <w:r>
        <w:rPr>
          <w:rFonts w:ascii="Arial Narrow" w:eastAsia="Calibri" w:hAnsi="Arial Narrow" w:cs="Calibri"/>
          <w:sz w:val="20"/>
          <w:szCs w:val="20"/>
        </w:rPr>
        <w:t>i</w:t>
      </w:r>
      <w:r w:rsidR="005946A4" w:rsidRPr="00346010">
        <w:rPr>
          <w:rFonts w:ascii="Arial Narrow" w:eastAsia="Calibri" w:hAnsi="Arial Narrow" w:cs="Calibri"/>
          <w:sz w:val="20"/>
          <w:szCs w:val="20"/>
        </w:rPr>
        <w:t>nformowania o wszelkich zmianach w danych podanych w dokumentacji rekrutacyjnej w ciągu 7 dni od ich powstania</w:t>
      </w:r>
      <w:r>
        <w:rPr>
          <w:rFonts w:ascii="Arial Narrow" w:eastAsia="Calibri" w:hAnsi="Arial Narrow" w:cs="Calibri"/>
          <w:sz w:val="20"/>
          <w:szCs w:val="20"/>
        </w:rPr>
        <w:t>;</w:t>
      </w:r>
    </w:p>
    <w:p w14:paraId="330CEBF8" w14:textId="2A74050D" w:rsidR="000729A9" w:rsidRPr="008539EB" w:rsidRDefault="000729A9" w:rsidP="000E3C28">
      <w:pPr>
        <w:pStyle w:val="Akapitzlist"/>
        <w:numPr>
          <w:ilvl w:val="1"/>
          <w:numId w:val="1"/>
        </w:numPr>
        <w:spacing w:after="0" w:line="240" w:lineRule="auto"/>
        <w:ind w:left="644"/>
        <w:jc w:val="both"/>
        <w:rPr>
          <w:rFonts w:ascii="Arial Narrow" w:eastAsia="Calibri" w:hAnsi="Arial Narrow" w:cs="Calibri"/>
          <w:sz w:val="20"/>
          <w:szCs w:val="20"/>
        </w:rPr>
      </w:pPr>
      <w:r>
        <w:rPr>
          <w:rFonts w:ascii="Arial Narrow" w:eastAsia="Calibri" w:hAnsi="Arial Narrow" w:cs="Calibri"/>
          <w:sz w:val="20"/>
          <w:szCs w:val="20"/>
        </w:rPr>
        <w:t>przekazania w terminie do 4 tygodni od zakończenia udziału w projekcie informacji dotyczących statusu na rynku pracy.</w:t>
      </w:r>
    </w:p>
    <w:p w14:paraId="5A3F13C0" w14:textId="77777777" w:rsidR="005946A4" w:rsidRPr="00346010" w:rsidRDefault="005946A4" w:rsidP="000E3C28">
      <w:pPr>
        <w:spacing w:before="240"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46010">
        <w:rPr>
          <w:rFonts w:ascii="Arial Narrow" w:hAnsi="Arial Narrow"/>
          <w:b/>
          <w:sz w:val="20"/>
          <w:szCs w:val="20"/>
        </w:rPr>
        <w:t>§ 5</w:t>
      </w:r>
    </w:p>
    <w:p w14:paraId="40E59C52" w14:textId="77777777" w:rsidR="005946A4" w:rsidRDefault="005946A4" w:rsidP="005946A4">
      <w:pPr>
        <w:spacing w:after="24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46010">
        <w:rPr>
          <w:rFonts w:ascii="Arial Narrow" w:hAnsi="Arial Narrow"/>
          <w:b/>
          <w:sz w:val="20"/>
          <w:szCs w:val="20"/>
        </w:rPr>
        <w:t>Zakres wsparcia w ramach Projektu</w:t>
      </w:r>
    </w:p>
    <w:p w14:paraId="43AABB06" w14:textId="77777777" w:rsidR="005946A4" w:rsidRPr="00367555" w:rsidRDefault="005946A4" w:rsidP="00FD74FC">
      <w:pPr>
        <w:pStyle w:val="Akapitzlist"/>
        <w:numPr>
          <w:ilvl w:val="0"/>
          <w:numId w:val="15"/>
        </w:numPr>
        <w:spacing w:after="240" w:line="240" w:lineRule="auto"/>
        <w:rPr>
          <w:rFonts w:ascii="Arial Narrow" w:hAnsi="Arial Narrow"/>
          <w:sz w:val="20"/>
          <w:szCs w:val="20"/>
        </w:rPr>
      </w:pPr>
      <w:r w:rsidRPr="00367555">
        <w:rPr>
          <w:rFonts w:ascii="Arial Narrow" w:hAnsi="Arial Narrow"/>
          <w:sz w:val="20"/>
          <w:szCs w:val="20"/>
        </w:rPr>
        <w:t>W ramach projektu Uczestnik otrzyma wsparcie w zakresie:</w:t>
      </w:r>
    </w:p>
    <w:p w14:paraId="07D5A8BA" w14:textId="77777777" w:rsidR="005946A4" w:rsidRPr="00367555" w:rsidRDefault="005946A4" w:rsidP="005946A4">
      <w:pPr>
        <w:pStyle w:val="Akapitzlist"/>
        <w:spacing w:after="240" w:line="240" w:lineRule="auto"/>
        <w:rPr>
          <w:rFonts w:ascii="Arial Narrow" w:hAnsi="Arial Narrow"/>
          <w:sz w:val="20"/>
          <w:szCs w:val="20"/>
        </w:rPr>
      </w:pPr>
    </w:p>
    <w:p w14:paraId="2AB6AF5A" w14:textId="77777777" w:rsidR="005946A4" w:rsidRPr="00405D54" w:rsidRDefault="005946A4" w:rsidP="00FD74FC">
      <w:pPr>
        <w:pStyle w:val="Akapitzlist"/>
        <w:numPr>
          <w:ilvl w:val="0"/>
          <w:numId w:val="14"/>
        </w:numPr>
        <w:spacing w:before="24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kompleksowa rehabilitacja</w:t>
      </w:r>
      <w:r w:rsidRPr="00F869DA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>
        <w:rPr>
          <w:rFonts w:ascii="Arial Narrow" w:eastAsia="Times New Roman" w:hAnsi="Arial Narrow" w:cs="Times New Roman"/>
          <w:sz w:val="20"/>
          <w:szCs w:val="20"/>
        </w:rPr>
        <w:t>obejmująca:</w:t>
      </w:r>
    </w:p>
    <w:p w14:paraId="3D71E9FC" w14:textId="77777777" w:rsidR="005946A4" w:rsidRPr="000B79D4" w:rsidRDefault="005946A4" w:rsidP="005946A4">
      <w:pPr>
        <w:pStyle w:val="Akapitzlist"/>
        <w:spacing w:before="240" w:after="0" w:line="240" w:lineRule="auto"/>
        <w:ind w:left="284" w:firstLine="424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- pierwszą k</w:t>
      </w:r>
      <w:r w:rsidRPr="000B79D4">
        <w:rPr>
          <w:rFonts w:ascii="Arial Narrow" w:eastAsia="Times New Roman" w:hAnsi="Arial Narrow" w:cs="Times New Roman"/>
          <w:sz w:val="20"/>
          <w:szCs w:val="20"/>
        </w:rPr>
        <w:t>onsultacj</w:t>
      </w:r>
      <w:r>
        <w:rPr>
          <w:rFonts w:ascii="Arial Narrow" w:eastAsia="Times New Roman" w:hAnsi="Arial Narrow" w:cs="Times New Roman"/>
          <w:sz w:val="20"/>
          <w:szCs w:val="20"/>
        </w:rPr>
        <w:t>ę</w:t>
      </w:r>
      <w:r w:rsidRPr="000B79D4">
        <w:rPr>
          <w:rFonts w:ascii="Arial Narrow" w:eastAsia="Times New Roman" w:hAnsi="Arial Narrow" w:cs="Times New Roman"/>
          <w:sz w:val="20"/>
          <w:szCs w:val="20"/>
        </w:rPr>
        <w:t xml:space="preserve"> psychiatryczn</w:t>
      </w:r>
      <w:r>
        <w:rPr>
          <w:rFonts w:ascii="Arial Narrow" w:eastAsia="Times New Roman" w:hAnsi="Arial Narrow" w:cs="Times New Roman"/>
          <w:sz w:val="20"/>
          <w:szCs w:val="20"/>
        </w:rPr>
        <w:t>ą,</w:t>
      </w:r>
    </w:p>
    <w:p w14:paraId="562A3DAA" w14:textId="77777777" w:rsidR="005946A4" w:rsidRPr="000B79D4" w:rsidRDefault="005946A4" w:rsidP="005946A4">
      <w:pPr>
        <w:pStyle w:val="Akapitzlist"/>
        <w:spacing w:before="240" w:after="0" w:line="240" w:lineRule="auto"/>
        <w:ind w:left="284" w:firstLine="424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0B79D4">
        <w:rPr>
          <w:rFonts w:ascii="Arial Narrow" w:eastAsia="Times New Roman" w:hAnsi="Arial Narrow" w:cs="Times New Roman"/>
          <w:sz w:val="20"/>
          <w:szCs w:val="20"/>
        </w:rPr>
        <w:t xml:space="preserve">- </w:t>
      </w:r>
      <w:r>
        <w:rPr>
          <w:rFonts w:ascii="Arial Narrow" w:eastAsia="Times New Roman" w:hAnsi="Arial Narrow" w:cs="Times New Roman"/>
          <w:sz w:val="20"/>
          <w:szCs w:val="20"/>
        </w:rPr>
        <w:t>pierwszą k</w:t>
      </w:r>
      <w:r w:rsidRPr="000B79D4">
        <w:rPr>
          <w:rFonts w:ascii="Arial Narrow" w:eastAsia="Times New Roman" w:hAnsi="Arial Narrow" w:cs="Times New Roman"/>
          <w:sz w:val="20"/>
          <w:szCs w:val="20"/>
        </w:rPr>
        <w:t>onsultacj</w:t>
      </w:r>
      <w:r>
        <w:rPr>
          <w:rFonts w:ascii="Arial Narrow" w:eastAsia="Times New Roman" w:hAnsi="Arial Narrow" w:cs="Times New Roman"/>
          <w:sz w:val="20"/>
          <w:szCs w:val="20"/>
        </w:rPr>
        <w:t xml:space="preserve">ę </w:t>
      </w:r>
      <w:r w:rsidRPr="000B79D4">
        <w:rPr>
          <w:rFonts w:ascii="Arial Narrow" w:eastAsia="Times New Roman" w:hAnsi="Arial Narrow" w:cs="Times New Roman"/>
          <w:sz w:val="20"/>
          <w:szCs w:val="20"/>
        </w:rPr>
        <w:t>psychologiczn</w:t>
      </w:r>
      <w:r>
        <w:rPr>
          <w:rFonts w:ascii="Arial Narrow" w:eastAsia="Times New Roman" w:hAnsi="Arial Narrow" w:cs="Times New Roman"/>
          <w:sz w:val="20"/>
          <w:szCs w:val="20"/>
        </w:rPr>
        <w:t>ą,</w:t>
      </w:r>
    </w:p>
    <w:p w14:paraId="2D8C89C9" w14:textId="77777777" w:rsidR="005946A4" w:rsidRPr="000B79D4" w:rsidRDefault="005946A4" w:rsidP="005946A4">
      <w:pPr>
        <w:pStyle w:val="Akapitzlist"/>
        <w:spacing w:before="240" w:after="0" w:line="240" w:lineRule="auto"/>
        <w:ind w:left="284" w:firstLine="424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0B79D4">
        <w:rPr>
          <w:rFonts w:ascii="Arial Narrow" w:eastAsia="Times New Roman" w:hAnsi="Arial Narrow" w:cs="Times New Roman"/>
          <w:sz w:val="20"/>
          <w:szCs w:val="20"/>
        </w:rPr>
        <w:t xml:space="preserve">- 11 indywidualnych </w:t>
      </w:r>
      <w:r>
        <w:rPr>
          <w:rFonts w:ascii="Arial Narrow" w:eastAsia="Times New Roman" w:hAnsi="Arial Narrow" w:cs="Times New Roman"/>
          <w:sz w:val="20"/>
          <w:szCs w:val="20"/>
        </w:rPr>
        <w:t xml:space="preserve">spotkań terapeutycznych </w:t>
      </w:r>
      <w:r w:rsidRPr="000B79D4">
        <w:rPr>
          <w:rFonts w:ascii="Arial Narrow" w:eastAsia="Times New Roman" w:hAnsi="Arial Narrow" w:cs="Times New Roman"/>
          <w:sz w:val="20"/>
          <w:szCs w:val="20"/>
        </w:rPr>
        <w:t>z psychologiem</w:t>
      </w:r>
      <w:r>
        <w:rPr>
          <w:rFonts w:ascii="Arial Narrow" w:eastAsia="Times New Roman" w:hAnsi="Arial Narrow" w:cs="Times New Roman"/>
          <w:sz w:val="20"/>
          <w:szCs w:val="20"/>
        </w:rPr>
        <w:t>,</w:t>
      </w:r>
    </w:p>
    <w:p w14:paraId="038EB47F" w14:textId="77777777" w:rsidR="005946A4" w:rsidRPr="000B79D4" w:rsidRDefault="005946A4" w:rsidP="005946A4">
      <w:pPr>
        <w:pStyle w:val="Akapitzlist"/>
        <w:spacing w:before="240" w:after="0" w:line="240" w:lineRule="auto"/>
        <w:ind w:left="284" w:firstLine="424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0B79D4">
        <w:rPr>
          <w:rFonts w:ascii="Arial Narrow" w:eastAsia="Times New Roman" w:hAnsi="Arial Narrow" w:cs="Times New Roman"/>
          <w:sz w:val="20"/>
          <w:szCs w:val="20"/>
        </w:rPr>
        <w:t xml:space="preserve">- </w:t>
      </w:r>
      <w:r>
        <w:rPr>
          <w:rFonts w:ascii="Arial Narrow" w:eastAsia="Times New Roman" w:hAnsi="Arial Narrow" w:cs="Times New Roman"/>
          <w:sz w:val="20"/>
          <w:szCs w:val="20"/>
        </w:rPr>
        <w:t>k</w:t>
      </w:r>
      <w:r w:rsidRPr="000B79D4">
        <w:rPr>
          <w:rFonts w:ascii="Arial Narrow" w:eastAsia="Times New Roman" w:hAnsi="Arial Narrow" w:cs="Times New Roman"/>
          <w:sz w:val="20"/>
          <w:szCs w:val="20"/>
        </w:rPr>
        <w:t>onsultacj</w:t>
      </w:r>
      <w:r>
        <w:rPr>
          <w:rFonts w:ascii="Arial Narrow" w:eastAsia="Times New Roman" w:hAnsi="Arial Narrow" w:cs="Times New Roman"/>
          <w:sz w:val="20"/>
          <w:szCs w:val="20"/>
        </w:rPr>
        <w:t>e</w:t>
      </w:r>
      <w:r w:rsidRPr="000B79D4">
        <w:rPr>
          <w:rFonts w:ascii="Arial Narrow" w:eastAsia="Times New Roman" w:hAnsi="Arial Narrow" w:cs="Times New Roman"/>
          <w:sz w:val="20"/>
          <w:szCs w:val="20"/>
        </w:rPr>
        <w:t xml:space="preserve"> telefoniczn</w:t>
      </w:r>
      <w:r>
        <w:rPr>
          <w:rFonts w:ascii="Arial Narrow" w:eastAsia="Times New Roman" w:hAnsi="Arial Narrow" w:cs="Times New Roman"/>
          <w:sz w:val="20"/>
          <w:szCs w:val="20"/>
        </w:rPr>
        <w:t>e</w:t>
      </w:r>
      <w:r w:rsidRPr="000B79D4">
        <w:rPr>
          <w:rFonts w:ascii="Arial Narrow" w:eastAsia="Times New Roman" w:hAnsi="Arial Narrow" w:cs="Times New Roman"/>
          <w:sz w:val="20"/>
          <w:szCs w:val="20"/>
        </w:rPr>
        <w:t xml:space="preserve"> z psychologiem</w:t>
      </w:r>
      <w:r>
        <w:rPr>
          <w:rFonts w:ascii="Arial Narrow" w:eastAsia="Times New Roman" w:hAnsi="Arial Narrow" w:cs="Times New Roman"/>
          <w:sz w:val="20"/>
          <w:szCs w:val="20"/>
        </w:rPr>
        <w:t>,</w:t>
      </w:r>
    </w:p>
    <w:p w14:paraId="14AF22C3" w14:textId="77777777" w:rsidR="005946A4" w:rsidRDefault="005946A4" w:rsidP="005946A4">
      <w:pPr>
        <w:pStyle w:val="Akapitzlist"/>
        <w:spacing w:before="240" w:after="0" w:line="240" w:lineRule="auto"/>
        <w:ind w:left="284" w:firstLine="424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0B79D4">
        <w:rPr>
          <w:rFonts w:ascii="Arial Narrow" w:eastAsia="Times New Roman" w:hAnsi="Arial Narrow" w:cs="Times New Roman"/>
          <w:sz w:val="20"/>
          <w:szCs w:val="20"/>
        </w:rPr>
        <w:t>- Indywidualne konsultacje specjalistyczne – 3 konsultacje z psychoterapeutą</w:t>
      </w:r>
      <w:r>
        <w:rPr>
          <w:rFonts w:ascii="Arial Narrow" w:eastAsia="Times New Roman" w:hAnsi="Arial Narrow" w:cs="Times New Roman"/>
          <w:sz w:val="20"/>
          <w:szCs w:val="20"/>
        </w:rPr>
        <w:t>,</w:t>
      </w:r>
    </w:p>
    <w:p w14:paraId="1DD55647" w14:textId="77777777" w:rsidR="005946A4" w:rsidRDefault="005946A4" w:rsidP="005946A4">
      <w:pPr>
        <w:pStyle w:val="Akapitzlist"/>
        <w:spacing w:before="240" w:after="0" w:line="240" w:lineRule="auto"/>
        <w:ind w:left="284" w:firstLine="424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- drugą konsultację psychologiczną (po 2 miesiącach od ukończenia działań edukacyjnych),</w:t>
      </w:r>
    </w:p>
    <w:p w14:paraId="1C5BA78E" w14:textId="77777777" w:rsidR="005946A4" w:rsidRDefault="005946A4" w:rsidP="005946A4">
      <w:pPr>
        <w:pStyle w:val="Akapitzlist"/>
        <w:spacing w:before="240" w:after="0" w:line="240" w:lineRule="auto"/>
        <w:ind w:left="284" w:firstLine="424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- kontrolną konsultację psychiatryczną (po 2 miesiącach od ukończenia działań edukacyjnych),</w:t>
      </w:r>
    </w:p>
    <w:p w14:paraId="0337AA30" w14:textId="77777777" w:rsidR="005946A4" w:rsidRDefault="005946A4" w:rsidP="005946A4">
      <w:pPr>
        <w:pStyle w:val="Akapitzlist"/>
        <w:tabs>
          <w:tab w:val="left" w:pos="2925"/>
        </w:tabs>
        <w:spacing w:before="240" w:after="0" w:line="240" w:lineRule="auto"/>
        <w:ind w:left="284" w:firstLine="424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- trening redukcji stresu,</w:t>
      </w:r>
      <w:r>
        <w:rPr>
          <w:rFonts w:ascii="Arial Narrow" w:eastAsia="Times New Roman" w:hAnsi="Arial Narrow" w:cs="Times New Roman"/>
          <w:sz w:val="20"/>
          <w:szCs w:val="20"/>
        </w:rPr>
        <w:tab/>
      </w:r>
    </w:p>
    <w:p w14:paraId="09889E60" w14:textId="77777777" w:rsidR="005946A4" w:rsidRDefault="005946A4" w:rsidP="005946A4">
      <w:pPr>
        <w:pStyle w:val="Akapitzlist"/>
        <w:spacing w:before="240" w:after="0" w:line="240" w:lineRule="auto"/>
        <w:ind w:left="284" w:firstLine="424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- warsztaty terapeutyczne - warsztat psychodramy ,</w:t>
      </w:r>
    </w:p>
    <w:p w14:paraId="59307F6D" w14:textId="77777777" w:rsidR="005946A4" w:rsidRDefault="005946A4" w:rsidP="005946A4">
      <w:pPr>
        <w:pStyle w:val="Akapitzlist"/>
        <w:spacing w:before="240" w:after="0" w:line="240" w:lineRule="auto"/>
        <w:ind w:left="284" w:firstLine="424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- warsztaty terapeutyczne - warsztat radzenia sobie z emocjami,</w:t>
      </w:r>
    </w:p>
    <w:p w14:paraId="34954C0F" w14:textId="77777777" w:rsidR="005946A4" w:rsidRDefault="005946A4" w:rsidP="005946A4">
      <w:pPr>
        <w:pStyle w:val="Akapitzlist"/>
        <w:spacing w:before="24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- warsztaty terapeutyczne - warsztaty asertywności, </w:t>
      </w:r>
    </w:p>
    <w:p w14:paraId="5E93B357" w14:textId="77777777" w:rsidR="005946A4" w:rsidRDefault="005946A4" w:rsidP="00FD74FC">
      <w:pPr>
        <w:pStyle w:val="Akapitzlist"/>
        <w:numPr>
          <w:ilvl w:val="0"/>
          <w:numId w:val="14"/>
        </w:numPr>
        <w:spacing w:before="24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działania edukacyjne (1</w:t>
      </w:r>
      <w:r w:rsidRPr="00F869DA">
        <w:rPr>
          <w:rFonts w:ascii="Arial Narrow" w:eastAsia="Times New Roman" w:hAnsi="Arial Narrow" w:cs="Times New Roman"/>
          <w:sz w:val="20"/>
          <w:szCs w:val="20"/>
        </w:rPr>
        <w:t xml:space="preserve"> spotkani</w:t>
      </w:r>
      <w:r>
        <w:rPr>
          <w:rFonts w:ascii="Arial Narrow" w:eastAsia="Times New Roman" w:hAnsi="Arial Narrow" w:cs="Times New Roman"/>
          <w:sz w:val="20"/>
          <w:szCs w:val="20"/>
        </w:rPr>
        <w:t>e</w:t>
      </w:r>
      <w:r w:rsidRPr="00F869DA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>
        <w:rPr>
          <w:rFonts w:ascii="Arial Narrow" w:eastAsia="Times New Roman" w:hAnsi="Arial Narrow" w:cs="Times New Roman"/>
          <w:sz w:val="20"/>
          <w:szCs w:val="20"/>
        </w:rPr>
        <w:t xml:space="preserve">max 3 godzinne, 3 x </w:t>
      </w:r>
      <w:r w:rsidRPr="00F869DA">
        <w:rPr>
          <w:rFonts w:ascii="Arial Narrow" w:eastAsia="Times New Roman" w:hAnsi="Arial Narrow" w:cs="Times New Roman"/>
          <w:sz w:val="20"/>
          <w:szCs w:val="20"/>
        </w:rPr>
        <w:t>45-minut</w:t>
      </w:r>
      <w:r>
        <w:rPr>
          <w:rFonts w:ascii="Arial Narrow" w:eastAsia="Times New Roman" w:hAnsi="Arial Narrow" w:cs="Times New Roman"/>
          <w:sz w:val="20"/>
          <w:szCs w:val="20"/>
        </w:rPr>
        <w:t>,</w:t>
      </w:r>
      <w:r w:rsidRPr="00F869DA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>
        <w:rPr>
          <w:rFonts w:ascii="Arial Narrow" w:eastAsia="Times New Roman" w:hAnsi="Arial Narrow" w:cs="Times New Roman"/>
          <w:sz w:val="20"/>
          <w:szCs w:val="20"/>
        </w:rPr>
        <w:t>w zakresie edukacji psychologicznej - radzenie sobie ze stresem oraz związek stylu życia ze zdrowiem psychicznym).</w:t>
      </w:r>
      <w:r w:rsidRPr="00F869DA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14:paraId="6353ECEA" w14:textId="77777777" w:rsidR="005946A4" w:rsidRPr="00CE23EE" w:rsidRDefault="005946A4" w:rsidP="005946A4">
      <w:pPr>
        <w:spacing w:before="240"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CE23EE">
        <w:rPr>
          <w:rFonts w:ascii="Arial Narrow" w:hAnsi="Arial Narrow"/>
          <w:b/>
          <w:bCs/>
          <w:sz w:val="20"/>
          <w:szCs w:val="20"/>
        </w:rPr>
        <w:t>§ 6</w:t>
      </w:r>
    </w:p>
    <w:p w14:paraId="25B4C4D2" w14:textId="77777777" w:rsidR="005946A4" w:rsidRPr="00346010" w:rsidRDefault="005946A4" w:rsidP="005946A4">
      <w:pPr>
        <w:spacing w:after="240" w:line="240" w:lineRule="auto"/>
        <w:jc w:val="center"/>
        <w:rPr>
          <w:rFonts w:ascii="Arial Narrow" w:hAnsi="Arial Narrow"/>
          <w:sz w:val="20"/>
          <w:szCs w:val="20"/>
        </w:rPr>
      </w:pPr>
      <w:r w:rsidRPr="00CE23EE">
        <w:rPr>
          <w:rFonts w:ascii="Arial Narrow" w:hAnsi="Arial Narrow"/>
          <w:b/>
          <w:bCs/>
          <w:sz w:val="20"/>
          <w:szCs w:val="20"/>
        </w:rPr>
        <w:t>Sposób realizacji</w:t>
      </w:r>
      <w:r w:rsidRPr="00346010">
        <w:rPr>
          <w:rFonts w:ascii="Arial Narrow" w:hAnsi="Arial Narrow"/>
          <w:sz w:val="20"/>
          <w:szCs w:val="20"/>
        </w:rPr>
        <w:t xml:space="preserve"> </w:t>
      </w:r>
      <w:r w:rsidRPr="00CE23EE">
        <w:rPr>
          <w:rFonts w:ascii="Arial Narrow" w:hAnsi="Arial Narrow"/>
          <w:b/>
          <w:bCs/>
          <w:sz w:val="20"/>
          <w:szCs w:val="20"/>
        </w:rPr>
        <w:t>wsparcia</w:t>
      </w:r>
    </w:p>
    <w:p w14:paraId="22EF70C7" w14:textId="77777777" w:rsidR="005946A4" w:rsidRPr="00346010" w:rsidRDefault="005946A4" w:rsidP="00FD74FC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 xml:space="preserve">Uczestnik Projektu zostanie poinformowany przez Pracownika Projektu o ustalonym miejscu i terminie </w:t>
      </w:r>
      <w:r>
        <w:rPr>
          <w:rFonts w:ascii="Arial Narrow" w:hAnsi="Arial Narrow"/>
          <w:sz w:val="20"/>
          <w:szCs w:val="20"/>
        </w:rPr>
        <w:t>szkolenia</w:t>
      </w:r>
      <w:r w:rsidRPr="00346010">
        <w:rPr>
          <w:rFonts w:ascii="Arial Narrow" w:hAnsi="Arial Narrow"/>
          <w:sz w:val="20"/>
          <w:szCs w:val="20"/>
        </w:rPr>
        <w:t>/wizyty konsultacyjnej</w:t>
      </w:r>
      <w:r>
        <w:rPr>
          <w:rFonts w:ascii="Arial Narrow" w:hAnsi="Arial Narrow"/>
          <w:sz w:val="20"/>
          <w:szCs w:val="20"/>
        </w:rPr>
        <w:t>/zabiegów/zajęć edukacyjnych</w:t>
      </w:r>
      <w:r w:rsidRPr="00346010">
        <w:rPr>
          <w:rFonts w:ascii="Arial Narrow" w:hAnsi="Arial Narrow"/>
          <w:sz w:val="20"/>
          <w:szCs w:val="20"/>
        </w:rPr>
        <w:t xml:space="preserve"> drogą elektroniczną lub telefoniczną, nie później niż </w:t>
      </w:r>
      <w:r>
        <w:rPr>
          <w:rFonts w:ascii="Arial Narrow" w:hAnsi="Arial Narrow"/>
          <w:sz w:val="20"/>
          <w:szCs w:val="20"/>
        </w:rPr>
        <w:t>3</w:t>
      </w:r>
      <w:r w:rsidRPr="00346010">
        <w:rPr>
          <w:rFonts w:ascii="Arial Narrow" w:hAnsi="Arial Narrow"/>
          <w:sz w:val="20"/>
          <w:szCs w:val="20"/>
        </w:rPr>
        <w:t xml:space="preserve"> dni przed wyznaczonym terminem </w:t>
      </w:r>
      <w:r>
        <w:rPr>
          <w:rFonts w:ascii="Arial Narrow" w:hAnsi="Arial Narrow"/>
          <w:sz w:val="20"/>
          <w:szCs w:val="20"/>
        </w:rPr>
        <w:t>konsultacji</w:t>
      </w:r>
      <w:r w:rsidRPr="00346010">
        <w:rPr>
          <w:rFonts w:ascii="Arial Narrow" w:hAnsi="Arial Narrow"/>
          <w:sz w:val="20"/>
          <w:szCs w:val="20"/>
        </w:rPr>
        <w:t>/</w:t>
      </w:r>
      <w:r>
        <w:rPr>
          <w:rFonts w:ascii="Arial Narrow" w:hAnsi="Arial Narrow"/>
          <w:sz w:val="20"/>
          <w:szCs w:val="20"/>
        </w:rPr>
        <w:t>zajęć</w:t>
      </w:r>
      <w:r w:rsidRPr="00346010">
        <w:rPr>
          <w:rFonts w:ascii="Arial Narrow" w:hAnsi="Arial Narrow"/>
          <w:sz w:val="20"/>
          <w:szCs w:val="20"/>
        </w:rPr>
        <w:t xml:space="preserve">. </w:t>
      </w:r>
    </w:p>
    <w:p w14:paraId="56C63684" w14:textId="77777777" w:rsidR="005946A4" w:rsidRPr="007B068F" w:rsidRDefault="005946A4" w:rsidP="00FD74FC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7B068F">
        <w:rPr>
          <w:rFonts w:ascii="Arial Narrow" w:hAnsi="Arial Narrow"/>
          <w:sz w:val="20"/>
          <w:szCs w:val="20"/>
        </w:rPr>
        <w:t>Szkolenia, kompleksowa rehabilitacja, zajęcia edukacyjne i warsztaty będą odbywały się na terenie województwa śląskiego, w Częstochowie.</w:t>
      </w:r>
    </w:p>
    <w:p w14:paraId="0D2656F3" w14:textId="77777777" w:rsidR="005946A4" w:rsidRPr="007B068F" w:rsidRDefault="005946A4" w:rsidP="00FD74FC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7B068F">
        <w:rPr>
          <w:rFonts w:ascii="Arial Narrow" w:hAnsi="Arial Narrow"/>
          <w:sz w:val="20"/>
          <w:szCs w:val="20"/>
        </w:rPr>
        <w:t>Harmonogram konsultacji i zajęć będzie dostępny na stronie internetowej projektu www.naszaprzychodnia.czest.pl.</w:t>
      </w:r>
    </w:p>
    <w:p w14:paraId="12E25876" w14:textId="77777777" w:rsidR="005946A4" w:rsidRPr="00346010" w:rsidRDefault="005946A4" w:rsidP="005946A4">
      <w:pPr>
        <w:spacing w:after="240" w:line="240" w:lineRule="auto"/>
        <w:rPr>
          <w:rFonts w:ascii="Arial Narrow" w:hAnsi="Arial Narrow"/>
          <w:sz w:val="20"/>
          <w:szCs w:val="20"/>
        </w:rPr>
      </w:pPr>
    </w:p>
    <w:p w14:paraId="1068527B" w14:textId="77777777" w:rsidR="005946A4" w:rsidRPr="00CE23EE" w:rsidRDefault="005946A4" w:rsidP="005946A4">
      <w:pPr>
        <w:spacing w:after="0"/>
        <w:ind w:left="284" w:hanging="284"/>
        <w:jc w:val="center"/>
        <w:rPr>
          <w:rFonts w:ascii="Arial Narrow" w:hAnsi="Arial Narrow"/>
          <w:b/>
          <w:bCs/>
          <w:sz w:val="20"/>
          <w:szCs w:val="20"/>
        </w:rPr>
      </w:pPr>
      <w:r w:rsidRPr="00CE23EE">
        <w:rPr>
          <w:rFonts w:ascii="Arial Narrow" w:hAnsi="Arial Narrow"/>
          <w:b/>
          <w:bCs/>
          <w:sz w:val="20"/>
          <w:szCs w:val="20"/>
        </w:rPr>
        <w:t>§ 7</w:t>
      </w:r>
    </w:p>
    <w:p w14:paraId="0D30E139" w14:textId="74DAC55B" w:rsidR="005946A4" w:rsidRPr="00CE23EE" w:rsidRDefault="005946A4" w:rsidP="005946A4">
      <w:pPr>
        <w:spacing w:after="240"/>
        <w:ind w:left="284" w:hanging="284"/>
        <w:jc w:val="center"/>
        <w:rPr>
          <w:rFonts w:ascii="Arial Narrow" w:hAnsi="Arial Narrow"/>
          <w:b/>
          <w:bCs/>
          <w:sz w:val="20"/>
          <w:szCs w:val="20"/>
        </w:rPr>
      </w:pPr>
      <w:r w:rsidRPr="00CE23EE">
        <w:rPr>
          <w:rFonts w:ascii="Arial Narrow" w:hAnsi="Arial Narrow"/>
          <w:b/>
          <w:bCs/>
          <w:sz w:val="20"/>
          <w:szCs w:val="20"/>
        </w:rPr>
        <w:t xml:space="preserve">Koszt </w:t>
      </w:r>
      <w:r w:rsidR="00CE23EE">
        <w:rPr>
          <w:rFonts w:ascii="Arial Narrow" w:hAnsi="Arial Narrow"/>
          <w:b/>
          <w:bCs/>
          <w:sz w:val="20"/>
          <w:szCs w:val="20"/>
        </w:rPr>
        <w:t>u</w:t>
      </w:r>
      <w:r w:rsidRPr="00CE23EE">
        <w:rPr>
          <w:rFonts w:ascii="Arial Narrow" w:hAnsi="Arial Narrow"/>
          <w:b/>
          <w:bCs/>
          <w:sz w:val="20"/>
          <w:szCs w:val="20"/>
        </w:rPr>
        <w:t>działu w Projekcie</w:t>
      </w:r>
    </w:p>
    <w:p w14:paraId="273D0573" w14:textId="77777777" w:rsidR="005946A4" w:rsidRPr="00346010" w:rsidRDefault="005946A4" w:rsidP="00FD74FC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>Udział w Projekcie jest bezpłatny pod warunkiem realizacji obowiązków wynikających z niniejszej Umowy oraz Regulaminu.</w:t>
      </w:r>
    </w:p>
    <w:p w14:paraId="6B06DA07" w14:textId="77777777" w:rsidR="005946A4" w:rsidRPr="00346010" w:rsidRDefault="005946A4" w:rsidP="00FD74FC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 xml:space="preserve">Na koszty uczestnictwa w projekcie przypadające na jednego uczestnika składają się: </w:t>
      </w:r>
    </w:p>
    <w:p w14:paraId="00E722CD" w14:textId="4A59CF58" w:rsidR="005946A4" w:rsidRPr="00405D54" w:rsidRDefault="005946A4" w:rsidP="00084ECF">
      <w:pPr>
        <w:pStyle w:val="Akapitzlist"/>
        <w:numPr>
          <w:ilvl w:val="0"/>
          <w:numId w:val="16"/>
        </w:numPr>
        <w:spacing w:before="24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kompleksowa rehabilitacja</w:t>
      </w:r>
      <w:r w:rsidRPr="00F869DA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>
        <w:rPr>
          <w:rFonts w:ascii="Arial Narrow" w:eastAsia="Times New Roman" w:hAnsi="Arial Narrow" w:cs="Times New Roman"/>
          <w:sz w:val="20"/>
          <w:szCs w:val="20"/>
        </w:rPr>
        <w:t>obejmująca:</w:t>
      </w:r>
    </w:p>
    <w:p w14:paraId="3E2EC773" w14:textId="77777777" w:rsidR="005946A4" w:rsidRPr="000B79D4" w:rsidRDefault="005946A4" w:rsidP="005946A4">
      <w:pPr>
        <w:pStyle w:val="Akapitzlist"/>
        <w:spacing w:before="240" w:after="0" w:line="240" w:lineRule="auto"/>
        <w:ind w:left="284" w:firstLine="424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- pierwszą k</w:t>
      </w:r>
      <w:r w:rsidRPr="000B79D4">
        <w:rPr>
          <w:rFonts w:ascii="Arial Narrow" w:eastAsia="Times New Roman" w:hAnsi="Arial Narrow" w:cs="Times New Roman"/>
          <w:sz w:val="20"/>
          <w:szCs w:val="20"/>
        </w:rPr>
        <w:t>onsultacj</w:t>
      </w:r>
      <w:r>
        <w:rPr>
          <w:rFonts w:ascii="Arial Narrow" w:eastAsia="Times New Roman" w:hAnsi="Arial Narrow" w:cs="Times New Roman"/>
          <w:sz w:val="20"/>
          <w:szCs w:val="20"/>
        </w:rPr>
        <w:t>ę</w:t>
      </w:r>
      <w:r w:rsidRPr="000B79D4">
        <w:rPr>
          <w:rFonts w:ascii="Arial Narrow" w:eastAsia="Times New Roman" w:hAnsi="Arial Narrow" w:cs="Times New Roman"/>
          <w:sz w:val="20"/>
          <w:szCs w:val="20"/>
        </w:rPr>
        <w:t xml:space="preserve"> psychiatryczn</w:t>
      </w:r>
      <w:r>
        <w:rPr>
          <w:rFonts w:ascii="Arial Narrow" w:eastAsia="Times New Roman" w:hAnsi="Arial Narrow" w:cs="Times New Roman"/>
          <w:sz w:val="20"/>
          <w:szCs w:val="20"/>
        </w:rPr>
        <w:t>ą,</w:t>
      </w:r>
    </w:p>
    <w:p w14:paraId="23A64A5E" w14:textId="77777777" w:rsidR="005946A4" w:rsidRPr="000B79D4" w:rsidRDefault="005946A4" w:rsidP="005946A4">
      <w:pPr>
        <w:pStyle w:val="Akapitzlist"/>
        <w:spacing w:before="240" w:after="0" w:line="240" w:lineRule="auto"/>
        <w:ind w:left="284" w:firstLine="424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0B79D4">
        <w:rPr>
          <w:rFonts w:ascii="Arial Narrow" w:eastAsia="Times New Roman" w:hAnsi="Arial Narrow" w:cs="Times New Roman"/>
          <w:sz w:val="20"/>
          <w:szCs w:val="20"/>
        </w:rPr>
        <w:t xml:space="preserve">- </w:t>
      </w:r>
      <w:r>
        <w:rPr>
          <w:rFonts w:ascii="Arial Narrow" w:eastAsia="Times New Roman" w:hAnsi="Arial Narrow" w:cs="Times New Roman"/>
          <w:sz w:val="20"/>
          <w:szCs w:val="20"/>
        </w:rPr>
        <w:t>pierwszą k</w:t>
      </w:r>
      <w:r w:rsidRPr="000B79D4">
        <w:rPr>
          <w:rFonts w:ascii="Arial Narrow" w:eastAsia="Times New Roman" w:hAnsi="Arial Narrow" w:cs="Times New Roman"/>
          <w:sz w:val="20"/>
          <w:szCs w:val="20"/>
        </w:rPr>
        <w:t>onsultacj</w:t>
      </w:r>
      <w:r>
        <w:rPr>
          <w:rFonts w:ascii="Arial Narrow" w:eastAsia="Times New Roman" w:hAnsi="Arial Narrow" w:cs="Times New Roman"/>
          <w:sz w:val="20"/>
          <w:szCs w:val="20"/>
        </w:rPr>
        <w:t xml:space="preserve">ę </w:t>
      </w:r>
      <w:r w:rsidRPr="000B79D4">
        <w:rPr>
          <w:rFonts w:ascii="Arial Narrow" w:eastAsia="Times New Roman" w:hAnsi="Arial Narrow" w:cs="Times New Roman"/>
          <w:sz w:val="20"/>
          <w:szCs w:val="20"/>
        </w:rPr>
        <w:t>psychologiczn</w:t>
      </w:r>
      <w:r>
        <w:rPr>
          <w:rFonts w:ascii="Arial Narrow" w:eastAsia="Times New Roman" w:hAnsi="Arial Narrow" w:cs="Times New Roman"/>
          <w:sz w:val="20"/>
          <w:szCs w:val="20"/>
        </w:rPr>
        <w:t>ą,</w:t>
      </w:r>
    </w:p>
    <w:p w14:paraId="3D7FB0F2" w14:textId="77777777" w:rsidR="005946A4" w:rsidRPr="000B79D4" w:rsidRDefault="005946A4" w:rsidP="005946A4">
      <w:pPr>
        <w:pStyle w:val="Akapitzlist"/>
        <w:spacing w:before="240" w:after="0" w:line="240" w:lineRule="auto"/>
        <w:ind w:left="284" w:firstLine="424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0B79D4">
        <w:rPr>
          <w:rFonts w:ascii="Arial Narrow" w:eastAsia="Times New Roman" w:hAnsi="Arial Narrow" w:cs="Times New Roman"/>
          <w:sz w:val="20"/>
          <w:szCs w:val="20"/>
        </w:rPr>
        <w:t xml:space="preserve">- 11 indywidualnych </w:t>
      </w:r>
      <w:r>
        <w:rPr>
          <w:rFonts w:ascii="Arial Narrow" w:eastAsia="Times New Roman" w:hAnsi="Arial Narrow" w:cs="Times New Roman"/>
          <w:sz w:val="20"/>
          <w:szCs w:val="20"/>
        </w:rPr>
        <w:t xml:space="preserve">spotkań terapeutycznych </w:t>
      </w:r>
      <w:r w:rsidRPr="000B79D4">
        <w:rPr>
          <w:rFonts w:ascii="Arial Narrow" w:eastAsia="Times New Roman" w:hAnsi="Arial Narrow" w:cs="Times New Roman"/>
          <w:sz w:val="20"/>
          <w:szCs w:val="20"/>
        </w:rPr>
        <w:t>z psychologiem</w:t>
      </w:r>
      <w:r>
        <w:rPr>
          <w:rFonts w:ascii="Arial Narrow" w:eastAsia="Times New Roman" w:hAnsi="Arial Narrow" w:cs="Times New Roman"/>
          <w:sz w:val="20"/>
          <w:szCs w:val="20"/>
        </w:rPr>
        <w:t>,</w:t>
      </w:r>
    </w:p>
    <w:p w14:paraId="66B4019D" w14:textId="77777777" w:rsidR="005946A4" w:rsidRPr="000B79D4" w:rsidRDefault="005946A4" w:rsidP="005946A4">
      <w:pPr>
        <w:pStyle w:val="Akapitzlist"/>
        <w:spacing w:before="240" w:after="0" w:line="240" w:lineRule="auto"/>
        <w:ind w:left="284" w:firstLine="424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0B79D4">
        <w:rPr>
          <w:rFonts w:ascii="Arial Narrow" w:eastAsia="Times New Roman" w:hAnsi="Arial Narrow" w:cs="Times New Roman"/>
          <w:sz w:val="20"/>
          <w:szCs w:val="20"/>
        </w:rPr>
        <w:t xml:space="preserve">- </w:t>
      </w:r>
      <w:r>
        <w:rPr>
          <w:rFonts w:ascii="Arial Narrow" w:eastAsia="Times New Roman" w:hAnsi="Arial Narrow" w:cs="Times New Roman"/>
          <w:sz w:val="20"/>
          <w:szCs w:val="20"/>
        </w:rPr>
        <w:t>k</w:t>
      </w:r>
      <w:r w:rsidRPr="000B79D4">
        <w:rPr>
          <w:rFonts w:ascii="Arial Narrow" w:eastAsia="Times New Roman" w:hAnsi="Arial Narrow" w:cs="Times New Roman"/>
          <w:sz w:val="20"/>
          <w:szCs w:val="20"/>
        </w:rPr>
        <w:t>onsultacj</w:t>
      </w:r>
      <w:r>
        <w:rPr>
          <w:rFonts w:ascii="Arial Narrow" w:eastAsia="Times New Roman" w:hAnsi="Arial Narrow" w:cs="Times New Roman"/>
          <w:sz w:val="20"/>
          <w:szCs w:val="20"/>
        </w:rPr>
        <w:t>e</w:t>
      </w:r>
      <w:r w:rsidRPr="000B79D4">
        <w:rPr>
          <w:rFonts w:ascii="Arial Narrow" w:eastAsia="Times New Roman" w:hAnsi="Arial Narrow" w:cs="Times New Roman"/>
          <w:sz w:val="20"/>
          <w:szCs w:val="20"/>
        </w:rPr>
        <w:t xml:space="preserve"> telefoniczn</w:t>
      </w:r>
      <w:r>
        <w:rPr>
          <w:rFonts w:ascii="Arial Narrow" w:eastAsia="Times New Roman" w:hAnsi="Arial Narrow" w:cs="Times New Roman"/>
          <w:sz w:val="20"/>
          <w:szCs w:val="20"/>
        </w:rPr>
        <w:t>e</w:t>
      </w:r>
      <w:r w:rsidRPr="000B79D4">
        <w:rPr>
          <w:rFonts w:ascii="Arial Narrow" w:eastAsia="Times New Roman" w:hAnsi="Arial Narrow" w:cs="Times New Roman"/>
          <w:sz w:val="20"/>
          <w:szCs w:val="20"/>
        </w:rPr>
        <w:t xml:space="preserve"> z psychologiem</w:t>
      </w:r>
      <w:r>
        <w:rPr>
          <w:rFonts w:ascii="Arial Narrow" w:eastAsia="Times New Roman" w:hAnsi="Arial Narrow" w:cs="Times New Roman"/>
          <w:sz w:val="20"/>
          <w:szCs w:val="20"/>
        </w:rPr>
        <w:t>,</w:t>
      </w:r>
    </w:p>
    <w:p w14:paraId="22AECBBD" w14:textId="77777777" w:rsidR="005946A4" w:rsidRDefault="005946A4" w:rsidP="005946A4">
      <w:pPr>
        <w:pStyle w:val="Akapitzlist"/>
        <w:spacing w:before="240" w:after="0" w:line="240" w:lineRule="auto"/>
        <w:ind w:left="284" w:firstLine="424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0B79D4">
        <w:rPr>
          <w:rFonts w:ascii="Arial Narrow" w:eastAsia="Times New Roman" w:hAnsi="Arial Narrow" w:cs="Times New Roman"/>
          <w:sz w:val="20"/>
          <w:szCs w:val="20"/>
        </w:rPr>
        <w:t>- Indywidualne konsultacje specjalistyczne – 3 konsultacje z psychoterapeutą</w:t>
      </w:r>
      <w:r>
        <w:rPr>
          <w:rFonts w:ascii="Arial Narrow" w:eastAsia="Times New Roman" w:hAnsi="Arial Narrow" w:cs="Times New Roman"/>
          <w:sz w:val="20"/>
          <w:szCs w:val="20"/>
        </w:rPr>
        <w:t>,</w:t>
      </w:r>
    </w:p>
    <w:p w14:paraId="26CAD420" w14:textId="77777777" w:rsidR="005946A4" w:rsidRDefault="005946A4" w:rsidP="005946A4">
      <w:pPr>
        <w:pStyle w:val="Akapitzlist"/>
        <w:spacing w:before="240" w:after="0" w:line="240" w:lineRule="auto"/>
        <w:ind w:left="284" w:firstLine="424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- drugą konsultację psychologiczną (po 2 miesiącach od ukończenia działań edukacyjnych),</w:t>
      </w:r>
    </w:p>
    <w:p w14:paraId="4E388785" w14:textId="77777777" w:rsidR="005946A4" w:rsidRDefault="005946A4" w:rsidP="005946A4">
      <w:pPr>
        <w:pStyle w:val="Akapitzlist"/>
        <w:spacing w:before="240" w:after="0" w:line="240" w:lineRule="auto"/>
        <w:ind w:left="284" w:firstLine="424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lastRenderedPageBreak/>
        <w:t>- kontrolną konsultację psychiatryczną (po 2 miesiącach od ukończenia działań edukacyjnych),</w:t>
      </w:r>
    </w:p>
    <w:p w14:paraId="69B3E67C" w14:textId="77777777" w:rsidR="005946A4" w:rsidRDefault="005946A4" w:rsidP="005946A4">
      <w:pPr>
        <w:pStyle w:val="Akapitzlist"/>
        <w:tabs>
          <w:tab w:val="left" w:pos="2925"/>
        </w:tabs>
        <w:spacing w:before="240" w:after="0" w:line="240" w:lineRule="auto"/>
        <w:ind w:left="284" w:firstLine="424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- trening redukcji stresu,</w:t>
      </w:r>
      <w:r>
        <w:rPr>
          <w:rFonts w:ascii="Arial Narrow" w:eastAsia="Times New Roman" w:hAnsi="Arial Narrow" w:cs="Times New Roman"/>
          <w:sz w:val="20"/>
          <w:szCs w:val="20"/>
        </w:rPr>
        <w:tab/>
      </w:r>
    </w:p>
    <w:p w14:paraId="359E15D7" w14:textId="77777777" w:rsidR="005946A4" w:rsidRDefault="005946A4" w:rsidP="005946A4">
      <w:pPr>
        <w:pStyle w:val="Akapitzlist"/>
        <w:spacing w:before="240" w:after="0" w:line="240" w:lineRule="auto"/>
        <w:ind w:left="284" w:firstLine="424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- warsztaty terapeutyczne - warsztat psychodramy ,</w:t>
      </w:r>
    </w:p>
    <w:p w14:paraId="0CB89713" w14:textId="77777777" w:rsidR="005946A4" w:rsidRDefault="005946A4" w:rsidP="005946A4">
      <w:pPr>
        <w:pStyle w:val="Akapitzlist"/>
        <w:spacing w:before="240" w:after="0" w:line="240" w:lineRule="auto"/>
        <w:ind w:left="284" w:firstLine="424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- warsztaty terapeutyczne - warsztat radzenia sobie z emocjami,</w:t>
      </w:r>
    </w:p>
    <w:p w14:paraId="20886FB3" w14:textId="77777777" w:rsidR="005946A4" w:rsidRDefault="005946A4" w:rsidP="005946A4">
      <w:pPr>
        <w:pStyle w:val="Akapitzlist"/>
        <w:spacing w:before="24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- warsztaty terapeutyczne - warsztaty asertywności, </w:t>
      </w:r>
    </w:p>
    <w:p w14:paraId="2D31D78E" w14:textId="2E2D38FC" w:rsidR="005946A4" w:rsidRDefault="005946A4" w:rsidP="00084ECF">
      <w:pPr>
        <w:pStyle w:val="Akapitzlist"/>
        <w:numPr>
          <w:ilvl w:val="0"/>
          <w:numId w:val="16"/>
        </w:numPr>
        <w:spacing w:before="24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działania edukacyjne (1</w:t>
      </w:r>
      <w:r w:rsidRPr="00F869DA">
        <w:rPr>
          <w:rFonts w:ascii="Arial Narrow" w:eastAsia="Times New Roman" w:hAnsi="Arial Narrow" w:cs="Times New Roman"/>
          <w:sz w:val="20"/>
          <w:szCs w:val="20"/>
        </w:rPr>
        <w:t xml:space="preserve"> spotkani</w:t>
      </w:r>
      <w:r>
        <w:rPr>
          <w:rFonts w:ascii="Arial Narrow" w:eastAsia="Times New Roman" w:hAnsi="Arial Narrow" w:cs="Times New Roman"/>
          <w:sz w:val="20"/>
          <w:szCs w:val="20"/>
        </w:rPr>
        <w:t>e</w:t>
      </w:r>
      <w:r w:rsidRPr="00F869DA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>
        <w:rPr>
          <w:rFonts w:ascii="Arial Narrow" w:eastAsia="Times New Roman" w:hAnsi="Arial Narrow" w:cs="Times New Roman"/>
          <w:sz w:val="20"/>
          <w:szCs w:val="20"/>
        </w:rPr>
        <w:t xml:space="preserve">max 3 godzinne, 3 x </w:t>
      </w:r>
      <w:r w:rsidRPr="00F869DA">
        <w:rPr>
          <w:rFonts w:ascii="Arial Narrow" w:eastAsia="Times New Roman" w:hAnsi="Arial Narrow" w:cs="Times New Roman"/>
          <w:sz w:val="20"/>
          <w:szCs w:val="20"/>
        </w:rPr>
        <w:t>45-minut</w:t>
      </w:r>
      <w:r>
        <w:rPr>
          <w:rFonts w:ascii="Arial Narrow" w:eastAsia="Times New Roman" w:hAnsi="Arial Narrow" w:cs="Times New Roman"/>
          <w:sz w:val="20"/>
          <w:szCs w:val="20"/>
        </w:rPr>
        <w:t>,</w:t>
      </w:r>
      <w:r w:rsidRPr="00F869DA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>
        <w:rPr>
          <w:rFonts w:ascii="Arial Narrow" w:eastAsia="Times New Roman" w:hAnsi="Arial Narrow" w:cs="Times New Roman"/>
          <w:sz w:val="20"/>
          <w:szCs w:val="20"/>
        </w:rPr>
        <w:t>w zakresie edukacji psychologicznej - radzenie sobie ze stresem oraz związek stylu życia ze zdrowiem psychicznym).</w:t>
      </w:r>
      <w:r w:rsidRPr="00F869DA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14:paraId="6C273EE5" w14:textId="77777777" w:rsidR="005946A4" w:rsidRPr="00E97023" w:rsidRDefault="005946A4" w:rsidP="005946A4">
      <w:pPr>
        <w:pStyle w:val="Akapitzlist"/>
        <w:spacing w:after="0" w:line="240" w:lineRule="auto"/>
        <w:ind w:left="993"/>
        <w:jc w:val="both"/>
        <w:rPr>
          <w:rFonts w:ascii="Arial Narrow" w:hAnsi="Arial Narrow"/>
          <w:sz w:val="20"/>
          <w:szCs w:val="20"/>
          <w:highlight w:val="yellow"/>
        </w:rPr>
      </w:pPr>
    </w:p>
    <w:p w14:paraId="38A4CF01" w14:textId="77777777" w:rsidR="005946A4" w:rsidRPr="00346010" w:rsidRDefault="005946A4" w:rsidP="005946A4">
      <w:pPr>
        <w:pStyle w:val="Akapitzlist"/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</w:p>
    <w:p w14:paraId="25A61DED" w14:textId="77777777" w:rsidR="005946A4" w:rsidRPr="00CE23EE" w:rsidRDefault="005946A4" w:rsidP="005946A4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</w:pPr>
      <w:r w:rsidRPr="00CE23EE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  <w:t>§ 8</w:t>
      </w:r>
    </w:p>
    <w:p w14:paraId="70D6C84A" w14:textId="77777777" w:rsidR="005946A4" w:rsidRPr="00CE23EE" w:rsidRDefault="005946A4" w:rsidP="005946A4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</w:pPr>
      <w:r w:rsidRPr="00CE23EE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  <w:t>Rozwiązanie Umowy</w:t>
      </w:r>
    </w:p>
    <w:p w14:paraId="7ACEABC0" w14:textId="77777777" w:rsidR="005946A4" w:rsidRDefault="005946A4" w:rsidP="005946A4">
      <w:pPr>
        <w:spacing w:after="0" w:line="240" w:lineRule="auto"/>
        <w:rPr>
          <w:rFonts w:ascii="Arial Narrow" w:eastAsia="Calibri" w:hAnsi="Arial Narrow" w:cs="Times New Roman"/>
          <w:b/>
          <w:sz w:val="20"/>
          <w:szCs w:val="20"/>
        </w:rPr>
      </w:pPr>
    </w:p>
    <w:p w14:paraId="659FE21A" w14:textId="77777777" w:rsidR="005946A4" w:rsidRDefault="005946A4" w:rsidP="005946A4">
      <w:pPr>
        <w:spacing w:after="0" w:line="240" w:lineRule="auto"/>
        <w:rPr>
          <w:rFonts w:ascii="Arial Narrow" w:eastAsia="Calibri" w:hAnsi="Arial Narrow" w:cs="Times New Roman"/>
          <w:b/>
          <w:sz w:val="20"/>
          <w:szCs w:val="20"/>
        </w:rPr>
      </w:pPr>
    </w:p>
    <w:p w14:paraId="41B1FB4D" w14:textId="77777777" w:rsidR="005946A4" w:rsidRPr="00EE2AAB" w:rsidRDefault="005946A4" w:rsidP="00FD74FC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Arial Narrow" w:hAnsi="Arial Narrow"/>
          <w:sz w:val="20"/>
          <w:szCs w:val="20"/>
        </w:rPr>
      </w:pPr>
      <w:r w:rsidRPr="00A10957">
        <w:rPr>
          <w:rFonts w:ascii="Arial Narrow" w:hAnsi="Arial Narrow" w:cs="Calibri"/>
          <w:sz w:val="20"/>
          <w:szCs w:val="20"/>
        </w:rPr>
        <w:t>W przypadku rezygnacji</w:t>
      </w:r>
      <w:r>
        <w:rPr>
          <w:rFonts w:ascii="Arial Narrow" w:hAnsi="Arial Narrow" w:cs="Calibri"/>
          <w:sz w:val="20"/>
          <w:szCs w:val="20"/>
        </w:rPr>
        <w:t xml:space="preserve"> z uczestnictwa w projekcie (z</w:t>
      </w:r>
      <w:r w:rsidRPr="00EE2AAB">
        <w:rPr>
          <w:rFonts w:ascii="Arial Narrow" w:hAnsi="Arial Narrow" w:cs="Calibri"/>
          <w:sz w:val="20"/>
          <w:szCs w:val="20"/>
        </w:rPr>
        <w:t xml:space="preserve"> </w:t>
      </w:r>
      <w:r>
        <w:rPr>
          <w:rFonts w:ascii="Arial Narrow" w:hAnsi="Arial Narrow" w:cs="Calibri"/>
          <w:sz w:val="20"/>
          <w:szCs w:val="20"/>
        </w:rPr>
        <w:t>kompleksowej rehabilitacji w przypadku Uczestnika – pacjenta)</w:t>
      </w:r>
      <w:r w:rsidRPr="00A10957">
        <w:rPr>
          <w:rFonts w:ascii="Arial Narrow" w:hAnsi="Arial Narrow" w:cs="Calibri"/>
          <w:sz w:val="20"/>
          <w:szCs w:val="20"/>
        </w:rPr>
        <w:t xml:space="preserve"> </w:t>
      </w:r>
      <w:r>
        <w:rPr>
          <w:rFonts w:ascii="Arial Narrow" w:hAnsi="Arial Narrow" w:cs="Calibri"/>
          <w:sz w:val="20"/>
          <w:szCs w:val="20"/>
        </w:rPr>
        <w:t>Uczestnik projektu zobowiązany jest</w:t>
      </w:r>
      <w:r w:rsidRPr="00A10957">
        <w:rPr>
          <w:rFonts w:ascii="Arial Narrow" w:hAnsi="Arial Narrow" w:cs="Calibri"/>
          <w:sz w:val="20"/>
          <w:szCs w:val="20"/>
        </w:rPr>
        <w:t xml:space="preserve"> do złożenia pisemnego oświadczenie o rezygnacji.</w:t>
      </w:r>
    </w:p>
    <w:p w14:paraId="64029C7A" w14:textId="77777777" w:rsidR="005946A4" w:rsidRPr="00DB4CF0" w:rsidRDefault="005946A4" w:rsidP="00FD74FC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Arial Narrow" w:hAnsi="Arial Narrow"/>
          <w:sz w:val="20"/>
          <w:szCs w:val="20"/>
        </w:rPr>
      </w:pPr>
      <w:r w:rsidRPr="00DB4CF0">
        <w:rPr>
          <w:rFonts w:ascii="Arial Narrow" w:hAnsi="Arial Narrow"/>
          <w:sz w:val="20"/>
          <w:szCs w:val="20"/>
        </w:rPr>
        <w:t xml:space="preserve">Realizator Projektu zastrzega sobie prawo skreślenia Uczestnika Projektu z listy uczestników w przypadku: </w:t>
      </w:r>
    </w:p>
    <w:p w14:paraId="5339D68D" w14:textId="77777777" w:rsidR="005946A4" w:rsidRDefault="005946A4" w:rsidP="00FD74FC">
      <w:pPr>
        <w:pStyle w:val="Akapitzlist"/>
        <w:numPr>
          <w:ilvl w:val="1"/>
          <w:numId w:val="11"/>
        </w:numPr>
        <w:spacing w:after="0"/>
        <w:ind w:left="709" w:hanging="42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</w:t>
      </w:r>
      <w:r w:rsidRPr="009C3F48">
        <w:rPr>
          <w:rFonts w:ascii="Arial Narrow" w:hAnsi="Arial Narrow"/>
          <w:sz w:val="20"/>
          <w:szCs w:val="20"/>
        </w:rPr>
        <w:t>odania nieprawdziwych danych w złożonych dokumentach</w:t>
      </w:r>
      <w:r>
        <w:rPr>
          <w:rFonts w:ascii="Arial Narrow" w:hAnsi="Arial Narrow"/>
          <w:sz w:val="20"/>
          <w:szCs w:val="20"/>
        </w:rPr>
        <w:t>,</w:t>
      </w:r>
    </w:p>
    <w:p w14:paraId="6CE8BE14" w14:textId="77777777" w:rsidR="005946A4" w:rsidRPr="00203852" w:rsidRDefault="005946A4" w:rsidP="00FD74FC">
      <w:pPr>
        <w:pStyle w:val="Akapitzlist"/>
        <w:numPr>
          <w:ilvl w:val="1"/>
          <w:numId w:val="11"/>
        </w:numPr>
        <w:spacing w:after="0"/>
        <w:ind w:left="709" w:hanging="42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</w:t>
      </w:r>
      <w:r w:rsidRPr="00203852">
        <w:rPr>
          <w:rFonts w:ascii="Arial Narrow" w:hAnsi="Arial Narrow"/>
          <w:sz w:val="20"/>
          <w:szCs w:val="20"/>
        </w:rPr>
        <w:t xml:space="preserve">ażącego  naruszenia przez Uczestnika Projektu postanowień niniejszej Umowy, Regulaminu lub działania na szkodę Projektodawcy.  </w:t>
      </w:r>
    </w:p>
    <w:p w14:paraId="37D103D2" w14:textId="77777777" w:rsidR="005946A4" w:rsidRDefault="005946A4" w:rsidP="005946A4">
      <w:pPr>
        <w:spacing w:after="0" w:line="240" w:lineRule="auto"/>
        <w:rPr>
          <w:rFonts w:ascii="Arial Narrow" w:eastAsia="Calibri" w:hAnsi="Arial Narrow" w:cs="Times New Roman"/>
          <w:b/>
          <w:sz w:val="20"/>
          <w:szCs w:val="20"/>
        </w:rPr>
      </w:pPr>
    </w:p>
    <w:p w14:paraId="688C612F" w14:textId="77777777" w:rsidR="005946A4" w:rsidRDefault="005946A4" w:rsidP="005946A4">
      <w:pPr>
        <w:spacing w:after="0" w:line="240" w:lineRule="auto"/>
        <w:rPr>
          <w:rFonts w:ascii="Arial Narrow" w:eastAsia="Calibri" w:hAnsi="Arial Narrow" w:cs="Times New Roman"/>
          <w:b/>
          <w:sz w:val="20"/>
          <w:szCs w:val="20"/>
        </w:rPr>
      </w:pPr>
    </w:p>
    <w:p w14:paraId="759E82E7" w14:textId="77777777" w:rsidR="005946A4" w:rsidRPr="00346010" w:rsidRDefault="005946A4" w:rsidP="005946A4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</w:rPr>
      </w:pPr>
      <w:r w:rsidRPr="00346010">
        <w:rPr>
          <w:rFonts w:ascii="Arial Narrow" w:eastAsia="Calibri" w:hAnsi="Arial Narrow" w:cs="Times New Roman"/>
          <w:b/>
          <w:sz w:val="20"/>
          <w:szCs w:val="20"/>
        </w:rPr>
        <w:t>§ 9</w:t>
      </w:r>
    </w:p>
    <w:p w14:paraId="5D10C589" w14:textId="77777777" w:rsidR="005946A4" w:rsidRPr="00346010" w:rsidRDefault="005946A4" w:rsidP="005946A4">
      <w:pPr>
        <w:spacing w:after="24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</w:rPr>
      </w:pPr>
      <w:r w:rsidRPr="00346010">
        <w:rPr>
          <w:rFonts w:ascii="Arial Narrow" w:eastAsia="Calibri" w:hAnsi="Arial Narrow" w:cs="Times New Roman"/>
          <w:b/>
          <w:sz w:val="20"/>
          <w:szCs w:val="20"/>
        </w:rPr>
        <w:t xml:space="preserve"> Oświadczenia Uczestnika Projektu</w:t>
      </w:r>
    </w:p>
    <w:p w14:paraId="67770F14" w14:textId="77777777" w:rsidR="005946A4" w:rsidRPr="00346010" w:rsidRDefault="005946A4" w:rsidP="00FD74FC">
      <w:pPr>
        <w:pStyle w:val="Akapitzlist"/>
        <w:keepNext/>
        <w:keepLines/>
        <w:widowControl w:val="0"/>
        <w:numPr>
          <w:ilvl w:val="0"/>
          <w:numId w:val="7"/>
        </w:numPr>
        <w:spacing w:after="0" w:line="240" w:lineRule="auto"/>
        <w:ind w:left="426" w:hanging="426"/>
        <w:jc w:val="both"/>
        <w:outlineLvl w:val="1"/>
        <w:rPr>
          <w:rFonts w:ascii="Arial Narrow" w:eastAsia="Calibri" w:hAnsi="Arial Narrow" w:cs="Times New Roman"/>
          <w:bCs/>
          <w:color w:val="000000"/>
          <w:sz w:val="20"/>
          <w:szCs w:val="20"/>
          <w:lang w:eastAsia="pl-PL" w:bidi="pl-PL"/>
        </w:rPr>
      </w:pPr>
      <w:r w:rsidRPr="00346010">
        <w:rPr>
          <w:rFonts w:ascii="Arial Narrow" w:eastAsia="Calibri" w:hAnsi="Arial Narrow" w:cs="Times New Roman"/>
          <w:bCs/>
          <w:color w:val="000000"/>
          <w:sz w:val="20"/>
          <w:szCs w:val="20"/>
          <w:lang w:eastAsia="pl-PL" w:bidi="pl-PL"/>
        </w:rPr>
        <w:t xml:space="preserve">Uczestnik Projektu oświadcza, iż zapoznał się z treścią Regulaminu rekrutacji i uczestnictwa w projekcie pn.: </w:t>
      </w:r>
      <w:r>
        <w:rPr>
          <w:rFonts w:ascii="Arial Narrow" w:eastAsia="Calibri" w:hAnsi="Arial Narrow" w:cs="Times New Roman"/>
          <w:bCs/>
          <w:color w:val="000000"/>
          <w:sz w:val="20"/>
          <w:szCs w:val="20"/>
          <w:lang w:eastAsia="pl-PL" w:bidi="pl-PL"/>
        </w:rPr>
        <w:t>„</w:t>
      </w:r>
      <w:r w:rsidRPr="00E9485F">
        <w:rPr>
          <w:rFonts w:ascii="Arial Narrow" w:hAnsi="Arial Narrow"/>
          <w:sz w:val="20"/>
          <w:szCs w:val="20"/>
        </w:rPr>
        <w:t>Program rehabilitacji u osób z rozpoznaniem chorób afektywnych i nerwicowych.</w:t>
      </w:r>
      <w:r w:rsidRPr="00E9485F">
        <w:rPr>
          <w:rFonts w:ascii="Arial Narrow" w:eastAsia="Times New Roman" w:hAnsi="Arial Narrow" w:cs="Times New Roman"/>
          <w:sz w:val="20"/>
          <w:szCs w:val="20"/>
        </w:rPr>
        <w:t>”</w:t>
      </w:r>
      <w:r w:rsidRPr="00346010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346010">
        <w:rPr>
          <w:rFonts w:ascii="Arial Narrow" w:eastAsia="Calibri" w:hAnsi="Arial Narrow" w:cs="Times New Roman"/>
          <w:bCs/>
          <w:color w:val="000000"/>
          <w:sz w:val="20"/>
          <w:szCs w:val="20"/>
          <w:lang w:eastAsia="pl-PL" w:bidi="pl-PL"/>
        </w:rPr>
        <w:t xml:space="preserve">i zobowiązuje się do respektowania zawartych w nim postanowień oraz oświadcza, że spełnia warunki uczestnictwa w nim określone. </w:t>
      </w:r>
    </w:p>
    <w:p w14:paraId="5D8A6B33" w14:textId="77777777" w:rsidR="005946A4" w:rsidRPr="00346010" w:rsidRDefault="005946A4" w:rsidP="00FD74FC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color w:val="000000"/>
          <w:sz w:val="20"/>
          <w:szCs w:val="20"/>
          <w:lang w:eastAsia="pl-PL" w:bidi="pl-PL"/>
        </w:rPr>
      </w:pPr>
      <w:r w:rsidRPr="00346010">
        <w:rPr>
          <w:rFonts w:ascii="Arial Narrow" w:eastAsia="Calibri" w:hAnsi="Arial Narrow" w:cs="Times New Roman"/>
          <w:bCs/>
          <w:color w:val="000000"/>
          <w:sz w:val="20"/>
          <w:szCs w:val="20"/>
          <w:lang w:eastAsia="pl-PL" w:bidi="pl-PL"/>
        </w:rPr>
        <w:t xml:space="preserve">Uczestnik Projektu oświadcza, że wszystkie jego dane zawarte w dokumentacji przedłożonej w trakcie rekrutacji są aktualne, a w przypadku ich zmiany w trakcie obowiązywania niniejszej umowy niezwłocznie powiadomi o tym Projektodawcę. </w:t>
      </w:r>
    </w:p>
    <w:p w14:paraId="223F63D0" w14:textId="77777777" w:rsidR="005946A4" w:rsidRPr="00346010" w:rsidRDefault="005946A4" w:rsidP="005946A4">
      <w:pPr>
        <w:pStyle w:val="Akapitzlist"/>
        <w:spacing w:after="0" w:line="240" w:lineRule="auto"/>
        <w:ind w:left="426"/>
        <w:jc w:val="both"/>
        <w:rPr>
          <w:rFonts w:ascii="Arial Narrow" w:eastAsia="Calibri" w:hAnsi="Arial Narrow" w:cs="Times New Roman"/>
          <w:bCs/>
          <w:i/>
          <w:color w:val="000000"/>
          <w:sz w:val="20"/>
          <w:szCs w:val="20"/>
          <w:lang w:eastAsia="pl-PL" w:bidi="pl-PL"/>
        </w:rPr>
      </w:pPr>
    </w:p>
    <w:p w14:paraId="74E4E5B2" w14:textId="77777777" w:rsidR="005946A4" w:rsidRPr="00346010" w:rsidRDefault="005946A4" w:rsidP="005946A4">
      <w:pPr>
        <w:pStyle w:val="Akapitzlist"/>
        <w:spacing w:after="0" w:line="240" w:lineRule="auto"/>
        <w:ind w:left="426"/>
        <w:jc w:val="both"/>
        <w:rPr>
          <w:rFonts w:ascii="Arial Narrow" w:eastAsia="Calibri" w:hAnsi="Arial Narrow" w:cs="Times New Roman"/>
          <w:color w:val="000000"/>
          <w:sz w:val="20"/>
          <w:szCs w:val="20"/>
          <w:lang w:eastAsia="pl-PL" w:bidi="pl-PL"/>
        </w:rPr>
      </w:pPr>
    </w:p>
    <w:p w14:paraId="0C4CD447" w14:textId="77777777" w:rsidR="005946A4" w:rsidRPr="00346010" w:rsidRDefault="005946A4" w:rsidP="005946A4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</w:rPr>
      </w:pPr>
      <w:r w:rsidRPr="00346010">
        <w:rPr>
          <w:rFonts w:ascii="Arial Narrow" w:eastAsia="Calibri" w:hAnsi="Arial Narrow" w:cs="Times New Roman"/>
          <w:b/>
          <w:sz w:val="20"/>
          <w:szCs w:val="20"/>
        </w:rPr>
        <w:t>§ 10</w:t>
      </w:r>
    </w:p>
    <w:p w14:paraId="7A786FF2" w14:textId="77777777" w:rsidR="005946A4" w:rsidRPr="00346010" w:rsidRDefault="005946A4" w:rsidP="005946A4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</w:rPr>
      </w:pPr>
      <w:r w:rsidRPr="00346010">
        <w:rPr>
          <w:rFonts w:ascii="Arial Narrow" w:eastAsia="Calibri" w:hAnsi="Arial Narrow" w:cs="Times New Roman"/>
          <w:b/>
          <w:sz w:val="20"/>
          <w:szCs w:val="20"/>
        </w:rPr>
        <w:t>Postanowienia końcowe</w:t>
      </w:r>
    </w:p>
    <w:p w14:paraId="796B940B" w14:textId="77777777" w:rsidR="005946A4" w:rsidRPr="00346010" w:rsidRDefault="005946A4" w:rsidP="005946A4">
      <w:pPr>
        <w:pStyle w:val="Default"/>
        <w:ind w:left="426" w:hanging="426"/>
        <w:jc w:val="center"/>
        <w:rPr>
          <w:rFonts w:ascii="Arial Narrow" w:hAnsi="Arial Narrow"/>
          <w:bCs/>
          <w:sz w:val="20"/>
          <w:szCs w:val="20"/>
        </w:rPr>
      </w:pPr>
    </w:p>
    <w:p w14:paraId="2F1B5106" w14:textId="77777777" w:rsidR="005946A4" w:rsidRPr="00346010" w:rsidRDefault="005946A4" w:rsidP="00FD74FC">
      <w:pPr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>Projektodawca zastrzega sobie prawo do wprowadzenia zmian w Umowie, w szczególności z uwagi na zmianę warunków realizacji Projektu lub w przypadku pisemnego zalecenia wprowadzenia określonych zmian ze strony Instytucji Zarządzającej.</w:t>
      </w:r>
    </w:p>
    <w:p w14:paraId="460023BA" w14:textId="77777777" w:rsidR="005946A4" w:rsidRPr="00346010" w:rsidRDefault="005946A4" w:rsidP="00FD74FC">
      <w:pPr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bCs/>
          <w:sz w:val="20"/>
          <w:szCs w:val="20"/>
        </w:rPr>
        <w:t xml:space="preserve">Wszelkie zmiany treści umowy wymagają formy pisemnej pod rygorem nieważności. </w:t>
      </w:r>
    </w:p>
    <w:p w14:paraId="0E677A87" w14:textId="716CDF5F" w:rsidR="005946A4" w:rsidRPr="00346010" w:rsidRDefault="005946A4" w:rsidP="00FD74FC">
      <w:pPr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bCs/>
          <w:sz w:val="20"/>
          <w:szCs w:val="20"/>
        </w:rPr>
        <w:t xml:space="preserve">W sprawach nieuregulowanych niniejszą Umową mają zastosowanie postanowienia Regulaminu rekrutacji </w:t>
      </w:r>
      <w:r w:rsidR="00E8161A">
        <w:rPr>
          <w:rFonts w:ascii="Arial Narrow" w:hAnsi="Arial Narrow"/>
          <w:bCs/>
          <w:sz w:val="20"/>
          <w:szCs w:val="20"/>
        </w:rPr>
        <w:t xml:space="preserve">                             </w:t>
      </w:r>
      <w:r w:rsidRPr="00346010">
        <w:rPr>
          <w:rFonts w:ascii="Arial Narrow" w:hAnsi="Arial Narrow"/>
          <w:bCs/>
          <w:sz w:val="20"/>
          <w:szCs w:val="20"/>
        </w:rPr>
        <w:t>i uczestnictwa w Projekcie oraz przepisy Kodeksu Cywilnego.</w:t>
      </w:r>
    </w:p>
    <w:p w14:paraId="32D44C5C" w14:textId="77777777" w:rsidR="005946A4" w:rsidRPr="00346010" w:rsidRDefault="005946A4" w:rsidP="00FD74FC">
      <w:pPr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bCs/>
          <w:sz w:val="20"/>
          <w:szCs w:val="20"/>
        </w:rPr>
        <w:t xml:space="preserve">Ewentualne spory związane z realizacją niniejszej Umowy strony będą starały się rozwiązać polubownie. </w:t>
      </w:r>
    </w:p>
    <w:p w14:paraId="15822B8F" w14:textId="77777777" w:rsidR="005946A4" w:rsidRPr="00346010" w:rsidRDefault="005946A4" w:rsidP="00FD74FC">
      <w:pPr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 xml:space="preserve">W przypadku braku porozumienia spór rozpozna sąd powszechny właściwy dla siedziby Projektodawcy. </w:t>
      </w:r>
    </w:p>
    <w:p w14:paraId="3DCDC106" w14:textId="77777777" w:rsidR="005946A4" w:rsidRPr="00346010" w:rsidRDefault="005946A4" w:rsidP="005946A4">
      <w:pPr>
        <w:pStyle w:val="Default"/>
        <w:ind w:left="426" w:hanging="426"/>
        <w:jc w:val="both"/>
        <w:rPr>
          <w:rFonts w:ascii="Arial Narrow" w:hAnsi="Arial Narrow"/>
          <w:bCs/>
          <w:sz w:val="20"/>
          <w:szCs w:val="20"/>
        </w:rPr>
      </w:pPr>
    </w:p>
    <w:p w14:paraId="1972E63D" w14:textId="77777777" w:rsidR="005946A4" w:rsidRPr="00346010" w:rsidRDefault="005946A4" w:rsidP="005946A4">
      <w:pPr>
        <w:pStyle w:val="Default"/>
        <w:ind w:left="426" w:hanging="426"/>
        <w:jc w:val="both"/>
        <w:rPr>
          <w:rFonts w:ascii="Arial Narrow" w:hAnsi="Arial Narrow"/>
          <w:bCs/>
          <w:sz w:val="20"/>
          <w:szCs w:val="20"/>
        </w:rPr>
      </w:pPr>
    </w:p>
    <w:p w14:paraId="67F76A94" w14:textId="77777777" w:rsidR="005946A4" w:rsidRPr="00346010" w:rsidRDefault="005946A4" w:rsidP="005946A4">
      <w:pPr>
        <w:pStyle w:val="Default"/>
        <w:ind w:left="426" w:hanging="426"/>
        <w:jc w:val="center"/>
        <w:rPr>
          <w:rFonts w:ascii="Arial Narrow" w:hAnsi="Arial Narrow"/>
          <w:b/>
          <w:bCs/>
          <w:sz w:val="20"/>
          <w:szCs w:val="20"/>
        </w:rPr>
      </w:pPr>
      <w:r w:rsidRPr="00346010">
        <w:rPr>
          <w:rFonts w:ascii="Arial Narrow" w:hAnsi="Arial Narrow"/>
          <w:b/>
          <w:bCs/>
          <w:sz w:val="20"/>
          <w:szCs w:val="20"/>
        </w:rPr>
        <w:t>§ 11</w:t>
      </w:r>
    </w:p>
    <w:p w14:paraId="19C0A75B" w14:textId="77777777" w:rsidR="005946A4" w:rsidRPr="00346010" w:rsidRDefault="005946A4" w:rsidP="005946A4">
      <w:pPr>
        <w:pStyle w:val="Default"/>
        <w:jc w:val="center"/>
        <w:rPr>
          <w:rFonts w:ascii="Arial Narrow" w:hAnsi="Arial Narrow"/>
          <w:sz w:val="20"/>
          <w:szCs w:val="20"/>
        </w:rPr>
      </w:pPr>
    </w:p>
    <w:p w14:paraId="0EE0FDA4" w14:textId="77777777" w:rsidR="005946A4" w:rsidRPr="00346010" w:rsidRDefault="005946A4" w:rsidP="005946A4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 xml:space="preserve">Umowa została sporządzona w dwóch jednobrzmiących egzemplarzach, po jednym dla każdej ze stron. </w:t>
      </w:r>
    </w:p>
    <w:p w14:paraId="686F3D2A" w14:textId="77777777" w:rsidR="005946A4" w:rsidRPr="00346010" w:rsidRDefault="005946A4" w:rsidP="005946A4">
      <w:pPr>
        <w:pStyle w:val="Default"/>
        <w:jc w:val="both"/>
        <w:rPr>
          <w:rFonts w:ascii="Arial Narrow" w:hAnsi="Arial Narrow"/>
          <w:sz w:val="20"/>
          <w:szCs w:val="20"/>
        </w:rPr>
      </w:pPr>
    </w:p>
    <w:p w14:paraId="0E8A6421" w14:textId="77777777" w:rsidR="005946A4" w:rsidRPr="00346010" w:rsidRDefault="005946A4" w:rsidP="005946A4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 xml:space="preserve">Załączniki: </w:t>
      </w:r>
    </w:p>
    <w:p w14:paraId="6E3000BB" w14:textId="5BD3FA13" w:rsidR="005946A4" w:rsidRPr="007B068F" w:rsidRDefault="005946A4" w:rsidP="005946A4">
      <w:pPr>
        <w:pStyle w:val="Default"/>
        <w:ind w:left="1276" w:hanging="1276"/>
        <w:jc w:val="both"/>
        <w:rPr>
          <w:rFonts w:ascii="Arial Narrow" w:hAnsi="Arial Narrow"/>
          <w:sz w:val="20"/>
          <w:szCs w:val="20"/>
        </w:rPr>
      </w:pPr>
      <w:r w:rsidRPr="007B068F">
        <w:rPr>
          <w:rFonts w:ascii="Arial Narrow" w:hAnsi="Arial Narrow"/>
          <w:sz w:val="20"/>
          <w:szCs w:val="20"/>
        </w:rPr>
        <w:t>Zał</w:t>
      </w:r>
      <w:r w:rsidR="007B068F">
        <w:rPr>
          <w:rFonts w:ascii="Arial Narrow" w:hAnsi="Arial Narrow"/>
          <w:sz w:val="20"/>
          <w:szCs w:val="20"/>
        </w:rPr>
        <w:t>ą</w:t>
      </w:r>
      <w:r w:rsidRPr="007B068F">
        <w:rPr>
          <w:rFonts w:ascii="Arial Narrow" w:hAnsi="Arial Narrow"/>
          <w:sz w:val="20"/>
          <w:szCs w:val="20"/>
        </w:rPr>
        <w:t>cznik nr 1: Oświadczenie Uczestnika projektu dotyczące przetwarzania danych osobowych</w:t>
      </w:r>
    </w:p>
    <w:p w14:paraId="4298EF5C" w14:textId="77777777" w:rsidR="005946A4" w:rsidRPr="007B068F" w:rsidRDefault="005946A4" w:rsidP="005946A4">
      <w:pPr>
        <w:pStyle w:val="Default"/>
        <w:ind w:left="1276" w:hanging="1276"/>
        <w:jc w:val="both"/>
        <w:rPr>
          <w:rFonts w:ascii="Arial Narrow" w:hAnsi="Arial Narrow"/>
          <w:sz w:val="20"/>
          <w:szCs w:val="20"/>
        </w:rPr>
      </w:pPr>
      <w:r w:rsidRPr="007B068F">
        <w:rPr>
          <w:rFonts w:ascii="Arial Narrow" w:hAnsi="Arial Narrow"/>
          <w:sz w:val="20"/>
          <w:szCs w:val="20"/>
        </w:rPr>
        <w:t xml:space="preserve">Załącznik nr 2:  Deklaracja uczestnictwa w projekcie </w:t>
      </w:r>
    </w:p>
    <w:p w14:paraId="002365C8" w14:textId="6DCBE1F1" w:rsidR="005946A4" w:rsidRPr="00346010" w:rsidRDefault="005946A4" w:rsidP="005946A4">
      <w:pPr>
        <w:pStyle w:val="Default"/>
        <w:ind w:left="1276" w:hanging="1276"/>
        <w:jc w:val="both"/>
        <w:rPr>
          <w:rFonts w:ascii="Arial Narrow" w:hAnsi="Arial Narrow"/>
          <w:sz w:val="20"/>
          <w:szCs w:val="20"/>
        </w:rPr>
      </w:pPr>
      <w:r w:rsidRPr="007B068F">
        <w:rPr>
          <w:rFonts w:ascii="Arial Narrow" w:hAnsi="Arial Narrow"/>
          <w:sz w:val="20"/>
          <w:szCs w:val="20"/>
        </w:rPr>
        <w:t>Załącznik nr 3: Oświadczenie o przynale</w:t>
      </w:r>
      <w:r w:rsidR="007B068F">
        <w:rPr>
          <w:rFonts w:ascii="Arial Narrow" w:hAnsi="Arial Narrow"/>
          <w:sz w:val="20"/>
          <w:szCs w:val="20"/>
        </w:rPr>
        <w:t>ż</w:t>
      </w:r>
      <w:r w:rsidRPr="007B068F">
        <w:rPr>
          <w:rFonts w:ascii="Arial Narrow" w:hAnsi="Arial Narrow"/>
          <w:sz w:val="20"/>
          <w:szCs w:val="20"/>
        </w:rPr>
        <w:t>ności do grupy docelowej</w:t>
      </w:r>
    </w:p>
    <w:p w14:paraId="69045676" w14:textId="77777777" w:rsidR="005946A4" w:rsidRPr="00346010" w:rsidRDefault="005946A4" w:rsidP="005946A4">
      <w:pPr>
        <w:pStyle w:val="Default"/>
        <w:jc w:val="both"/>
        <w:rPr>
          <w:rFonts w:ascii="Arial Narrow" w:hAnsi="Arial Narrow"/>
          <w:sz w:val="20"/>
          <w:szCs w:val="20"/>
        </w:rPr>
      </w:pPr>
    </w:p>
    <w:p w14:paraId="6675DE88" w14:textId="77777777" w:rsidR="005946A4" w:rsidRPr="00346010" w:rsidRDefault="005946A4" w:rsidP="005946A4">
      <w:pPr>
        <w:pStyle w:val="Default"/>
        <w:jc w:val="both"/>
        <w:rPr>
          <w:rFonts w:ascii="Arial Narrow" w:hAnsi="Arial Narrow"/>
          <w:sz w:val="20"/>
          <w:szCs w:val="20"/>
        </w:rPr>
      </w:pPr>
    </w:p>
    <w:p w14:paraId="52E704AF" w14:textId="77777777" w:rsidR="005946A4" w:rsidRPr="00346010" w:rsidRDefault="005946A4" w:rsidP="005946A4">
      <w:pPr>
        <w:pStyle w:val="Default"/>
        <w:rPr>
          <w:rFonts w:ascii="Arial Narrow" w:hAnsi="Arial Narrow"/>
          <w:sz w:val="22"/>
          <w:szCs w:val="22"/>
        </w:rPr>
      </w:pPr>
    </w:p>
    <w:p w14:paraId="03ABA264" w14:textId="77777777" w:rsidR="005946A4" w:rsidRPr="00346010" w:rsidRDefault="005946A4" w:rsidP="005946A4">
      <w:pPr>
        <w:pStyle w:val="Default"/>
        <w:rPr>
          <w:rFonts w:ascii="Arial Narrow" w:hAnsi="Arial Narrow"/>
          <w:sz w:val="22"/>
          <w:szCs w:val="22"/>
        </w:rPr>
      </w:pPr>
    </w:p>
    <w:p w14:paraId="6A81909F" w14:textId="77777777" w:rsidR="005946A4" w:rsidRPr="00346010" w:rsidRDefault="005946A4" w:rsidP="005946A4">
      <w:pPr>
        <w:pStyle w:val="Default"/>
        <w:rPr>
          <w:rFonts w:ascii="Arial Narrow" w:hAnsi="Arial Narrow"/>
          <w:sz w:val="22"/>
          <w:szCs w:val="22"/>
        </w:rPr>
      </w:pPr>
    </w:p>
    <w:p w14:paraId="079609BE" w14:textId="77777777" w:rsidR="005946A4" w:rsidRPr="00346010" w:rsidRDefault="005946A4" w:rsidP="005946A4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14:paraId="220079AB" w14:textId="77777777" w:rsidR="005946A4" w:rsidRPr="00346010" w:rsidRDefault="005946A4" w:rsidP="005946A4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0"/>
          <w:szCs w:val="20"/>
        </w:rPr>
      </w:pPr>
      <w:r w:rsidRPr="00346010">
        <w:rPr>
          <w:rFonts w:ascii="Arial Narrow" w:hAnsi="Arial Narrow" w:cs="Calibri"/>
          <w:color w:val="000000"/>
          <w:sz w:val="20"/>
          <w:szCs w:val="20"/>
        </w:rPr>
        <w:t>……………………………………………………</w:t>
      </w:r>
      <w:r w:rsidRPr="00346010">
        <w:rPr>
          <w:rFonts w:ascii="Arial Narrow" w:hAnsi="Arial Narrow" w:cs="Calibri"/>
          <w:color w:val="000000"/>
          <w:sz w:val="20"/>
          <w:szCs w:val="20"/>
        </w:rPr>
        <w:tab/>
        <w:t xml:space="preserve">                  </w:t>
      </w:r>
      <w:r>
        <w:rPr>
          <w:rFonts w:ascii="Arial Narrow" w:hAnsi="Arial Narrow" w:cs="Calibri"/>
          <w:color w:val="000000"/>
          <w:sz w:val="20"/>
          <w:szCs w:val="20"/>
        </w:rPr>
        <w:t xml:space="preserve">        </w:t>
      </w:r>
      <w:r w:rsidRPr="00346010">
        <w:rPr>
          <w:rFonts w:ascii="Arial Narrow" w:hAnsi="Arial Narrow" w:cs="Calibri"/>
          <w:color w:val="000000"/>
          <w:sz w:val="20"/>
          <w:szCs w:val="20"/>
        </w:rPr>
        <w:t xml:space="preserve">    ........….................……………………………......... </w:t>
      </w:r>
    </w:p>
    <w:p w14:paraId="3E06266E" w14:textId="5D114DA3" w:rsidR="00DF4F06" w:rsidRPr="00E8161A" w:rsidRDefault="005946A4" w:rsidP="00E8161A">
      <w:pPr>
        <w:spacing w:after="0" w:line="240" w:lineRule="auto"/>
        <w:ind w:left="708" w:hanging="708"/>
        <w:jc w:val="both"/>
        <w:rPr>
          <w:rFonts w:ascii="Arial Narrow" w:hAnsi="Arial Narrow" w:cs="Arial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lastRenderedPageBreak/>
        <w:t xml:space="preserve">              Podpis Uczestnika Projektu                              </w:t>
      </w:r>
      <w:r w:rsidRPr="00346010">
        <w:rPr>
          <w:rFonts w:ascii="Arial Narrow" w:hAnsi="Arial Narrow"/>
          <w:sz w:val="20"/>
          <w:szCs w:val="20"/>
        </w:rPr>
        <w:tab/>
      </w:r>
      <w:r w:rsidRPr="00346010">
        <w:rPr>
          <w:rFonts w:ascii="Arial Narrow" w:hAnsi="Arial Narrow"/>
          <w:sz w:val="20"/>
          <w:szCs w:val="20"/>
        </w:rPr>
        <w:tab/>
        <w:t xml:space="preserve">     </w:t>
      </w:r>
      <w:r>
        <w:rPr>
          <w:rFonts w:ascii="Arial Narrow" w:hAnsi="Arial Narrow"/>
          <w:sz w:val="20"/>
          <w:szCs w:val="20"/>
        </w:rPr>
        <w:t xml:space="preserve">      </w:t>
      </w:r>
      <w:r w:rsidRPr="00346010">
        <w:rPr>
          <w:rFonts w:ascii="Arial Narrow" w:hAnsi="Arial Narrow"/>
          <w:sz w:val="20"/>
          <w:szCs w:val="20"/>
        </w:rPr>
        <w:t xml:space="preserve">Podpis Projektodawcy lub osoby </w:t>
      </w:r>
      <w:r w:rsidRPr="00346010">
        <w:rPr>
          <w:rFonts w:ascii="Arial Narrow" w:hAnsi="Arial Narrow"/>
          <w:sz w:val="20"/>
          <w:szCs w:val="20"/>
        </w:rPr>
        <w:tab/>
      </w:r>
      <w:r w:rsidRPr="00346010">
        <w:rPr>
          <w:rFonts w:ascii="Arial Narrow" w:hAnsi="Arial Narrow"/>
          <w:sz w:val="20"/>
          <w:szCs w:val="20"/>
        </w:rPr>
        <w:tab/>
      </w:r>
      <w:r w:rsidRPr="00346010">
        <w:rPr>
          <w:rFonts w:ascii="Arial Narrow" w:hAnsi="Arial Narrow"/>
          <w:sz w:val="20"/>
          <w:szCs w:val="20"/>
        </w:rPr>
        <w:tab/>
      </w:r>
      <w:r w:rsidRPr="00346010">
        <w:rPr>
          <w:rFonts w:ascii="Arial Narrow" w:hAnsi="Arial Narrow"/>
          <w:sz w:val="20"/>
          <w:szCs w:val="20"/>
        </w:rPr>
        <w:tab/>
      </w:r>
      <w:r w:rsidRPr="00346010">
        <w:rPr>
          <w:rFonts w:ascii="Arial Narrow" w:hAnsi="Arial Narrow"/>
          <w:sz w:val="20"/>
          <w:szCs w:val="20"/>
        </w:rPr>
        <w:tab/>
      </w:r>
      <w:r w:rsidRPr="00346010">
        <w:rPr>
          <w:rFonts w:ascii="Arial Narrow" w:hAnsi="Arial Narrow"/>
          <w:sz w:val="20"/>
          <w:szCs w:val="20"/>
        </w:rPr>
        <w:tab/>
        <w:t xml:space="preserve">             upoważnionej do reprezentowania Projektodawcy</w:t>
      </w:r>
    </w:p>
    <w:sectPr w:rsidR="00DF4F06" w:rsidRPr="00E8161A" w:rsidSect="00EA0EE3">
      <w:headerReference w:type="default" r:id="rId8"/>
      <w:headerReference w:type="first" r:id="rId9"/>
      <w:pgSz w:w="11906" w:h="16838" w:code="9"/>
      <w:pgMar w:top="1417" w:right="1417" w:bottom="1417" w:left="1417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5094C" w14:textId="77777777" w:rsidR="000104AE" w:rsidRDefault="000104AE">
      <w:r>
        <w:separator/>
      </w:r>
    </w:p>
  </w:endnote>
  <w:endnote w:type="continuationSeparator" w:id="0">
    <w:p w14:paraId="79689B5D" w14:textId="77777777" w:rsidR="000104AE" w:rsidRDefault="0001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5463D" w14:textId="77777777" w:rsidR="000104AE" w:rsidRDefault="000104AE">
      <w:r>
        <w:separator/>
      </w:r>
    </w:p>
  </w:footnote>
  <w:footnote w:type="continuationSeparator" w:id="0">
    <w:p w14:paraId="3A89EC82" w14:textId="77777777" w:rsidR="000104AE" w:rsidRDefault="00010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02AF7" w14:textId="3DEF9ED7" w:rsidR="0070557B" w:rsidRPr="004B1F8E" w:rsidRDefault="004B1F8E" w:rsidP="004B1F8E">
    <w:pPr>
      <w:pStyle w:val="Nagwek"/>
    </w:pPr>
    <w:r>
      <w:rPr>
        <w:noProof/>
        <w:lang w:eastAsia="pl-PL"/>
      </w:rPr>
      <w:drawing>
        <wp:inline distT="0" distB="0" distL="0" distR="0" wp14:anchorId="2CAD7E3D" wp14:editId="393C4444">
          <wp:extent cx="5760720" cy="560070"/>
          <wp:effectExtent l="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61A5F" w14:textId="0574C6DD" w:rsidR="00346010" w:rsidRDefault="00AD0CB2">
    <w:pPr>
      <w:pStyle w:val="Nagwek"/>
    </w:pPr>
    <w:r>
      <w:rPr>
        <w:noProof/>
        <w:lang w:eastAsia="pl-PL"/>
      </w:rPr>
      <w:drawing>
        <wp:inline distT="0" distB="0" distL="0" distR="0" wp14:anchorId="7DC5093F" wp14:editId="3FDB0208">
          <wp:extent cx="5760720" cy="560070"/>
          <wp:effectExtent l="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32ACC"/>
    <w:multiLevelType w:val="hybridMultilevel"/>
    <w:tmpl w:val="28F47EE2"/>
    <w:lvl w:ilvl="0" w:tplc="0406A0B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CF3832"/>
    <w:multiLevelType w:val="hybridMultilevel"/>
    <w:tmpl w:val="2314FBE4"/>
    <w:lvl w:ilvl="0" w:tplc="79402D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05698"/>
    <w:multiLevelType w:val="hybridMultilevel"/>
    <w:tmpl w:val="95649978"/>
    <w:name w:val="WW8Num433232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CC0E4E"/>
    <w:multiLevelType w:val="hybridMultilevel"/>
    <w:tmpl w:val="2DCA1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E7FAE"/>
    <w:multiLevelType w:val="hybridMultilevel"/>
    <w:tmpl w:val="296C8D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27C5E"/>
    <w:multiLevelType w:val="hybridMultilevel"/>
    <w:tmpl w:val="D5D86CAE"/>
    <w:lvl w:ilvl="0" w:tplc="8E0262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44661"/>
    <w:multiLevelType w:val="hybridMultilevel"/>
    <w:tmpl w:val="0B7E3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F2906"/>
    <w:multiLevelType w:val="hybridMultilevel"/>
    <w:tmpl w:val="09A0ACF2"/>
    <w:name w:val="WW8Num43323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3B42E2"/>
    <w:multiLevelType w:val="hybridMultilevel"/>
    <w:tmpl w:val="FA4AA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E822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7083E"/>
    <w:multiLevelType w:val="hybridMultilevel"/>
    <w:tmpl w:val="1EA0522E"/>
    <w:lvl w:ilvl="0" w:tplc="0608B59A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52A79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755F9F"/>
    <w:multiLevelType w:val="hybridMultilevel"/>
    <w:tmpl w:val="3ECC8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37479"/>
    <w:multiLevelType w:val="hybridMultilevel"/>
    <w:tmpl w:val="4C1E9738"/>
    <w:name w:val="WW8Num4332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01344"/>
    <w:multiLevelType w:val="hybridMultilevel"/>
    <w:tmpl w:val="19680FF8"/>
    <w:lvl w:ilvl="0" w:tplc="C024B84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71065"/>
    <w:multiLevelType w:val="hybridMultilevel"/>
    <w:tmpl w:val="C8B2FE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F7D76B8"/>
    <w:multiLevelType w:val="hybridMultilevel"/>
    <w:tmpl w:val="A7EE01BC"/>
    <w:name w:val="WW8Num43323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1114CC"/>
    <w:multiLevelType w:val="hybridMultilevel"/>
    <w:tmpl w:val="DBC000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212D2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42C92"/>
    <w:multiLevelType w:val="hybridMultilevel"/>
    <w:tmpl w:val="276E2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36E2A"/>
    <w:multiLevelType w:val="hybridMultilevel"/>
    <w:tmpl w:val="000AF774"/>
    <w:lvl w:ilvl="0" w:tplc="A7668B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3BD7B0F"/>
    <w:multiLevelType w:val="hybridMultilevel"/>
    <w:tmpl w:val="63D0BFE2"/>
    <w:name w:val="WW8Num43323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253C68"/>
    <w:multiLevelType w:val="hybridMultilevel"/>
    <w:tmpl w:val="64DA8406"/>
    <w:lvl w:ilvl="0" w:tplc="C79A1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978DF"/>
    <w:multiLevelType w:val="hybridMultilevel"/>
    <w:tmpl w:val="BA7A5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13"/>
  </w:num>
  <w:num w:numId="10">
    <w:abstractNumId w:val="20"/>
  </w:num>
  <w:num w:numId="11">
    <w:abstractNumId w:val="15"/>
  </w:num>
  <w:num w:numId="12">
    <w:abstractNumId w:val="19"/>
  </w:num>
  <w:num w:numId="13">
    <w:abstractNumId w:val="4"/>
  </w:num>
  <w:num w:numId="14">
    <w:abstractNumId w:val="12"/>
  </w:num>
  <w:num w:numId="15">
    <w:abstractNumId w:val="10"/>
  </w:num>
  <w:num w:numId="1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A2C"/>
    <w:rsid w:val="000001A5"/>
    <w:rsid w:val="000104AE"/>
    <w:rsid w:val="00014934"/>
    <w:rsid w:val="000330A8"/>
    <w:rsid w:val="00041144"/>
    <w:rsid w:val="00061F20"/>
    <w:rsid w:val="000729A9"/>
    <w:rsid w:val="000801F4"/>
    <w:rsid w:val="00080D83"/>
    <w:rsid w:val="00084ECF"/>
    <w:rsid w:val="00096595"/>
    <w:rsid w:val="000A3F7F"/>
    <w:rsid w:val="000B79D4"/>
    <w:rsid w:val="000D283E"/>
    <w:rsid w:val="000E3C28"/>
    <w:rsid w:val="000E4B2E"/>
    <w:rsid w:val="000F3C7A"/>
    <w:rsid w:val="000F6AED"/>
    <w:rsid w:val="00100DBB"/>
    <w:rsid w:val="001075DD"/>
    <w:rsid w:val="0011208D"/>
    <w:rsid w:val="0011584F"/>
    <w:rsid w:val="00117B17"/>
    <w:rsid w:val="00124D4A"/>
    <w:rsid w:val="00130B23"/>
    <w:rsid w:val="00164ABB"/>
    <w:rsid w:val="00176846"/>
    <w:rsid w:val="001A36F0"/>
    <w:rsid w:val="001B210F"/>
    <w:rsid w:val="001B7EF3"/>
    <w:rsid w:val="001D1424"/>
    <w:rsid w:val="001D21BA"/>
    <w:rsid w:val="001D5646"/>
    <w:rsid w:val="001F3A8C"/>
    <w:rsid w:val="001F6301"/>
    <w:rsid w:val="001F6317"/>
    <w:rsid w:val="00203852"/>
    <w:rsid w:val="00210453"/>
    <w:rsid w:val="00235C40"/>
    <w:rsid w:val="00237C50"/>
    <w:rsid w:val="00241C1F"/>
    <w:rsid w:val="002425AE"/>
    <w:rsid w:val="00253064"/>
    <w:rsid w:val="00283949"/>
    <w:rsid w:val="00293301"/>
    <w:rsid w:val="00296797"/>
    <w:rsid w:val="002A54EB"/>
    <w:rsid w:val="002C19E5"/>
    <w:rsid w:val="002C6347"/>
    <w:rsid w:val="002F2AAC"/>
    <w:rsid w:val="00301EF2"/>
    <w:rsid w:val="003035D7"/>
    <w:rsid w:val="00311C44"/>
    <w:rsid w:val="00316480"/>
    <w:rsid w:val="00320AAC"/>
    <w:rsid w:val="00321786"/>
    <w:rsid w:val="00325198"/>
    <w:rsid w:val="00330DEB"/>
    <w:rsid w:val="003341F1"/>
    <w:rsid w:val="0033784F"/>
    <w:rsid w:val="00340109"/>
    <w:rsid w:val="00346010"/>
    <w:rsid w:val="003530CB"/>
    <w:rsid w:val="0035482A"/>
    <w:rsid w:val="003619F2"/>
    <w:rsid w:val="003629C1"/>
    <w:rsid w:val="00365820"/>
    <w:rsid w:val="0037438D"/>
    <w:rsid w:val="00382540"/>
    <w:rsid w:val="00385FCF"/>
    <w:rsid w:val="003866C7"/>
    <w:rsid w:val="00392745"/>
    <w:rsid w:val="003A1D34"/>
    <w:rsid w:val="003B10B2"/>
    <w:rsid w:val="003C0340"/>
    <w:rsid w:val="003C554F"/>
    <w:rsid w:val="003D61D7"/>
    <w:rsid w:val="003F534C"/>
    <w:rsid w:val="0040149C"/>
    <w:rsid w:val="004048CC"/>
    <w:rsid w:val="00405D54"/>
    <w:rsid w:val="00414478"/>
    <w:rsid w:val="00415A8C"/>
    <w:rsid w:val="004252C6"/>
    <w:rsid w:val="0042592D"/>
    <w:rsid w:val="004335C7"/>
    <w:rsid w:val="00443FBB"/>
    <w:rsid w:val="00455B96"/>
    <w:rsid w:val="004636E6"/>
    <w:rsid w:val="004772B8"/>
    <w:rsid w:val="0048091B"/>
    <w:rsid w:val="004861BD"/>
    <w:rsid w:val="00492BD3"/>
    <w:rsid w:val="0049544E"/>
    <w:rsid w:val="004A522E"/>
    <w:rsid w:val="004B1F8E"/>
    <w:rsid w:val="004B70BD"/>
    <w:rsid w:val="004D6DA9"/>
    <w:rsid w:val="004F0816"/>
    <w:rsid w:val="004F1415"/>
    <w:rsid w:val="004F5BB1"/>
    <w:rsid w:val="004F6B37"/>
    <w:rsid w:val="00500B15"/>
    <w:rsid w:val="00510E50"/>
    <w:rsid w:val="00515587"/>
    <w:rsid w:val="0052111D"/>
    <w:rsid w:val="0052404D"/>
    <w:rsid w:val="00533BAC"/>
    <w:rsid w:val="00537F26"/>
    <w:rsid w:val="00542F83"/>
    <w:rsid w:val="005760A9"/>
    <w:rsid w:val="005816BD"/>
    <w:rsid w:val="00590C07"/>
    <w:rsid w:val="00594464"/>
    <w:rsid w:val="005946A4"/>
    <w:rsid w:val="00597233"/>
    <w:rsid w:val="005A0BC7"/>
    <w:rsid w:val="005B4F5D"/>
    <w:rsid w:val="005B7B23"/>
    <w:rsid w:val="005F49DF"/>
    <w:rsid w:val="00601251"/>
    <w:rsid w:val="006016EF"/>
    <w:rsid w:val="0060673E"/>
    <w:rsid w:val="00615DEF"/>
    <w:rsid w:val="00621F12"/>
    <w:rsid w:val="00622781"/>
    <w:rsid w:val="00622A0D"/>
    <w:rsid w:val="0062543B"/>
    <w:rsid w:val="00640BFF"/>
    <w:rsid w:val="00646BB9"/>
    <w:rsid w:val="006879A1"/>
    <w:rsid w:val="0069621B"/>
    <w:rsid w:val="006A00B2"/>
    <w:rsid w:val="006C460C"/>
    <w:rsid w:val="006C7AB0"/>
    <w:rsid w:val="006D6629"/>
    <w:rsid w:val="006F1D27"/>
    <w:rsid w:val="006F209E"/>
    <w:rsid w:val="006F763B"/>
    <w:rsid w:val="0070557B"/>
    <w:rsid w:val="007204A5"/>
    <w:rsid w:val="00727F94"/>
    <w:rsid w:val="007337EB"/>
    <w:rsid w:val="00745D18"/>
    <w:rsid w:val="00750BF1"/>
    <w:rsid w:val="00764DE7"/>
    <w:rsid w:val="00776530"/>
    <w:rsid w:val="00777C8D"/>
    <w:rsid w:val="00791E8E"/>
    <w:rsid w:val="00794876"/>
    <w:rsid w:val="007A0109"/>
    <w:rsid w:val="007A72F0"/>
    <w:rsid w:val="007A76E2"/>
    <w:rsid w:val="007B068F"/>
    <w:rsid w:val="007B2500"/>
    <w:rsid w:val="007C6BC3"/>
    <w:rsid w:val="007D1265"/>
    <w:rsid w:val="007D61D6"/>
    <w:rsid w:val="007D7F02"/>
    <w:rsid w:val="007E1B19"/>
    <w:rsid w:val="007E227C"/>
    <w:rsid w:val="007E4264"/>
    <w:rsid w:val="007E47FC"/>
    <w:rsid w:val="007E5EA0"/>
    <w:rsid w:val="007E69F1"/>
    <w:rsid w:val="007F2545"/>
    <w:rsid w:val="007F2B29"/>
    <w:rsid w:val="007F3623"/>
    <w:rsid w:val="007F5BA3"/>
    <w:rsid w:val="007F6A00"/>
    <w:rsid w:val="00827311"/>
    <w:rsid w:val="00834BB4"/>
    <w:rsid w:val="00835187"/>
    <w:rsid w:val="00835C83"/>
    <w:rsid w:val="00842217"/>
    <w:rsid w:val="00852613"/>
    <w:rsid w:val="008539EB"/>
    <w:rsid w:val="00856E3A"/>
    <w:rsid w:val="008633BC"/>
    <w:rsid w:val="00882FF1"/>
    <w:rsid w:val="008854DF"/>
    <w:rsid w:val="00887C92"/>
    <w:rsid w:val="008916AD"/>
    <w:rsid w:val="00892C59"/>
    <w:rsid w:val="00894433"/>
    <w:rsid w:val="008945D9"/>
    <w:rsid w:val="008B0C63"/>
    <w:rsid w:val="008B2689"/>
    <w:rsid w:val="008B43FD"/>
    <w:rsid w:val="008C139A"/>
    <w:rsid w:val="008C386B"/>
    <w:rsid w:val="0090025B"/>
    <w:rsid w:val="009208D2"/>
    <w:rsid w:val="009277A2"/>
    <w:rsid w:val="00936524"/>
    <w:rsid w:val="00942DFE"/>
    <w:rsid w:val="009624F7"/>
    <w:rsid w:val="00963FF2"/>
    <w:rsid w:val="0096575A"/>
    <w:rsid w:val="0099083A"/>
    <w:rsid w:val="0099086C"/>
    <w:rsid w:val="009956B4"/>
    <w:rsid w:val="009A0F15"/>
    <w:rsid w:val="009A1035"/>
    <w:rsid w:val="009A1F0A"/>
    <w:rsid w:val="009B02B1"/>
    <w:rsid w:val="009B250D"/>
    <w:rsid w:val="009C3C2F"/>
    <w:rsid w:val="009C3F48"/>
    <w:rsid w:val="009D71C1"/>
    <w:rsid w:val="009D756E"/>
    <w:rsid w:val="009E2CE9"/>
    <w:rsid w:val="009E5573"/>
    <w:rsid w:val="009F2CF0"/>
    <w:rsid w:val="009F3A9A"/>
    <w:rsid w:val="00A04690"/>
    <w:rsid w:val="00A10957"/>
    <w:rsid w:val="00A13E5F"/>
    <w:rsid w:val="00A155C5"/>
    <w:rsid w:val="00A23311"/>
    <w:rsid w:val="00A40DD3"/>
    <w:rsid w:val="00A4737C"/>
    <w:rsid w:val="00A61677"/>
    <w:rsid w:val="00A67297"/>
    <w:rsid w:val="00A67A2C"/>
    <w:rsid w:val="00A8311B"/>
    <w:rsid w:val="00AA169E"/>
    <w:rsid w:val="00AD0CB2"/>
    <w:rsid w:val="00AE6686"/>
    <w:rsid w:val="00B01F08"/>
    <w:rsid w:val="00B03AFA"/>
    <w:rsid w:val="00B16512"/>
    <w:rsid w:val="00B16E8F"/>
    <w:rsid w:val="00B20BEA"/>
    <w:rsid w:val="00B2145F"/>
    <w:rsid w:val="00B27A70"/>
    <w:rsid w:val="00B30401"/>
    <w:rsid w:val="00B5218C"/>
    <w:rsid w:val="00B63AE4"/>
    <w:rsid w:val="00B6402D"/>
    <w:rsid w:val="00B6637D"/>
    <w:rsid w:val="00B665FE"/>
    <w:rsid w:val="00B7641A"/>
    <w:rsid w:val="00B847D2"/>
    <w:rsid w:val="00BA0ECF"/>
    <w:rsid w:val="00BA1A48"/>
    <w:rsid w:val="00BA3519"/>
    <w:rsid w:val="00BB76D0"/>
    <w:rsid w:val="00BC363C"/>
    <w:rsid w:val="00BD7BE1"/>
    <w:rsid w:val="00BE6453"/>
    <w:rsid w:val="00C06CA9"/>
    <w:rsid w:val="00C207F4"/>
    <w:rsid w:val="00C26CA2"/>
    <w:rsid w:val="00C318D8"/>
    <w:rsid w:val="00C4320F"/>
    <w:rsid w:val="00C43CB5"/>
    <w:rsid w:val="00C4690F"/>
    <w:rsid w:val="00C62C24"/>
    <w:rsid w:val="00C635B6"/>
    <w:rsid w:val="00C7694E"/>
    <w:rsid w:val="00C77DFA"/>
    <w:rsid w:val="00C902B8"/>
    <w:rsid w:val="00C92E02"/>
    <w:rsid w:val="00CA20F9"/>
    <w:rsid w:val="00CA666E"/>
    <w:rsid w:val="00CB0AF0"/>
    <w:rsid w:val="00CB0B53"/>
    <w:rsid w:val="00CB5376"/>
    <w:rsid w:val="00CC263D"/>
    <w:rsid w:val="00CC65E7"/>
    <w:rsid w:val="00CD42C3"/>
    <w:rsid w:val="00CE005B"/>
    <w:rsid w:val="00CE23EE"/>
    <w:rsid w:val="00CF1A4A"/>
    <w:rsid w:val="00CF4AC9"/>
    <w:rsid w:val="00D0361A"/>
    <w:rsid w:val="00D22446"/>
    <w:rsid w:val="00D26305"/>
    <w:rsid w:val="00D308FF"/>
    <w:rsid w:val="00D30ADD"/>
    <w:rsid w:val="00D34780"/>
    <w:rsid w:val="00D409A8"/>
    <w:rsid w:val="00D43A0D"/>
    <w:rsid w:val="00D44D4F"/>
    <w:rsid w:val="00D46867"/>
    <w:rsid w:val="00D4732D"/>
    <w:rsid w:val="00D526F3"/>
    <w:rsid w:val="00D5428E"/>
    <w:rsid w:val="00D70C73"/>
    <w:rsid w:val="00D7614E"/>
    <w:rsid w:val="00D84F6F"/>
    <w:rsid w:val="00D87E16"/>
    <w:rsid w:val="00DB499E"/>
    <w:rsid w:val="00DB4CF0"/>
    <w:rsid w:val="00DC733E"/>
    <w:rsid w:val="00DD506B"/>
    <w:rsid w:val="00DE1C57"/>
    <w:rsid w:val="00DE3F02"/>
    <w:rsid w:val="00DE56A2"/>
    <w:rsid w:val="00DF4F06"/>
    <w:rsid w:val="00DF57BE"/>
    <w:rsid w:val="00E03E1A"/>
    <w:rsid w:val="00E06500"/>
    <w:rsid w:val="00E12B3F"/>
    <w:rsid w:val="00E142D6"/>
    <w:rsid w:val="00E23664"/>
    <w:rsid w:val="00E32C31"/>
    <w:rsid w:val="00E42358"/>
    <w:rsid w:val="00E47636"/>
    <w:rsid w:val="00E57060"/>
    <w:rsid w:val="00E63E40"/>
    <w:rsid w:val="00E714AD"/>
    <w:rsid w:val="00E75D81"/>
    <w:rsid w:val="00E76655"/>
    <w:rsid w:val="00E76BE7"/>
    <w:rsid w:val="00E8161A"/>
    <w:rsid w:val="00E85A23"/>
    <w:rsid w:val="00E87616"/>
    <w:rsid w:val="00E90B1F"/>
    <w:rsid w:val="00E92047"/>
    <w:rsid w:val="00EA0EE3"/>
    <w:rsid w:val="00EA5C16"/>
    <w:rsid w:val="00EB65A2"/>
    <w:rsid w:val="00EC5405"/>
    <w:rsid w:val="00ED2D3E"/>
    <w:rsid w:val="00ED6071"/>
    <w:rsid w:val="00ED6161"/>
    <w:rsid w:val="00ED7327"/>
    <w:rsid w:val="00EE0216"/>
    <w:rsid w:val="00EE2AAB"/>
    <w:rsid w:val="00EE3E96"/>
    <w:rsid w:val="00EF000D"/>
    <w:rsid w:val="00EF0D18"/>
    <w:rsid w:val="00F05DFB"/>
    <w:rsid w:val="00F222B5"/>
    <w:rsid w:val="00F245F0"/>
    <w:rsid w:val="00F27A18"/>
    <w:rsid w:val="00F37A9B"/>
    <w:rsid w:val="00F53ABB"/>
    <w:rsid w:val="00F54046"/>
    <w:rsid w:val="00F545A3"/>
    <w:rsid w:val="00F869DA"/>
    <w:rsid w:val="00F9281B"/>
    <w:rsid w:val="00FB5035"/>
    <w:rsid w:val="00FB5706"/>
    <w:rsid w:val="00FB7CA6"/>
    <w:rsid w:val="00FD74FC"/>
    <w:rsid w:val="00FF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07C408A"/>
  <w15:docId w15:val="{BBE89A94-09B6-4D10-AA74-1C8032A7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1045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4737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90B1F"/>
    <w:pPr>
      <w:ind w:left="720"/>
      <w:contextualSpacing/>
    </w:pPr>
  </w:style>
  <w:style w:type="paragraph" w:customStyle="1" w:styleId="Style1">
    <w:name w:val="Style1"/>
    <w:basedOn w:val="Normalny"/>
    <w:link w:val="Style1Char"/>
    <w:qFormat/>
    <w:rsid w:val="008916AD"/>
    <w:pPr>
      <w:numPr>
        <w:numId w:val="2"/>
      </w:numPr>
      <w:spacing w:after="120" w:line="240" w:lineRule="auto"/>
      <w:jc w:val="both"/>
    </w:pPr>
    <w:rPr>
      <w:rFonts w:ascii="Calibri" w:eastAsia="Calibri" w:hAnsi="Calibri" w:cs="Calibri"/>
      <w:kern w:val="2"/>
      <w:sz w:val="24"/>
      <w:szCs w:val="24"/>
    </w:rPr>
  </w:style>
  <w:style w:type="character" w:customStyle="1" w:styleId="Style1Char">
    <w:name w:val="Style1 Char"/>
    <w:link w:val="Style1"/>
    <w:rsid w:val="008916AD"/>
    <w:rPr>
      <w:rFonts w:ascii="Calibri" w:eastAsia="Calibri" w:hAnsi="Calibri" w:cs="Calibri"/>
      <w:kern w:val="2"/>
      <w:sz w:val="24"/>
      <w:szCs w:val="24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7D12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7D1265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aliases w:val="Footnote Reference Number"/>
    <w:basedOn w:val="Domylnaczcionkaakapitu"/>
    <w:rsid w:val="007D1265"/>
    <w:rPr>
      <w:vertAlign w:val="superscript"/>
    </w:rPr>
  </w:style>
  <w:style w:type="paragraph" w:customStyle="1" w:styleId="Bullet">
    <w:name w:val="Bullet"/>
    <w:basedOn w:val="Normalny"/>
    <w:rsid w:val="002F2AAC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311C44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11C44"/>
    <w:rPr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33784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378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3784F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378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3784F"/>
    <w:rPr>
      <w:rFonts w:asciiTheme="minorHAnsi" w:eastAsiaTheme="minorHAnsi" w:hAnsiTheme="minorHAnsi" w:cstheme="minorBidi"/>
      <w:b/>
      <w:bCs/>
      <w:lang w:eastAsia="en-US"/>
    </w:rPr>
  </w:style>
  <w:style w:type="paragraph" w:styleId="Tekstdymka">
    <w:name w:val="Balloon Text"/>
    <w:basedOn w:val="Normalny"/>
    <w:link w:val="TekstdymkaZnak"/>
    <w:rsid w:val="00337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3784F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9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listownik-mono-Pomorskie-FE-UMWP-UE-EFS-RPO2014-2020-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0CAF7-A2D0-4DCA-81CC-81F6A35C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63</TotalTime>
  <Pages>1</Pages>
  <Words>1990</Words>
  <Characters>11941</Characters>
  <Application>Microsoft Office Word</Application>
  <DocSecurity>0</DocSecurity>
  <Lines>99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UMWP</Company>
  <LinksUpToDate>false</LinksUpToDate>
  <CharactersWithSpaces>13904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19</cp:revision>
  <cp:lastPrinted>2020-08-26T10:28:00Z</cp:lastPrinted>
  <dcterms:created xsi:type="dcterms:W3CDTF">2020-08-07T10:10:00Z</dcterms:created>
  <dcterms:modified xsi:type="dcterms:W3CDTF">2020-08-28T11:50:00Z</dcterms:modified>
</cp:coreProperties>
</file>