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266E" w14:textId="77777777" w:rsidR="00DF4F06" w:rsidRPr="00346010" w:rsidRDefault="00DF4F06" w:rsidP="00601251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</w:p>
    <w:p w14:paraId="45636BEA" w14:textId="4B9B0A7E" w:rsidR="0048091B" w:rsidRDefault="00096595" w:rsidP="0048091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REGULAMI</w:t>
      </w:r>
      <w:r w:rsidR="009A0F15">
        <w:rPr>
          <w:rFonts w:ascii="Arial Narrow" w:hAnsi="Arial Narrow"/>
          <w:b/>
          <w:sz w:val="28"/>
          <w:szCs w:val="28"/>
        </w:rPr>
        <w:t>N</w:t>
      </w:r>
      <w:r>
        <w:rPr>
          <w:rFonts w:ascii="Arial Narrow" w:hAnsi="Arial Narrow"/>
          <w:b/>
          <w:sz w:val="28"/>
          <w:szCs w:val="28"/>
        </w:rPr>
        <w:t xml:space="preserve"> REKRUTACJI I UCZESTNICTWA W PROJEKCIE</w:t>
      </w:r>
      <w:r w:rsidR="00340109">
        <w:rPr>
          <w:rFonts w:ascii="Arial Narrow" w:hAnsi="Arial Narrow"/>
          <w:b/>
          <w:sz w:val="28"/>
          <w:szCs w:val="28"/>
        </w:rPr>
        <w:t xml:space="preserve"> </w:t>
      </w:r>
      <w:r w:rsidR="009A0F15">
        <w:rPr>
          <w:rFonts w:ascii="Arial Narrow" w:hAnsi="Arial Narrow"/>
          <w:b/>
          <w:sz w:val="28"/>
          <w:szCs w:val="28"/>
        </w:rPr>
        <w:t>- DLA PACJENTA</w:t>
      </w:r>
    </w:p>
    <w:p w14:paraId="3241AA0B" w14:textId="77777777" w:rsidR="00210453" w:rsidRPr="00210453" w:rsidRDefault="00210453" w:rsidP="0021045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690358B" w14:textId="50AD0B44" w:rsidR="00210453" w:rsidRPr="009208D2" w:rsidRDefault="00B03AFA" w:rsidP="0048091B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208D2">
        <w:rPr>
          <w:rFonts w:ascii="Arial Narrow" w:hAnsi="Arial Narrow"/>
          <w:b/>
          <w:sz w:val="20"/>
          <w:szCs w:val="20"/>
        </w:rPr>
        <w:t>„</w:t>
      </w:r>
      <w:r w:rsidR="009208D2" w:rsidRPr="009208D2">
        <w:rPr>
          <w:rFonts w:ascii="Arial Narrow" w:hAnsi="Arial Narrow"/>
          <w:b/>
          <w:sz w:val="20"/>
          <w:szCs w:val="20"/>
        </w:rPr>
        <w:t>Program rehabilitacji u osób z rozpoznaniem chorób afektywnych i nerwicowych.</w:t>
      </w:r>
      <w:r w:rsidRPr="009208D2">
        <w:rPr>
          <w:rFonts w:ascii="Arial Narrow" w:hAnsi="Arial Narrow"/>
          <w:b/>
          <w:sz w:val="20"/>
          <w:szCs w:val="20"/>
        </w:rPr>
        <w:t>”</w:t>
      </w:r>
    </w:p>
    <w:p w14:paraId="5E0497C0" w14:textId="77777777" w:rsidR="007A72F0" w:rsidRDefault="007A72F0" w:rsidP="007A72F0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18"/>
          <w:szCs w:val="18"/>
          <w:lang w:eastAsia="pl-PL"/>
        </w:rPr>
      </w:pPr>
      <w:r w:rsidRPr="007A72F0">
        <w:rPr>
          <w:rFonts w:ascii="Arial Narrow" w:hAnsi="Arial Narrow" w:cs="Calibri"/>
          <w:sz w:val="18"/>
          <w:szCs w:val="18"/>
          <w:lang w:eastAsia="pl-PL"/>
        </w:rPr>
        <w:t xml:space="preserve">współfinansowanego ze środków Unii Europejskiej w ramach Europejskiego Funduszu Społecznego </w:t>
      </w:r>
    </w:p>
    <w:p w14:paraId="25679165" w14:textId="1D2CE2C6" w:rsidR="007A72F0" w:rsidRPr="007A72F0" w:rsidRDefault="007A72F0" w:rsidP="007A72F0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18"/>
          <w:szCs w:val="18"/>
          <w:lang w:eastAsia="pl-PL"/>
        </w:rPr>
      </w:pPr>
      <w:r w:rsidRPr="007A72F0">
        <w:rPr>
          <w:rFonts w:ascii="Arial Narrow" w:hAnsi="Arial Narrow" w:cs="Calibri"/>
          <w:sz w:val="18"/>
          <w:szCs w:val="18"/>
          <w:lang w:eastAsia="pl-PL"/>
        </w:rPr>
        <w:t>w ramach Reg</w:t>
      </w:r>
      <w:r>
        <w:rPr>
          <w:rFonts w:ascii="Arial Narrow" w:hAnsi="Arial Narrow" w:cs="Calibri"/>
          <w:sz w:val="18"/>
          <w:szCs w:val="18"/>
          <w:lang w:eastAsia="pl-PL"/>
        </w:rPr>
        <w:t xml:space="preserve">ionalnego Programu Operacyjnego </w:t>
      </w:r>
      <w:r w:rsidRPr="007A72F0">
        <w:rPr>
          <w:rFonts w:ascii="Arial Narrow" w:hAnsi="Arial Narrow" w:cs="Calibri"/>
          <w:sz w:val="18"/>
          <w:szCs w:val="18"/>
          <w:lang w:eastAsia="pl-PL"/>
        </w:rPr>
        <w:t>Województwa Śląskiego na lata 2014-2020</w:t>
      </w:r>
    </w:p>
    <w:p w14:paraId="4322D754" w14:textId="4AAEDC01" w:rsidR="007A72F0" w:rsidRPr="007A72F0" w:rsidRDefault="007A72F0" w:rsidP="007A72F0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 w:rsidRPr="007A72F0">
        <w:rPr>
          <w:rFonts w:ascii="Arial Narrow" w:eastAsia="Arial Narrow" w:hAnsi="Arial Narrow" w:cs="Arial Narrow"/>
          <w:color w:val="000000"/>
          <w:sz w:val="18"/>
          <w:szCs w:val="18"/>
        </w:rPr>
        <w:t>OŚ PRIORYTETOWA VIII Regionalne kadry gospodarki opartej na wiedzy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r w:rsidRPr="007A72F0">
        <w:rPr>
          <w:rFonts w:ascii="Arial Narrow" w:eastAsia="Arial Narrow" w:hAnsi="Arial Narrow" w:cs="Arial Narrow"/>
          <w:color w:val="000000"/>
          <w:sz w:val="18"/>
          <w:szCs w:val="18"/>
        </w:rPr>
        <w:t>DZIAŁANIE 8.3 Poprawa dostępu do profilaktyki, diagnostyki i rehabilitacji leczniczej ułatwiającej pozostanie w zatrudnieniu i powrót do pracy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r w:rsidRPr="007A72F0">
        <w:rPr>
          <w:rFonts w:ascii="Arial Narrow" w:eastAsia="Arial Narrow" w:hAnsi="Arial Narrow" w:cs="Arial Narrow"/>
          <w:color w:val="000000"/>
          <w:sz w:val="18"/>
          <w:szCs w:val="18"/>
        </w:rPr>
        <w:t>PODDZIAŁANIE 8.3.2 Realizowanie aktywizacji zawodowej poprzez zapewnienie właściwej opieki zdrowotnej – konkurs</w:t>
      </w:r>
    </w:p>
    <w:p w14:paraId="306938F6" w14:textId="77777777" w:rsidR="007A72F0" w:rsidRDefault="007A72F0" w:rsidP="0048091B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562F195" w14:textId="7FE8D29E" w:rsidR="00210453" w:rsidRPr="00210453" w:rsidRDefault="00210453" w:rsidP="0021045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3513E1D" w14:textId="77777777" w:rsidR="0070557B" w:rsidRPr="00346010" w:rsidRDefault="0070557B" w:rsidP="009B250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1</w:t>
      </w:r>
    </w:p>
    <w:p w14:paraId="0EC8C378" w14:textId="77777777" w:rsidR="0070557B" w:rsidRPr="00346010" w:rsidRDefault="0070557B" w:rsidP="009B250D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Definicje</w:t>
      </w:r>
    </w:p>
    <w:p w14:paraId="75093F03" w14:textId="3A4AF979" w:rsidR="00B03AFA" w:rsidRDefault="00EE0216" w:rsidP="00B03AF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eastAsia="Times New Roman" w:hAnsi="Arial Narrow" w:cs="Times New Roman"/>
          <w:b/>
          <w:sz w:val="20"/>
          <w:szCs w:val="20"/>
        </w:rPr>
        <w:t>Projekt</w:t>
      </w:r>
      <w:r w:rsidR="00B03AFA">
        <w:rPr>
          <w:rFonts w:ascii="Arial Narrow" w:eastAsia="Times New Roman" w:hAnsi="Arial Narrow" w:cs="Times New Roman"/>
          <w:sz w:val="20"/>
          <w:szCs w:val="20"/>
        </w:rPr>
        <w:t xml:space="preserve"> – projekt pn. 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>„</w:t>
      </w:r>
      <w:r w:rsidR="009208D2">
        <w:rPr>
          <w:rFonts w:ascii="Arial Narrow" w:hAnsi="Arial Narrow"/>
          <w:sz w:val="20"/>
          <w:szCs w:val="20"/>
        </w:rPr>
        <w:t>Program rehabilitacji u osób z rozpoznaniem chorób afektywnych i nerwicowych.</w:t>
      </w:r>
      <w:r w:rsidR="009208D2">
        <w:rPr>
          <w:rFonts w:ascii="Arial Narrow" w:eastAsia="Times New Roman" w:hAnsi="Arial Narrow" w:cs="Times New Roman"/>
          <w:sz w:val="20"/>
          <w:szCs w:val="20"/>
        </w:rPr>
        <w:t>”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>, n</w:t>
      </w:r>
      <w:r w:rsidR="00B03AFA">
        <w:rPr>
          <w:rFonts w:ascii="Arial Narrow" w:eastAsia="Times New Roman" w:hAnsi="Arial Narrow" w:cs="Times New Roman"/>
          <w:sz w:val="20"/>
          <w:szCs w:val="20"/>
        </w:rPr>
        <w:t>ume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 xml:space="preserve">r </w:t>
      </w:r>
      <w:r w:rsidR="00A67297">
        <w:rPr>
          <w:rFonts w:ascii="Arial Narrow" w:eastAsia="Times New Roman" w:hAnsi="Arial Narrow" w:cs="Times New Roman"/>
          <w:sz w:val="20"/>
          <w:szCs w:val="20"/>
        </w:rPr>
        <w:t>WND-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>RPSL.08.03.02-24-0</w:t>
      </w:r>
      <w:r w:rsidR="009208D2">
        <w:rPr>
          <w:rFonts w:ascii="Arial Narrow" w:eastAsia="Times New Roman" w:hAnsi="Arial Narrow" w:cs="Times New Roman"/>
          <w:sz w:val="20"/>
          <w:szCs w:val="20"/>
        </w:rPr>
        <w:t>3AD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>/19</w:t>
      </w:r>
      <w:r w:rsidR="00B03AFA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1FC8E6A0" w14:textId="4341C2A2" w:rsidR="00AD0CB2" w:rsidRPr="00B03AFA" w:rsidRDefault="00EE0216" w:rsidP="00B03AF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03AFA">
        <w:rPr>
          <w:rFonts w:ascii="Arial Narrow" w:eastAsia="Times New Roman" w:hAnsi="Arial Narrow" w:cs="Times New Roman"/>
          <w:b/>
          <w:sz w:val="20"/>
          <w:szCs w:val="20"/>
        </w:rPr>
        <w:t>Projektodawca (Beneficjent)</w:t>
      </w:r>
      <w:r w:rsidR="005F49DF" w:rsidRPr="00B03AFA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9208D2">
        <w:rPr>
          <w:rFonts w:ascii="Arial Narrow" w:eastAsia="Times New Roman" w:hAnsi="Arial Narrow" w:cs="Times New Roman"/>
          <w:sz w:val="20"/>
          <w:szCs w:val="20"/>
        </w:rPr>
        <w:t>NASZA PRZYCHODNIA SPÓŁKA Z OGRANICZONĄ ODPOWIEDZIALNOŚCIĄ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 xml:space="preserve"> z siedzibą </w:t>
      </w:r>
      <w:r w:rsidR="009208D2">
        <w:rPr>
          <w:rFonts w:ascii="Arial Narrow" w:eastAsia="Times New Roman" w:hAnsi="Arial Narrow" w:cs="Times New Roman"/>
          <w:sz w:val="20"/>
          <w:szCs w:val="20"/>
        </w:rPr>
        <w:t>Aleja Wolności 46</w:t>
      </w:r>
      <w:r w:rsidR="00B03AFA" w:rsidRPr="00B03AFA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="009208D2">
        <w:rPr>
          <w:rFonts w:ascii="Arial Narrow" w:eastAsia="Times New Roman" w:hAnsi="Arial Narrow" w:cs="Times New Roman"/>
          <w:sz w:val="20"/>
          <w:szCs w:val="20"/>
        </w:rPr>
        <w:t>42-200 Częstochowa</w:t>
      </w:r>
    </w:p>
    <w:p w14:paraId="156AB1D3" w14:textId="2C006D41" w:rsidR="00AD0CB2" w:rsidRPr="00AD0CB2" w:rsidRDefault="005F49DF" w:rsidP="00AD0CB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Uczestnik Projektu</w:t>
      </w:r>
      <w:r w:rsidR="0048091B" w:rsidRPr="00AD0CB2">
        <w:rPr>
          <w:rFonts w:ascii="Arial Narrow" w:hAnsi="Arial Narrow"/>
          <w:b/>
          <w:sz w:val="20"/>
          <w:szCs w:val="20"/>
        </w:rPr>
        <w:t xml:space="preserve"> - Pacjent</w:t>
      </w:r>
      <w:r w:rsidRPr="00AD0CB2">
        <w:rPr>
          <w:rFonts w:ascii="Arial Narrow" w:hAnsi="Arial Narrow"/>
          <w:sz w:val="20"/>
          <w:szCs w:val="20"/>
        </w:rPr>
        <w:t xml:space="preserve"> – osoba fizyczna bez względu na wiek bezpośrednio korzystająca z interwencji EFS, tj. osoba, która spełnia kryteria kwalifikowalności uprawniające do udziału </w:t>
      </w:r>
      <w:r w:rsidR="00C26CA2" w:rsidRPr="00AD0CB2">
        <w:rPr>
          <w:rFonts w:ascii="Arial Narrow" w:hAnsi="Arial Narrow"/>
          <w:sz w:val="20"/>
          <w:szCs w:val="20"/>
        </w:rPr>
        <w:t>w projekcie zgodnie z zasadami określonymi w Regulaminie rekrutacji i uczestnictwa w projekcie</w:t>
      </w:r>
      <w:r w:rsidRPr="00AD0CB2">
        <w:rPr>
          <w:rFonts w:ascii="Arial Narrow" w:hAnsi="Arial Narrow"/>
          <w:sz w:val="20"/>
          <w:szCs w:val="20"/>
        </w:rPr>
        <w:t>, przekazała dane niezbędne do wykaza</w:t>
      </w:r>
      <w:r w:rsidR="00AD0CB2" w:rsidRPr="00AD0CB2">
        <w:rPr>
          <w:rFonts w:ascii="Arial Narrow" w:hAnsi="Arial Narrow"/>
          <w:sz w:val="20"/>
          <w:szCs w:val="20"/>
        </w:rPr>
        <w:t>nia uczestnika w Lokalny</w:t>
      </w:r>
      <w:r w:rsidR="00AD0CB2">
        <w:rPr>
          <w:rFonts w:ascii="Arial Narrow" w:hAnsi="Arial Narrow"/>
          <w:sz w:val="20"/>
          <w:szCs w:val="20"/>
        </w:rPr>
        <w:t>m</w:t>
      </w:r>
      <w:r w:rsidR="00AD0CB2" w:rsidRPr="00AD0CB2">
        <w:rPr>
          <w:rFonts w:ascii="Arial Narrow" w:hAnsi="Arial Narrow"/>
          <w:sz w:val="20"/>
          <w:szCs w:val="20"/>
        </w:rPr>
        <w:t xml:space="preserve"> System</w:t>
      </w:r>
      <w:r w:rsidR="00AD0CB2">
        <w:rPr>
          <w:rFonts w:ascii="Arial Narrow" w:hAnsi="Arial Narrow"/>
          <w:sz w:val="20"/>
          <w:szCs w:val="20"/>
        </w:rPr>
        <w:t>ie</w:t>
      </w:r>
      <w:r w:rsidR="00AD0CB2" w:rsidRPr="00AD0CB2">
        <w:rPr>
          <w:rFonts w:ascii="Arial Narrow" w:hAnsi="Arial Narrow"/>
          <w:sz w:val="20"/>
          <w:szCs w:val="20"/>
        </w:rPr>
        <w:t xml:space="preserve"> Informatyczny</w:t>
      </w:r>
      <w:r w:rsidR="00AD0CB2">
        <w:rPr>
          <w:rFonts w:ascii="Arial Narrow" w:hAnsi="Arial Narrow"/>
          <w:sz w:val="20"/>
          <w:szCs w:val="20"/>
        </w:rPr>
        <w:t>m</w:t>
      </w:r>
      <w:r w:rsidR="00AD0CB2" w:rsidRPr="00AD0CB2">
        <w:rPr>
          <w:rFonts w:ascii="Arial Narrow" w:hAnsi="Arial Narrow"/>
          <w:sz w:val="20"/>
          <w:szCs w:val="20"/>
        </w:rPr>
        <w:t xml:space="preserve"> 2014 </w:t>
      </w:r>
      <w:r w:rsidRPr="00AD0CB2">
        <w:rPr>
          <w:rFonts w:ascii="Arial Narrow" w:hAnsi="Arial Narrow"/>
          <w:sz w:val="20"/>
          <w:szCs w:val="20"/>
        </w:rPr>
        <w:t xml:space="preserve">i podpisała </w:t>
      </w:r>
      <w:r w:rsidR="003530CB" w:rsidRPr="00AD0CB2">
        <w:rPr>
          <w:rFonts w:ascii="Arial Narrow" w:hAnsi="Arial Narrow"/>
          <w:sz w:val="20"/>
          <w:szCs w:val="20"/>
        </w:rPr>
        <w:t xml:space="preserve">Deklarację Uczestnictwa w projekcie i </w:t>
      </w:r>
      <w:r w:rsidRPr="00AD0CB2">
        <w:rPr>
          <w:rFonts w:ascii="Arial Narrow" w:hAnsi="Arial Narrow"/>
          <w:sz w:val="20"/>
          <w:szCs w:val="20"/>
        </w:rPr>
        <w:t xml:space="preserve">Umowę </w:t>
      </w:r>
      <w:r w:rsidR="003530CB" w:rsidRPr="00AD0CB2">
        <w:rPr>
          <w:rFonts w:ascii="Arial Narrow" w:hAnsi="Arial Narrow"/>
          <w:sz w:val="20"/>
          <w:szCs w:val="20"/>
        </w:rPr>
        <w:t>uczestnictwa w projekcie</w:t>
      </w:r>
      <w:r w:rsidRPr="00AD0CB2">
        <w:rPr>
          <w:rFonts w:ascii="Arial Narrow" w:hAnsi="Arial Narrow"/>
          <w:sz w:val="20"/>
          <w:szCs w:val="20"/>
        </w:rPr>
        <w:t>.</w:t>
      </w:r>
    </w:p>
    <w:p w14:paraId="08AA47E4" w14:textId="228F82BD" w:rsidR="005F49DF" w:rsidRPr="00AD0CB2" w:rsidRDefault="00AD0CB2" w:rsidP="00AD0CB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LSI 2014</w:t>
      </w:r>
      <w:r w:rsidRPr="00AD0CB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- </w:t>
      </w:r>
      <w:r w:rsidR="005F49DF" w:rsidRPr="00AD0CB2">
        <w:rPr>
          <w:rFonts w:ascii="Arial Narrow" w:hAnsi="Arial Narrow"/>
          <w:sz w:val="20"/>
          <w:szCs w:val="20"/>
        </w:rPr>
        <w:t xml:space="preserve">oznacza to </w:t>
      </w:r>
      <w:r w:rsidRPr="00AD0CB2">
        <w:rPr>
          <w:rFonts w:ascii="Arial Narrow" w:hAnsi="Arial Narrow"/>
          <w:sz w:val="20"/>
          <w:szCs w:val="20"/>
        </w:rPr>
        <w:t>Lokalny System Informatyczny Regionalnego Programu Operacyjnego Województwa Śląskiego na lata 2014-2020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F49DF" w:rsidRPr="00AD0CB2">
        <w:rPr>
          <w:rFonts w:ascii="Arial Narrow" w:hAnsi="Arial Narrow"/>
          <w:sz w:val="20"/>
          <w:szCs w:val="20"/>
        </w:rPr>
        <w:t xml:space="preserve">wykorzystywany w procesie rozliczania Projektu oraz komunikowania się z Instytucją </w:t>
      </w:r>
      <w:r w:rsidR="001F3A8C" w:rsidRPr="00AD0CB2">
        <w:rPr>
          <w:rFonts w:ascii="Arial Narrow" w:hAnsi="Arial Narrow"/>
          <w:sz w:val="20"/>
          <w:szCs w:val="20"/>
        </w:rPr>
        <w:t>Zarządzającą</w:t>
      </w:r>
      <w:r w:rsidR="005F49DF" w:rsidRPr="00AD0CB2">
        <w:rPr>
          <w:rFonts w:ascii="Arial Narrow" w:hAnsi="Arial Narrow"/>
          <w:sz w:val="20"/>
          <w:szCs w:val="20"/>
        </w:rPr>
        <w:t>.</w:t>
      </w:r>
    </w:p>
    <w:p w14:paraId="3D942C12" w14:textId="77777777" w:rsidR="00B20BEA" w:rsidRDefault="005F49DF" w:rsidP="00B20BE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Instytucja   Zarządzająca</w:t>
      </w:r>
      <w:r w:rsidRPr="00346010">
        <w:rPr>
          <w:rFonts w:ascii="Arial Narrow" w:hAnsi="Arial Narrow"/>
          <w:sz w:val="20"/>
          <w:szCs w:val="20"/>
        </w:rPr>
        <w:t xml:space="preserve">  –  oznacza  Zarząd Województwa </w:t>
      </w:r>
      <w:r w:rsidR="00AD0CB2">
        <w:rPr>
          <w:rFonts w:ascii="Arial Narrow" w:hAnsi="Arial Narrow"/>
          <w:sz w:val="20"/>
          <w:szCs w:val="20"/>
        </w:rPr>
        <w:t>Śląskiego</w:t>
      </w:r>
      <w:r w:rsidRPr="00346010">
        <w:rPr>
          <w:rFonts w:ascii="Arial Narrow" w:hAnsi="Arial Narrow"/>
          <w:sz w:val="20"/>
          <w:szCs w:val="20"/>
        </w:rPr>
        <w:t>.</w:t>
      </w:r>
    </w:p>
    <w:p w14:paraId="7171A60D" w14:textId="05A5F20A" w:rsidR="005F49DF" w:rsidRPr="00B20BEA" w:rsidRDefault="0070557B" w:rsidP="00B20BE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20BEA">
        <w:rPr>
          <w:rFonts w:ascii="Arial Narrow" w:hAnsi="Arial Narrow"/>
          <w:b/>
          <w:sz w:val="20"/>
          <w:szCs w:val="20"/>
        </w:rPr>
        <w:t>Dane osobowe U</w:t>
      </w:r>
      <w:r w:rsidR="004048CC" w:rsidRPr="00B20BEA">
        <w:rPr>
          <w:rFonts w:ascii="Arial Narrow" w:hAnsi="Arial Narrow"/>
          <w:b/>
          <w:sz w:val="20"/>
          <w:szCs w:val="20"/>
        </w:rPr>
        <w:t>czestnika Projektu</w:t>
      </w:r>
      <w:r w:rsidRPr="00B20BEA">
        <w:rPr>
          <w:rFonts w:ascii="Arial Narrow" w:hAnsi="Arial Narrow"/>
          <w:sz w:val="20"/>
          <w:szCs w:val="20"/>
        </w:rPr>
        <w:t xml:space="preserve"> </w:t>
      </w:r>
      <w:r w:rsidR="00B20BEA">
        <w:rPr>
          <w:rFonts w:ascii="Arial Narrow" w:hAnsi="Arial Narrow"/>
          <w:sz w:val="20"/>
          <w:szCs w:val="20"/>
        </w:rPr>
        <w:t>–</w:t>
      </w:r>
      <w:r w:rsidRPr="00B20BEA">
        <w:rPr>
          <w:rFonts w:ascii="Arial Narrow" w:hAnsi="Arial Narrow"/>
          <w:sz w:val="20"/>
          <w:szCs w:val="20"/>
        </w:rPr>
        <w:t xml:space="preserve"> </w:t>
      </w:r>
      <w:r w:rsidR="00B20BEA">
        <w:rPr>
          <w:rFonts w:ascii="Arial Narrow" w:hAnsi="Arial Narrow"/>
          <w:sz w:val="20"/>
          <w:szCs w:val="20"/>
        </w:rPr>
        <w:t xml:space="preserve">w rozumieniu </w:t>
      </w:r>
      <w:r w:rsidR="00B20BEA">
        <w:rPr>
          <w:rFonts w:ascii="Arial Narrow" w:eastAsia="Times New Roman" w:hAnsi="Arial Narrow" w:cs="Times New Roman"/>
          <w:sz w:val="20"/>
          <w:szCs w:val="20"/>
        </w:rPr>
        <w:t>R</w:t>
      </w:r>
      <w:r w:rsidR="00B20BEA" w:rsidRPr="00B20BEA">
        <w:rPr>
          <w:rFonts w:ascii="Arial Narrow" w:eastAsia="Times New Roman" w:hAnsi="Arial Narrow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B20BEA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5F09B869" w14:textId="77777777" w:rsidR="00AD0CB2" w:rsidRDefault="0070557B" w:rsidP="00AD0CB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Regulamin</w:t>
      </w:r>
      <w:r w:rsidR="00E42358" w:rsidRPr="00346010">
        <w:rPr>
          <w:rFonts w:ascii="Arial Narrow" w:hAnsi="Arial Narrow"/>
          <w:sz w:val="20"/>
          <w:szCs w:val="20"/>
        </w:rPr>
        <w:t xml:space="preserve"> – Regulamin r</w:t>
      </w:r>
      <w:r w:rsidRPr="00346010">
        <w:rPr>
          <w:rFonts w:ascii="Arial Narrow" w:hAnsi="Arial Narrow"/>
          <w:sz w:val="20"/>
          <w:szCs w:val="20"/>
        </w:rPr>
        <w:t>ekrutacji i uczestnictwa w projekcie</w:t>
      </w:r>
      <w:r w:rsidR="005F49DF" w:rsidRPr="00346010">
        <w:rPr>
          <w:rFonts w:ascii="Arial Narrow" w:hAnsi="Arial Narrow"/>
          <w:sz w:val="20"/>
          <w:szCs w:val="20"/>
        </w:rPr>
        <w:t>.</w:t>
      </w:r>
    </w:p>
    <w:p w14:paraId="0B06A5D5" w14:textId="759815D5" w:rsidR="00B20BEA" w:rsidRPr="00B20BEA" w:rsidRDefault="00AD0CB2" w:rsidP="00B20BE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Regionalny Program Operacyjny Województwa Śląskiego na lata 2014-2020</w:t>
      </w:r>
      <w:r w:rsidR="009B250D" w:rsidRPr="00AD0CB2">
        <w:rPr>
          <w:rFonts w:ascii="Arial Narrow" w:hAnsi="Arial Narrow"/>
          <w:sz w:val="20"/>
          <w:szCs w:val="20"/>
        </w:rPr>
        <w:t xml:space="preserve"> </w:t>
      </w:r>
      <w:r w:rsidR="00EE0216" w:rsidRPr="00AD0CB2">
        <w:rPr>
          <w:rFonts w:ascii="Arial Narrow" w:hAnsi="Arial Narrow"/>
          <w:sz w:val="20"/>
          <w:szCs w:val="20"/>
        </w:rPr>
        <w:t xml:space="preserve">– </w:t>
      </w:r>
      <w:r w:rsidR="001F3A8C" w:rsidRPr="00AD0CB2">
        <w:rPr>
          <w:rFonts w:ascii="Arial Narrow" w:hAnsi="Arial Narrow"/>
          <w:sz w:val="20"/>
          <w:szCs w:val="20"/>
        </w:rPr>
        <w:t xml:space="preserve">Regionalny Program Operacyjny Województwa </w:t>
      </w:r>
      <w:r w:rsidRPr="00AD0CB2">
        <w:rPr>
          <w:rFonts w:ascii="Arial Narrow" w:hAnsi="Arial Narrow"/>
          <w:sz w:val="20"/>
          <w:szCs w:val="20"/>
        </w:rPr>
        <w:t>Śląskiego</w:t>
      </w:r>
      <w:r w:rsidR="001F3A8C" w:rsidRPr="00AD0CB2">
        <w:rPr>
          <w:rFonts w:ascii="Arial Narrow" w:hAnsi="Arial Narrow"/>
          <w:sz w:val="20"/>
          <w:szCs w:val="20"/>
        </w:rPr>
        <w:t xml:space="preserve"> na lata 2014-2020 </w:t>
      </w:r>
      <w:r w:rsidR="00F27A18" w:rsidRPr="00AD0CB2">
        <w:rPr>
          <w:rFonts w:ascii="Arial Narrow" w:hAnsi="Arial Narrow"/>
          <w:sz w:val="20"/>
          <w:szCs w:val="20"/>
        </w:rPr>
        <w:t xml:space="preserve">zatwierdzony </w:t>
      </w:r>
      <w:r w:rsidR="001F3A8C" w:rsidRPr="00AD0CB2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 xml:space="preserve">ecyzją Komisji Europejskiej </w:t>
      </w:r>
      <w:r>
        <w:rPr>
          <w:rFonts w:ascii="Arial Narrow" w:eastAsia="Times New Roman" w:hAnsi="Arial Narrow" w:cs="Times New Roman"/>
          <w:sz w:val="20"/>
          <w:szCs w:val="20"/>
        </w:rPr>
        <w:t>(</w:t>
      </w:r>
      <w:r w:rsidRPr="00AD0CB2">
        <w:rPr>
          <w:rFonts w:ascii="Arial Narrow" w:eastAsia="Times New Roman" w:hAnsi="Arial Narrow" w:cs="Times New Roman"/>
          <w:sz w:val="20"/>
          <w:szCs w:val="20"/>
        </w:rPr>
        <w:t>KE C(201</w:t>
      </w:r>
      <w:r>
        <w:rPr>
          <w:rFonts w:ascii="Arial Narrow" w:eastAsia="Times New Roman" w:hAnsi="Arial Narrow" w:cs="Times New Roman"/>
          <w:sz w:val="20"/>
          <w:szCs w:val="20"/>
        </w:rPr>
        <w:t>9) 2019 z dnia 25 marca 2019 r</w:t>
      </w:r>
      <w:r w:rsidRPr="00AD0CB2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893B77A" w14:textId="1B9C6FD1" w:rsidR="00B20BEA" w:rsidRPr="00B20BEA" w:rsidRDefault="00415A8C" w:rsidP="00B20BEA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15A8C">
        <w:rPr>
          <w:rFonts w:ascii="Arial Narrow" w:hAnsi="Arial Narrow"/>
          <w:b/>
          <w:sz w:val="20"/>
          <w:szCs w:val="20"/>
        </w:rPr>
        <w:t xml:space="preserve">REGIONALNY PROGRAM REHABILITACJI OSÓB Z </w:t>
      </w:r>
      <w:r w:rsidR="009208D2">
        <w:rPr>
          <w:rFonts w:ascii="Arial Narrow" w:hAnsi="Arial Narrow"/>
          <w:b/>
          <w:sz w:val="20"/>
          <w:szCs w:val="20"/>
        </w:rPr>
        <w:t>ZABURZENIAMI PSYCHICZNYMI AFEKTYWNYMI ORAZ NERWICOWYMI</w:t>
      </w:r>
      <w:r w:rsidRPr="00415A8C">
        <w:rPr>
          <w:rFonts w:ascii="Arial Narrow" w:hAnsi="Arial Narrow"/>
          <w:b/>
          <w:sz w:val="20"/>
          <w:szCs w:val="20"/>
        </w:rPr>
        <w:t xml:space="preserve"> NA LATA 2019-2022</w:t>
      </w:r>
      <w:r w:rsidR="00346010" w:rsidRPr="00415A8C">
        <w:rPr>
          <w:rFonts w:ascii="Arial Narrow" w:hAnsi="Arial Narrow"/>
          <w:b/>
          <w:sz w:val="20"/>
          <w:szCs w:val="20"/>
        </w:rPr>
        <w:t xml:space="preserve"> </w:t>
      </w:r>
      <w:r w:rsidR="00346010" w:rsidRPr="00415A8C">
        <w:rPr>
          <w:rFonts w:ascii="Arial Narrow" w:hAnsi="Arial Narrow"/>
          <w:sz w:val="20"/>
          <w:szCs w:val="20"/>
        </w:rPr>
        <w:t xml:space="preserve">- </w:t>
      </w:r>
      <w:r w:rsidRPr="00415A8C">
        <w:rPr>
          <w:rFonts w:ascii="Arial Narrow" w:hAnsi="Arial Narrow"/>
          <w:sz w:val="20"/>
          <w:szCs w:val="20"/>
        </w:rPr>
        <w:t xml:space="preserve">Podstawa prawna realizacji Programu: Art. 48 ustawy z dnia 27 sierpnia 2004r. o świadczeniach opieki zdrowotnej finansowanych ze środków publicznych (Dz. U. z 2017r. poz. 1938, 2110, 2217 i 2361) </w:t>
      </w:r>
    </w:p>
    <w:p w14:paraId="7A166C86" w14:textId="120B60A0" w:rsidR="0011584F" w:rsidRPr="00415A8C" w:rsidRDefault="0011584F" w:rsidP="00415A8C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15A8C">
        <w:rPr>
          <w:rFonts w:ascii="Arial Narrow" w:hAnsi="Arial Narrow"/>
          <w:b/>
          <w:sz w:val="20"/>
          <w:szCs w:val="20"/>
        </w:rPr>
        <w:t xml:space="preserve">Osoba </w:t>
      </w:r>
      <w:r w:rsidR="00346010" w:rsidRPr="00415A8C">
        <w:rPr>
          <w:rFonts w:ascii="Arial Narrow" w:hAnsi="Arial Narrow"/>
          <w:b/>
          <w:sz w:val="20"/>
          <w:szCs w:val="20"/>
        </w:rPr>
        <w:t>aktywna zawodowo</w:t>
      </w:r>
      <w:r w:rsidRPr="00415A8C">
        <w:rPr>
          <w:rFonts w:ascii="Arial Narrow" w:hAnsi="Arial Narrow"/>
          <w:sz w:val="20"/>
          <w:szCs w:val="20"/>
        </w:rPr>
        <w:t xml:space="preserve"> - </w:t>
      </w:r>
      <w:r w:rsidR="00346010" w:rsidRPr="00415A8C">
        <w:rPr>
          <w:rFonts w:ascii="Arial Narrow" w:hAnsi="Arial Narrow"/>
          <w:sz w:val="20"/>
          <w:szCs w:val="20"/>
        </w:rPr>
        <w:t>pracująca zawodowo (pracodawcy, pracownicy najemni, pracujący na własny rachunek, nieodpłatnie pomagający członkowie rodzin) lub bezrobotna zarejestrowana w PUP.</w:t>
      </w:r>
    </w:p>
    <w:p w14:paraId="1BF3E9BA" w14:textId="0D23653E" w:rsidR="00346010" w:rsidRDefault="00346010" w:rsidP="0093652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 xml:space="preserve">Wiek produkcyjny </w:t>
      </w:r>
      <w:r w:rsidRPr="00346010">
        <w:rPr>
          <w:rFonts w:ascii="Arial Narrow" w:hAnsi="Arial Narrow"/>
          <w:sz w:val="20"/>
          <w:szCs w:val="20"/>
        </w:rPr>
        <w:t>– dla mężczyzn 18 – 64 lata, dla kobiet 18-59 lat</w:t>
      </w:r>
      <w:r>
        <w:rPr>
          <w:rFonts w:ascii="Arial Narrow" w:hAnsi="Arial Narrow"/>
          <w:sz w:val="20"/>
          <w:szCs w:val="20"/>
        </w:rPr>
        <w:t>.</w:t>
      </w:r>
    </w:p>
    <w:p w14:paraId="3F5DD0E3" w14:textId="77777777" w:rsidR="00346010" w:rsidRPr="00346010" w:rsidRDefault="00346010" w:rsidP="0034601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2DD7AD4E" w14:textId="77777777" w:rsidR="0070557B" w:rsidRPr="00346010" w:rsidRDefault="0070557B" w:rsidP="0021045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2</w:t>
      </w:r>
    </w:p>
    <w:p w14:paraId="66026165" w14:textId="4565F972" w:rsidR="00210453" w:rsidRDefault="00210453" w:rsidP="0021045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10453">
        <w:rPr>
          <w:rFonts w:ascii="Arial Narrow" w:hAnsi="Arial Narrow"/>
          <w:b/>
          <w:sz w:val="20"/>
          <w:szCs w:val="20"/>
        </w:rPr>
        <w:t>Postanowienia ogólne</w:t>
      </w:r>
    </w:p>
    <w:p w14:paraId="741F71AA" w14:textId="77777777" w:rsidR="00210453" w:rsidRPr="00210453" w:rsidRDefault="00210453" w:rsidP="00210453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55E46A08" w14:textId="1BB94A30" w:rsidR="00B03AFA" w:rsidRDefault="00210453" w:rsidP="00B03AFA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210453">
        <w:rPr>
          <w:rFonts w:ascii="Arial Narrow" w:hAnsi="Arial Narrow"/>
          <w:sz w:val="20"/>
          <w:szCs w:val="20"/>
        </w:rPr>
        <w:t>Regulamin rekrutacji i uczestnictwa w projekcie (</w:t>
      </w:r>
      <w:r>
        <w:rPr>
          <w:rFonts w:ascii="Arial Narrow" w:hAnsi="Arial Narrow"/>
          <w:sz w:val="20"/>
          <w:szCs w:val="20"/>
        </w:rPr>
        <w:t xml:space="preserve">zwanym </w:t>
      </w:r>
      <w:r w:rsidRPr="00210453">
        <w:rPr>
          <w:rFonts w:ascii="Arial Narrow" w:hAnsi="Arial Narrow"/>
          <w:sz w:val="20"/>
          <w:szCs w:val="20"/>
        </w:rPr>
        <w:t xml:space="preserve">dalej „Regulamin”) określa warunki rekrutacji i udzielania wsparcia w ramach projektu </w:t>
      </w:r>
      <w:r w:rsidR="00D84F6F" w:rsidRPr="00B03AFA">
        <w:rPr>
          <w:rFonts w:ascii="Arial Narrow" w:eastAsia="Times New Roman" w:hAnsi="Arial Narrow" w:cs="Times New Roman"/>
          <w:sz w:val="20"/>
          <w:szCs w:val="20"/>
        </w:rPr>
        <w:t>„</w:t>
      </w:r>
      <w:r w:rsidR="00D84F6F">
        <w:rPr>
          <w:rFonts w:ascii="Arial Narrow" w:hAnsi="Arial Narrow"/>
          <w:sz w:val="20"/>
          <w:szCs w:val="20"/>
        </w:rPr>
        <w:t>Program rehabilitacji u osób z rozpoznaniem c</w:t>
      </w:r>
      <w:r w:rsidR="00A61677">
        <w:rPr>
          <w:rFonts w:ascii="Arial Narrow" w:hAnsi="Arial Narrow"/>
          <w:sz w:val="20"/>
          <w:szCs w:val="20"/>
        </w:rPr>
        <w:t>horób afektywnych i nerwicowych</w:t>
      </w:r>
      <w:r w:rsidR="00D84F6F">
        <w:rPr>
          <w:rFonts w:ascii="Arial Narrow" w:eastAsia="Times New Roman" w:hAnsi="Arial Narrow" w:cs="Times New Roman"/>
          <w:sz w:val="20"/>
          <w:szCs w:val="20"/>
        </w:rPr>
        <w:t>”</w:t>
      </w:r>
      <w:r w:rsidR="00D84F6F" w:rsidRPr="00210453">
        <w:rPr>
          <w:rFonts w:ascii="Arial Narrow" w:hAnsi="Arial Narrow"/>
          <w:sz w:val="20"/>
          <w:szCs w:val="20"/>
        </w:rPr>
        <w:t xml:space="preserve"> </w:t>
      </w:r>
      <w:r w:rsidRPr="00210453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zwanym </w:t>
      </w:r>
      <w:r w:rsidRPr="00210453">
        <w:rPr>
          <w:rFonts w:ascii="Arial Narrow" w:hAnsi="Arial Narrow"/>
          <w:sz w:val="20"/>
          <w:szCs w:val="20"/>
        </w:rPr>
        <w:t xml:space="preserve">dalej "Projekt"). </w:t>
      </w:r>
    </w:p>
    <w:p w14:paraId="1201284E" w14:textId="26CCE6CF" w:rsidR="00B03AFA" w:rsidRDefault="00210453" w:rsidP="00B03AFA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B03AFA">
        <w:rPr>
          <w:rFonts w:ascii="Arial Narrow" w:hAnsi="Arial Narrow"/>
          <w:sz w:val="20"/>
          <w:szCs w:val="20"/>
        </w:rPr>
        <w:t xml:space="preserve">Projekt jest realizowany przez </w:t>
      </w:r>
      <w:r w:rsidR="00D84F6F">
        <w:rPr>
          <w:rFonts w:ascii="Arial Narrow" w:eastAsia="Times New Roman" w:hAnsi="Arial Narrow" w:cs="Times New Roman"/>
          <w:sz w:val="20"/>
          <w:szCs w:val="20"/>
        </w:rPr>
        <w:t>NASZA PRZYCHODNIA SPÓŁKA Z OGRANICZONĄ ODPOWIEDZIALNOŚCIĄ</w:t>
      </w:r>
      <w:r w:rsidR="00D84F6F" w:rsidRPr="00B03AFA">
        <w:rPr>
          <w:rFonts w:ascii="Arial Narrow" w:eastAsia="Times New Roman" w:hAnsi="Arial Narrow" w:cs="Times New Roman"/>
          <w:sz w:val="20"/>
          <w:szCs w:val="20"/>
        </w:rPr>
        <w:t xml:space="preserve"> z siedzibą </w:t>
      </w:r>
      <w:r w:rsidR="00D84F6F">
        <w:rPr>
          <w:rFonts w:ascii="Arial Narrow" w:eastAsia="Times New Roman" w:hAnsi="Arial Narrow" w:cs="Times New Roman"/>
          <w:sz w:val="20"/>
          <w:szCs w:val="20"/>
        </w:rPr>
        <w:t>Aleja Wolności 46</w:t>
      </w:r>
      <w:r w:rsidR="00D84F6F" w:rsidRPr="00B03AFA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="00D84F6F">
        <w:rPr>
          <w:rFonts w:ascii="Arial Narrow" w:eastAsia="Times New Roman" w:hAnsi="Arial Narrow" w:cs="Times New Roman"/>
          <w:sz w:val="20"/>
          <w:szCs w:val="20"/>
        </w:rPr>
        <w:t>42-200 Częstochowa</w:t>
      </w:r>
      <w:r w:rsidR="00D84F6F" w:rsidRPr="00B03AFA">
        <w:rPr>
          <w:rFonts w:ascii="Arial Narrow" w:hAnsi="Arial Narrow"/>
          <w:sz w:val="20"/>
          <w:szCs w:val="20"/>
        </w:rPr>
        <w:t xml:space="preserve"> </w:t>
      </w:r>
      <w:r w:rsidRPr="00B03AFA">
        <w:rPr>
          <w:rFonts w:ascii="Arial Narrow" w:hAnsi="Arial Narrow"/>
          <w:sz w:val="20"/>
          <w:szCs w:val="20"/>
        </w:rPr>
        <w:t>(zwanym dalej „Realizatorem projektu”), na podstawie Umowy o dofinansowanie nr</w:t>
      </w:r>
      <w:r w:rsidR="00B03AFA" w:rsidRPr="00B03AFA">
        <w:rPr>
          <w:rFonts w:ascii="Arial Narrow" w:hAnsi="Arial Narrow"/>
          <w:sz w:val="20"/>
          <w:szCs w:val="20"/>
        </w:rPr>
        <w:t xml:space="preserve"> UDA-RPSL.08.03.02-24-</w:t>
      </w:r>
      <w:r w:rsidR="00D84F6F">
        <w:rPr>
          <w:rFonts w:ascii="Arial Narrow" w:hAnsi="Arial Narrow"/>
          <w:sz w:val="20"/>
          <w:szCs w:val="20"/>
        </w:rPr>
        <w:t>03AD</w:t>
      </w:r>
      <w:r w:rsidR="00B03AFA" w:rsidRPr="00B03AFA">
        <w:rPr>
          <w:rFonts w:ascii="Arial Narrow" w:hAnsi="Arial Narrow"/>
          <w:sz w:val="20"/>
          <w:szCs w:val="20"/>
        </w:rPr>
        <w:t>/19</w:t>
      </w:r>
      <w:r w:rsidRPr="00B03AFA">
        <w:rPr>
          <w:rFonts w:ascii="Arial Narrow" w:hAnsi="Arial Narrow"/>
          <w:sz w:val="20"/>
          <w:szCs w:val="20"/>
        </w:rPr>
        <w:t xml:space="preserve">, zawartej z Zarządem Województwa </w:t>
      </w:r>
      <w:r w:rsidR="00415A8C" w:rsidRPr="00B03AFA">
        <w:rPr>
          <w:rFonts w:ascii="Arial Narrow" w:hAnsi="Arial Narrow"/>
          <w:sz w:val="20"/>
          <w:szCs w:val="20"/>
        </w:rPr>
        <w:t>Śląskiego</w:t>
      </w:r>
      <w:r w:rsidRPr="00B03AFA">
        <w:rPr>
          <w:rFonts w:ascii="Arial Narrow" w:hAnsi="Arial Narrow"/>
          <w:sz w:val="20"/>
          <w:szCs w:val="20"/>
        </w:rPr>
        <w:t xml:space="preserve"> w ramach Regionalnego Programu Operacyjnego </w:t>
      </w:r>
      <w:r w:rsidR="00415A8C" w:rsidRPr="00B03AFA">
        <w:rPr>
          <w:rFonts w:ascii="Arial Narrow" w:hAnsi="Arial Narrow"/>
          <w:sz w:val="20"/>
          <w:szCs w:val="20"/>
        </w:rPr>
        <w:t xml:space="preserve">Województwa Śląskiego </w:t>
      </w:r>
      <w:r w:rsidRPr="00B03AFA">
        <w:rPr>
          <w:rFonts w:ascii="Arial Narrow" w:hAnsi="Arial Narrow"/>
          <w:sz w:val="20"/>
          <w:szCs w:val="20"/>
        </w:rPr>
        <w:t xml:space="preserve">na lata 2014-2020. Projekt jest współfinansowany ze środków Unii Europejskiej w ramach Europejskiego Funduszu Społecznego.  </w:t>
      </w:r>
    </w:p>
    <w:p w14:paraId="3A3ACDA7" w14:textId="698C7533" w:rsidR="009D756E" w:rsidRDefault="00210453" w:rsidP="009D756E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B03AFA">
        <w:rPr>
          <w:rFonts w:ascii="Arial Narrow" w:hAnsi="Arial Narrow"/>
          <w:sz w:val="20"/>
          <w:szCs w:val="20"/>
        </w:rPr>
        <w:t xml:space="preserve">Celem Projektu jest </w:t>
      </w:r>
      <w:r w:rsidR="00B03AFA">
        <w:rPr>
          <w:rFonts w:ascii="Arial Narrow" w:hAnsi="Arial Narrow"/>
          <w:sz w:val="20"/>
          <w:szCs w:val="20"/>
        </w:rPr>
        <w:t xml:space="preserve">zwiększenie dostępu </w:t>
      </w:r>
      <w:r w:rsidR="009D756E">
        <w:rPr>
          <w:rFonts w:ascii="Arial Narrow" w:hAnsi="Arial Narrow"/>
          <w:sz w:val="20"/>
          <w:szCs w:val="20"/>
        </w:rPr>
        <w:t>300</w:t>
      </w:r>
      <w:r w:rsidR="00B03AFA">
        <w:rPr>
          <w:rFonts w:ascii="Arial Narrow" w:hAnsi="Arial Narrow"/>
          <w:sz w:val="20"/>
          <w:szCs w:val="20"/>
        </w:rPr>
        <w:t xml:space="preserve"> osób (</w:t>
      </w:r>
      <w:r w:rsidR="009D756E">
        <w:rPr>
          <w:rFonts w:ascii="Arial Narrow" w:hAnsi="Arial Narrow"/>
          <w:sz w:val="20"/>
          <w:szCs w:val="20"/>
        </w:rPr>
        <w:t>150</w:t>
      </w:r>
      <w:r w:rsidR="00B03AFA">
        <w:rPr>
          <w:rFonts w:ascii="Arial Narrow" w:hAnsi="Arial Narrow"/>
          <w:sz w:val="20"/>
          <w:szCs w:val="20"/>
        </w:rPr>
        <w:t xml:space="preserve"> kobiet) powyżej </w:t>
      </w:r>
      <w:r w:rsidR="009D756E">
        <w:rPr>
          <w:rFonts w:ascii="Arial Narrow" w:hAnsi="Arial Narrow"/>
          <w:sz w:val="20"/>
          <w:szCs w:val="20"/>
        </w:rPr>
        <w:t>18</w:t>
      </w:r>
      <w:r w:rsidR="00B03AFA">
        <w:rPr>
          <w:rFonts w:ascii="Arial Narrow" w:hAnsi="Arial Narrow"/>
          <w:sz w:val="20"/>
          <w:szCs w:val="20"/>
        </w:rPr>
        <w:t xml:space="preserve"> roku życia (</w:t>
      </w:r>
      <w:r w:rsidR="009D756E">
        <w:rPr>
          <w:rFonts w:ascii="Arial Narrow" w:hAnsi="Arial Narrow"/>
          <w:sz w:val="20"/>
          <w:szCs w:val="20"/>
        </w:rPr>
        <w:t>18-</w:t>
      </w:r>
      <w:r w:rsidR="00B03AFA">
        <w:rPr>
          <w:rFonts w:ascii="Arial Narrow" w:hAnsi="Arial Narrow"/>
          <w:sz w:val="20"/>
          <w:szCs w:val="20"/>
        </w:rPr>
        <w:t xml:space="preserve">59 u kobiet i </w:t>
      </w:r>
      <w:r w:rsidR="009D756E">
        <w:rPr>
          <w:rFonts w:ascii="Arial Narrow" w:hAnsi="Arial Narrow"/>
          <w:sz w:val="20"/>
          <w:szCs w:val="20"/>
        </w:rPr>
        <w:t>18</w:t>
      </w:r>
      <w:r w:rsidR="00B03AFA">
        <w:rPr>
          <w:rFonts w:ascii="Arial Narrow" w:hAnsi="Arial Narrow"/>
          <w:sz w:val="20"/>
          <w:szCs w:val="20"/>
        </w:rPr>
        <w:t xml:space="preserve">-64 u mężczyzn) </w:t>
      </w:r>
      <w:r w:rsidR="00A61677">
        <w:rPr>
          <w:rFonts w:ascii="Arial Narrow" w:hAnsi="Arial Narrow"/>
          <w:sz w:val="20"/>
          <w:szCs w:val="20"/>
        </w:rPr>
        <w:t xml:space="preserve">w wieku aktywności zawodowej lub deklarujących gotowość do podjęcia pracy, </w:t>
      </w:r>
      <w:r w:rsidR="00B03AFA">
        <w:rPr>
          <w:rFonts w:ascii="Arial Narrow" w:hAnsi="Arial Narrow"/>
          <w:sz w:val="20"/>
          <w:szCs w:val="20"/>
        </w:rPr>
        <w:t>z województwa śląskiego</w:t>
      </w:r>
      <w:r w:rsidR="00A61677">
        <w:rPr>
          <w:rFonts w:ascii="Arial Narrow" w:hAnsi="Arial Narrow"/>
          <w:sz w:val="20"/>
          <w:szCs w:val="20"/>
        </w:rPr>
        <w:t>, głównie z Częstochowy, powiatu częstochowskiego i Bytomia</w:t>
      </w:r>
      <w:r w:rsidR="00B03AFA">
        <w:rPr>
          <w:rFonts w:ascii="Arial Narrow" w:hAnsi="Arial Narrow"/>
          <w:sz w:val="20"/>
          <w:szCs w:val="20"/>
        </w:rPr>
        <w:t xml:space="preserve">, </w:t>
      </w:r>
      <w:r w:rsidR="00A61677">
        <w:rPr>
          <w:rFonts w:ascii="Arial Narrow" w:hAnsi="Arial Narrow"/>
          <w:sz w:val="20"/>
          <w:szCs w:val="20"/>
        </w:rPr>
        <w:t xml:space="preserve">z rozpoznanymi zaburzeniami afektywnymi i nerwicowymi do rehabilitacji oraz edukacji zdrowotnej wydłużającej/przywracającej aktywność zawodową oraz sprawność psychiczną i </w:t>
      </w:r>
      <w:r w:rsidR="00A61677">
        <w:rPr>
          <w:rFonts w:ascii="Arial Narrow" w:hAnsi="Arial Narrow"/>
          <w:sz w:val="20"/>
          <w:szCs w:val="20"/>
        </w:rPr>
        <w:lastRenderedPageBreak/>
        <w:t xml:space="preserve">społeczną wraz z podniesieniem kwalifikacji </w:t>
      </w:r>
      <w:r w:rsidR="009D756E">
        <w:rPr>
          <w:rFonts w:ascii="Arial Narrow" w:hAnsi="Arial Narrow"/>
          <w:sz w:val="20"/>
          <w:szCs w:val="20"/>
        </w:rPr>
        <w:t xml:space="preserve"> 10</w:t>
      </w:r>
      <w:r w:rsidR="009C3F48">
        <w:rPr>
          <w:rFonts w:ascii="Arial Narrow" w:hAnsi="Arial Narrow"/>
          <w:sz w:val="20"/>
          <w:szCs w:val="20"/>
        </w:rPr>
        <w:t xml:space="preserve"> </w:t>
      </w:r>
      <w:r w:rsidR="009D756E">
        <w:rPr>
          <w:rFonts w:ascii="Arial Narrow" w:hAnsi="Arial Narrow"/>
          <w:sz w:val="20"/>
          <w:szCs w:val="20"/>
        </w:rPr>
        <w:t xml:space="preserve">osób </w:t>
      </w:r>
      <w:r w:rsidR="00A61677">
        <w:rPr>
          <w:rFonts w:ascii="Arial Narrow" w:hAnsi="Arial Narrow"/>
          <w:sz w:val="20"/>
          <w:szCs w:val="20"/>
        </w:rPr>
        <w:t xml:space="preserve">(5 kobiet) </w:t>
      </w:r>
      <w:r w:rsidR="009D756E">
        <w:rPr>
          <w:rFonts w:ascii="Arial Narrow" w:hAnsi="Arial Narrow"/>
          <w:sz w:val="20"/>
          <w:szCs w:val="20"/>
        </w:rPr>
        <w:t>personelu medycznego</w:t>
      </w:r>
      <w:r w:rsidR="009C3F48">
        <w:rPr>
          <w:rFonts w:ascii="Arial Narrow" w:hAnsi="Arial Narrow"/>
          <w:sz w:val="20"/>
          <w:szCs w:val="20"/>
        </w:rPr>
        <w:t xml:space="preserve"> </w:t>
      </w:r>
      <w:r w:rsidR="00A61677">
        <w:rPr>
          <w:rFonts w:ascii="Arial Narrow" w:hAnsi="Arial Narrow"/>
          <w:sz w:val="20"/>
          <w:szCs w:val="20"/>
        </w:rPr>
        <w:t xml:space="preserve">w Częstochowie i Bytomiu </w:t>
      </w:r>
      <w:r w:rsidR="009C3F48">
        <w:rPr>
          <w:rFonts w:ascii="Arial Narrow" w:hAnsi="Arial Narrow"/>
          <w:sz w:val="20"/>
          <w:szCs w:val="20"/>
        </w:rPr>
        <w:t xml:space="preserve">w latach </w:t>
      </w:r>
      <w:r w:rsidR="00B03AFA" w:rsidRPr="00B03AFA">
        <w:rPr>
          <w:rFonts w:ascii="Arial Narrow" w:hAnsi="Arial Narrow"/>
          <w:sz w:val="20"/>
          <w:szCs w:val="20"/>
        </w:rPr>
        <w:t>2020-</w:t>
      </w:r>
      <w:r w:rsidR="009C3F48">
        <w:rPr>
          <w:rFonts w:ascii="Arial Narrow" w:hAnsi="Arial Narrow"/>
          <w:sz w:val="20"/>
          <w:szCs w:val="20"/>
        </w:rPr>
        <w:t>2022</w:t>
      </w:r>
      <w:r w:rsidR="00A61677">
        <w:rPr>
          <w:rFonts w:ascii="Arial Narrow" w:hAnsi="Arial Narrow"/>
          <w:sz w:val="20"/>
          <w:szCs w:val="20"/>
        </w:rPr>
        <w:t>.</w:t>
      </w:r>
    </w:p>
    <w:p w14:paraId="3AD5B2BF" w14:textId="3606C07D" w:rsidR="00210453" w:rsidRPr="009A79F6" w:rsidRDefault="00210453" w:rsidP="009D756E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756E">
        <w:rPr>
          <w:rFonts w:ascii="Arial Narrow" w:hAnsi="Arial Narrow"/>
          <w:sz w:val="20"/>
          <w:szCs w:val="20"/>
        </w:rPr>
        <w:t>Informacje dotyczące Projektu, w tym wzory dokumentów, znajdu</w:t>
      </w:r>
      <w:r w:rsidR="00B03AFA" w:rsidRPr="009D756E">
        <w:rPr>
          <w:rFonts w:ascii="Arial Narrow" w:hAnsi="Arial Narrow"/>
          <w:sz w:val="20"/>
          <w:szCs w:val="20"/>
        </w:rPr>
        <w:t xml:space="preserve">ją się na stronie internetowej </w:t>
      </w:r>
      <w:r w:rsidR="000B79D4" w:rsidRPr="009A79F6">
        <w:rPr>
          <w:rFonts w:ascii="Arial Narrow" w:hAnsi="Arial Narrow"/>
          <w:sz w:val="20"/>
          <w:szCs w:val="20"/>
        </w:rPr>
        <w:t>www.naszaprzychodnia.czest.pl</w:t>
      </w:r>
    </w:p>
    <w:p w14:paraId="1A4793EC" w14:textId="77777777" w:rsidR="00385FCF" w:rsidRPr="00385FCF" w:rsidRDefault="00385FCF" w:rsidP="00385F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85FCF">
        <w:rPr>
          <w:rFonts w:ascii="Arial Narrow" w:hAnsi="Arial Narrow"/>
          <w:b/>
          <w:sz w:val="20"/>
          <w:szCs w:val="20"/>
        </w:rPr>
        <w:t xml:space="preserve">§ 3 </w:t>
      </w:r>
    </w:p>
    <w:p w14:paraId="47028027" w14:textId="77777777" w:rsidR="00385FCF" w:rsidRPr="00385FCF" w:rsidRDefault="00385FCF" w:rsidP="00385FCF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85FCF">
        <w:rPr>
          <w:rFonts w:ascii="Arial Narrow" w:hAnsi="Arial Narrow"/>
          <w:b/>
          <w:sz w:val="20"/>
          <w:szCs w:val="20"/>
        </w:rPr>
        <w:t xml:space="preserve">Okres realizacji projektu </w:t>
      </w:r>
    </w:p>
    <w:p w14:paraId="6BFD5C38" w14:textId="218F437E" w:rsidR="0048091B" w:rsidRPr="004B1F8E" w:rsidRDefault="00385FCF" w:rsidP="004B1F8E">
      <w:pPr>
        <w:spacing w:after="240" w:line="240" w:lineRule="auto"/>
        <w:jc w:val="both"/>
        <w:rPr>
          <w:rFonts w:ascii="Arial Narrow" w:hAnsi="Arial Narrow"/>
          <w:sz w:val="20"/>
          <w:szCs w:val="20"/>
        </w:rPr>
      </w:pPr>
      <w:r w:rsidRPr="00385FCF">
        <w:rPr>
          <w:rFonts w:ascii="Arial Narrow" w:hAnsi="Arial Narrow"/>
          <w:sz w:val="20"/>
          <w:szCs w:val="20"/>
        </w:rPr>
        <w:t xml:space="preserve">1. Projekt jest realizowany w </w:t>
      </w:r>
      <w:r w:rsidR="003B10B2">
        <w:rPr>
          <w:rFonts w:ascii="Arial Narrow" w:hAnsi="Arial Narrow"/>
          <w:sz w:val="20"/>
          <w:szCs w:val="20"/>
        </w:rPr>
        <w:t xml:space="preserve">okresie od </w:t>
      </w:r>
      <w:r w:rsidR="009C3F48">
        <w:rPr>
          <w:rFonts w:ascii="Arial Narrow" w:hAnsi="Arial Narrow"/>
          <w:sz w:val="20"/>
          <w:szCs w:val="20"/>
        </w:rPr>
        <w:t>01.0</w:t>
      </w:r>
      <w:r w:rsidR="009D756E">
        <w:rPr>
          <w:rFonts w:ascii="Arial Narrow" w:hAnsi="Arial Narrow"/>
          <w:sz w:val="20"/>
          <w:szCs w:val="20"/>
        </w:rPr>
        <w:t>6</w:t>
      </w:r>
      <w:r w:rsidR="009C3F48">
        <w:rPr>
          <w:rFonts w:ascii="Arial Narrow" w:hAnsi="Arial Narrow"/>
          <w:sz w:val="20"/>
          <w:szCs w:val="20"/>
        </w:rPr>
        <w:t>.2020 r.</w:t>
      </w:r>
      <w:r w:rsidR="003B10B2">
        <w:rPr>
          <w:rFonts w:ascii="Arial Narrow" w:hAnsi="Arial Narrow"/>
          <w:sz w:val="20"/>
          <w:szCs w:val="20"/>
        </w:rPr>
        <w:t xml:space="preserve"> do </w:t>
      </w:r>
      <w:r w:rsidR="009C3F48">
        <w:rPr>
          <w:rFonts w:ascii="Arial Narrow" w:hAnsi="Arial Narrow"/>
          <w:sz w:val="20"/>
          <w:szCs w:val="20"/>
        </w:rPr>
        <w:t>31.1</w:t>
      </w:r>
      <w:r w:rsidR="009D756E">
        <w:rPr>
          <w:rFonts w:ascii="Arial Narrow" w:hAnsi="Arial Narrow"/>
          <w:sz w:val="20"/>
          <w:szCs w:val="20"/>
        </w:rPr>
        <w:t>0</w:t>
      </w:r>
      <w:r w:rsidR="009C3F48">
        <w:rPr>
          <w:rFonts w:ascii="Arial Narrow" w:hAnsi="Arial Narrow"/>
          <w:sz w:val="20"/>
          <w:szCs w:val="20"/>
        </w:rPr>
        <w:t>.2022 r.</w:t>
      </w:r>
      <w:r w:rsidRPr="00385FCF">
        <w:rPr>
          <w:rFonts w:ascii="Arial Narrow" w:hAnsi="Arial Narrow"/>
          <w:sz w:val="20"/>
          <w:szCs w:val="20"/>
        </w:rPr>
        <w:t xml:space="preserve"> na terenie </w:t>
      </w:r>
      <w:r w:rsidR="009C3F48">
        <w:rPr>
          <w:rFonts w:ascii="Arial Narrow" w:hAnsi="Arial Narrow"/>
          <w:sz w:val="20"/>
          <w:szCs w:val="20"/>
        </w:rPr>
        <w:t xml:space="preserve">województwa śląskiego, w powiecie </w:t>
      </w:r>
      <w:r w:rsidR="009D756E">
        <w:rPr>
          <w:rFonts w:ascii="Arial Narrow" w:hAnsi="Arial Narrow"/>
          <w:sz w:val="20"/>
          <w:szCs w:val="20"/>
        </w:rPr>
        <w:t>częstochowskim.</w:t>
      </w:r>
    </w:p>
    <w:p w14:paraId="50F6A5AF" w14:textId="5E5B3497" w:rsidR="00385FCF" w:rsidRPr="00385FCF" w:rsidRDefault="00385FCF" w:rsidP="003B10B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85FCF">
        <w:rPr>
          <w:rFonts w:ascii="Arial Narrow" w:hAnsi="Arial Narrow"/>
          <w:b/>
          <w:sz w:val="20"/>
          <w:szCs w:val="20"/>
        </w:rPr>
        <w:t xml:space="preserve">§ 4 </w:t>
      </w:r>
    </w:p>
    <w:p w14:paraId="213EFA26" w14:textId="583744B3" w:rsidR="00385FCF" w:rsidRPr="003B10B2" w:rsidRDefault="00385FCF" w:rsidP="003B10B2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B10B2">
        <w:rPr>
          <w:rFonts w:ascii="Arial Narrow" w:hAnsi="Arial Narrow"/>
          <w:b/>
          <w:sz w:val="20"/>
          <w:szCs w:val="20"/>
        </w:rPr>
        <w:t>Warunki uczestnictwa w projekcie</w:t>
      </w:r>
      <w:r w:rsidR="0048091B">
        <w:rPr>
          <w:rFonts w:ascii="Arial Narrow" w:hAnsi="Arial Narrow"/>
          <w:b/>
          <w:sz w:val="20"/>
          <w:szCs w:val="20"/>
        </w:rPr>
        <w:t xml:space="preserve"> i sposób prowadzenia rekrutacji</w:t>
      </w:r>
    </w:p>
    <w:p w14:paraId="6FB75D73" w14:textId="339C73DA" w:rsidR="00764DE7" w:rsidRPr="00764DE7" w:rsidRDefault="00385FCF" w:rsidP="00764DE7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B10B2">
        <w:rPr>
          <w:rFonts w:ascii="Arial Narrow" w:hAnsi="Arial Narrow"/>
          <w:sz w:val="20"/>
          <w:szCs w:val="20"/>
        </w:rPr>
        <w:t xml:space="preserve">Uczestnikami Projektu </w:t>
      </w:r>
      <w:r w:rsidR="003B10B2">
        <w:rPr>
          <w:rFonts w:ascii="Arial Narrow" w:hAnsi="Arial Narrow"/>
          <w:sz w:val="20"/>
          <w:szCs w:val="20"/>
        </w:rPr>
        <w:t>mog</w:t>
      </w:r>
      <w:r w:rsidR="00906989">
        <w:rPr>
          <w:rFonts w:ascii="Arial Narrow" w:hAnsi="Arial Narrow"/>
          <w:sz w:val="20"/>
          <w:szCs w:val="20"/>
        </w:rPr>
        <w:t>ą</w:t>
      </w:r>
      <w:r w:rsidR="003B10B2">
        <w:rPr>
          <w:rFonts w:ascii="Arial Narrow" w:hAnsi="Arial Narrow"/>
          <w:sz w:val="20"/>
          <w:szCs w:val="20"/>
        </w:rPr>
        <w:t xml:space="preserve"> zostać mężczyźni </w:t>
      </w:r>
      <w:r w:rsidR="009D756E">
        <w:rPr>
          <w:rFonts w:ascii="Arial Narrow" w:hAnsi="Arial Narrow"/>
          <w:sz w:val="20"/>
          <w:szCs w:val="20"/>
        </w:rPr>
        <w:t>w wieku 18</w:t>
      </w:r>
      <w:r w:rsidR="00415A8C">
        <w:rPr>
          <w:rFonts w:ascii="Arial Narrow" w:hAnsi="Arial Narrow"/>
          <w:sz w:val="20"/>
          <w:szCs w:val="20"/>
        </w:rPr>
        <w:t>-64</w:t>
      </w:r>
      <w:r w:rsidR="003B10B2" w:rsidRPr="003B10B2">
        <w:rPr>
          <w:rFonts w:ascii="Arial Narrow" w:hAnsi="Arial Narrow"/>
          <w:sz w:val="20"/>
          <w:szCs w:val="20"/>
        </w:rPr>
        <w:t xml:space="preserve"> lat</w:t>
      </w:r>
      <w:r w:rsidR="00415A8C">
        <w:rPr>
          <w:rFonts w:ascii="Arial Narrow" w:hAnsi="Arial Narrow"/>
          <w:sz w:val="20"/>
          <w:szCs w:val="20"/>
        </w:rPr>
        <w:t xml:space="preserve"> i kobiety w wieku </w:t>
      </w:r>
      <w:r w:rsidR="009D756E">
        <w:rPr>
          <w:rFonts w:ascii="Arial Narrow" w:hAnsi="Arial Narrow"/>
          <w:sz w:val="20"/>
          <w:szCs w:val="20"/>
        </w:rPr>
        <w:t>18</w:t>
      </w:r>
      <w:r w:rsidR="00415A8C">
        <w:rPr>
          <w:rFonts w:ascii="Arial Narrow" w:hAnsi="Arial Narrow"/>
          <w:sz w:val="20"/>
          <w:szCs w:val="20"/>
        </w:rPr>
        <w:t xml:space="preserve"> – 59 lat</w:t>
      </w:r>
      <w:r w:rsidR="003B10B2" w:rsidRPr="003B10B2">
        <w:rPr>
          <w:rFonts w:ascii="Arial Narrow" w:hAnsi="Arial Narrow"/>
          <w:sz w:val="20"/>
          <w:szCs w:val="20"/>
        </w:rPr>
        <w:t>,</w:t>
      </w:r>
      <w:r w:rsidR="00764DE7">
        <w:rPr>
          <w:rFonts w:ascii="Arial Narrow" w:hAnsi="Arial Narrow"/>
          <w:sz w:val="20"/>
          <w:szCs w:val="20"/>
        </w:rPr>
        <w:t xml:space="preserve"> którzy: </w:t>
      </w:r>
    </w:p>
    <w:p w14:paraId="619DA04C" w14:textId="1D7464D7" w:rsidR="00415A8C" w:rsidRPr="00415A8C" w:rsidRDefault="00415A8C" w:rsidP="00415A8C">
      <w:pPr>
        <w:pStyle w:val="Akapitzlist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zamieszkują na terenie województwa śląskiego w rozumieniu przepisów Kodeksu Cywilnego,</w:t>
      </w:r>
    </w:p>
    <w:p w14:paraId="771B7DAA" w14:textId="7F118670" w:rsidR="00415A8C" w:rsidRDefault="00415A8C" w:rsidP="00415A8C">
      <w:pPr>
        <w:pStyle w:val="Akapitzlist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415A8C">
        <w:rPr>
          <w:rFonts w:ascii="Arial Narrow" w:hAnsi="Arial Narrow"/>
          <w:sz w:val="20"/>
          <w:szCs w:val="20"/>
        </w:rPr>
        <w:t>są aktywni zawodowo lub deklarują gotowość do podjęcia zatrudnienia,</w:t>
      </w:r>
    </w:p>
    <w:p w14:paraId="1B927770" w14:textId="0D77E4F3" w:rsidR="009A0F15" w:rsidRPr="00415A8C" w:rsidRDefault="009A0F15" w:rsidP="009A0F15">
      <w:pPr>
        <w:pStyle w:val="Akapitzlist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chorowali</w:t>
      </w:r>
      <w:r w:rsidRPr="009A0F15">
        <w:rPr>
          <w:rFonts w:ascii="Arial Narrow" w:hAnsi="Arial Narrow"/>
          <w:sz w:val="20"/>
          <w:szCs w:val="20"/>
        </w:rPr>
        <w:t xml:space="preserve"> na zaburzenia depresyjne nawracające (F33) / zaburzenia lękowe uogólnione (F41.1) / zaburzenia stresowe pourazowe (F.43.1) / zaburzenia adaptacyjne (F43.2)* i leczenie właściwe ww. zaburzeń zostało zakończone</w:t>
      </w:r>
    </w:p>
    <w:p w14:paraId="74B0DED6" w14:textId="777C455D" w:rsidR="00415A8C" w:rsidRPr="00415A8C" w:rsidRDefault="00415A8C" w:rsidP="00415A8C">
      <w:pPr>
        <w:pStyle w:val="Akapitzlist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nie korzystali</w:t>
      </w:r>
      <w:r w:rsidRPr="00415A8C">
        <w:rPr>
          <w:rFonts w:ascii="Arial Narrow" w:hAnsi="Arial Narrow"/>
          <w:sz w:val="20"/>
          <w:szCs w:val="20"/>
        </w:rPr>
        <w:t xml:space="preserve"> ze świadczeń rehabilitacji leczniczej finansowanych przez NFZ, ZUS, KRUS lub PFRON z powodu niżej wymienionych jednostek chorobowych w okresie 6 miesięcy przed zgłoszeniem się do Programu:</w:t>
      </w:r>
    </w:p>
    <w:p w14:paraId="4AB0A1C7" w14:textId="77777777" w:rsidR="009D756E" w:rsidRPr="009D756E" w:rsidRDefault="009D756E" w:rsidP="009D756E">
      <w:pPr>
        <w:pStyle w:val="Akapitzlist"/>
        <w:numPr>
          <w:ilvl w:val="0"/>
          <w:numId w:val="43"/>
        </w:numPr>
        <w:rPr>
          <w:rFonts w:ascii="Arial Narrow" w:hAnsi="Arial Narrow"/>
          <w:sz w:val="20"/>
          <w:szCs w:val="20"/>
        </w:rPr>
      </w:pPr>
      <w:r w:rsidRPr="009D756E">
        <w:rPr>
          <w:rFonts w:ascii="Arial Narrow" w:hAnsi="Arial Narrow"/>
          <w:sz w:val="20"/>
          <w:szCs w:val="20"/>
        </w:rPr>
        <w:t>zaburzenia depresyjne nawracające (F33)</w:t>
      </w:r>
    </w:p>
    <w:p w14:paraId="35F485AF" w14:textId="77777777" w:rsidR="009D756E" w:rsidRPr="009D756E" w:rsidRDefault="009D756E" w:rsidP="009D756E">
      <w:pPr>
        <w:pStyle w:val="Akapitzlist"/>
        <w:numPr>
          <w:ilvl w:val="0"/>
          <w:numId w:val="43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9D756E">
        <w:rPr>
          <w:rFonts w:ascii="Arial Narrow" w:hAnsi="Arial Narrow"/>
          <w:sz w:val="20"/>
          <w:szCs w:val="20"/>
        </w:rPr>
        <w:t>zaburzenia lękowe uogólnione (F41.1)</w:t>
      </w:r>
    </w:p>
    <w:p w14:paraId="00B96039" w14:textId="77777777" w:rsidR="009D756E" w:rsidRPr="009D756E" w:rsidRDefault="009D756E" w:rsidP="009D756E">
      <w:pPr>
        <w:pStyle w:val="Akapitzlist"/>
        <w:numPr>
          <w:ilvl w:val="0"/>
          <w:numId w:val="43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9D756E">
        <w:rPr>
          <w:rFonts w:ascii="Arial Narrow" w:hAnsi="Arial Narrow"/>
          <w:sz w:val="20"/>
          <w:szCs w:val="20"/>
        </w:rPr>
        <w:t>zaburzenia stresowe pourazowe (F.43.1)</w:t>
      </w:r>
    </w:p>
    <w:p w14:paraId="62AD0F6C" w14:textId="24357C3A" w:rsidR="009D756E" w:rsidRPr="009D756E" w:rsidRDefault="009D756E" w:rsidP="009D756E">
      <w:pPr>
        <w:pStyle w:val="Akapitzlist"/>
        <w:numPr>
          <w:ilvl w:val="0"/>
          <w:numId w:val="43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9D756E">
        <w:rPr>
          <w:rFonts w:ascii="Arial Narrow" w:hAnsi="Arial Narrow"/>
          <w:sz w:val="20"/>
          <w:szCs w:val="20"/>
        </w:rPr>
        <w:t>zaburzenia adaptacyjne (F43.2)</w:t>
      </w:r>
    </w:p>
    <w:p w14:paraId="437852E2" w14:textId="2F4BF0F5" w:rsidR="003B10B2" w:rsidRDefault="00415A8C" w:rsidP="00415A8C">
      <w:pPr>
        <w:pStyle w:val="Akapitzlist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 których </w:t>
      </w:r>
      <w:r w:rsidRPr="00415A8C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 xml:space="preserve">ie stwierdzono </w:t>
      </w:r>
      <w:r w:rsidRPr="00415A8C">
        <w:rPr>
          <w:rFonts w:ascii="Arial Narrow" w:hAnsi="Arial Narrow"/>
          <w:sz w:val="20"/>
          <w:szCs w:val="20"/>
        </w:rPr>
        <w:t>przeciwskazań zdrowotnych do skorzystania ze świadczeń rehabi</w:t>
      </w:r>
      <w:r w:rsidR="000B79D4">
        <w:rPr>
          <w:rFonts w:ascii="Arial Narrow" w:hAnsi="Arial Narrow"/>
          <w:sz w:val="20"/>
          <w:szCs w:val="20"/>
        </w:rPr>
        <w:t>litacji w trybie ambulatoryjnym,</w:t>
      </w:r>
    </w:p>
    <w:p w14:paraId="4DD2E946" w14:textId="101D06C7" w:rsidR="000B79D4" w:rsidRPr="00415A8C" w:rsidRDefault="000B79D4" w:rsidP="000B79D4">
      <w:pPr>
        <w:pStyle w:val="Akapitzlist"/>
        <w:numPr>
          <w:ilvl w:val="0"/>
          <w:numId w:val="30"/>
        </w:numPr>
        <w:spacing w:after="240" w:line="240" w:lineRule="auto"/>
        <w:rPr>
          <w:rFonts w:ascii="Arial Narrow" w:hAnsi="Arial Narrow"/>
          <w:sz w:val="20"/>
          <w:szCs w:val="20"/>
        </w:rPr>
      </w:pPr>
      <w:r w:rsidRPr="000B79D4">
        <w:rPr>
          <w:rFonts w:ascii="Arial Narrow" w:hAnsi="Arial Narrow"/>
          <w:sz w:val="20"/>
          <w:szCs w:val="20"/>
        </w:rPr>
        <w:t>posiad</w:t>
      </w:r>
      <w:r w:rsidR="00F222B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ją</w:t>
      </w:r>
      <w:r w:rsidRPr="000B79D4">
        <w:rPr>
          <w:rFonts w:ascii="Arial Narrow" w:hAnsi="Arial Narrow"/>
          <w:sz w:val="20"/>
          <w:szCs w:val="20"/>
        </w:rPr>
        <w:t xml:space="preserve"> dostęp do telefonu komórkowego / stacjonarnego</w:t>
      </w:r>
    </w:p>
    <w:p w14:paraId="53FAB90A" w14:textId="06F73E89" w:rsidR="009C3F48" w:rsidRPr="009A0F15" w:rsidRDefault="0048091B" w:rsidP="009C3F48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8091B">
        <w:rPr>
          <w:rFonts w:ascii="Arial Narrow" w:hAnsi="Arial Narrow"/>
          <w:sz w:val="20"/>
          <w:szCs w:val="20"/>
        </w:rPr>
        <w:t>Rekrutacja do udziału w projekcie b</w:t>
      </w:r>
      <w:r>
        <w:rPr>
          <w:rFonts w:ascii="Arial Narrow" w:hAnsi="Arial Narrow"/>
          <w:sz w:val="20"/>
          <w:szCs w:val="20"/>
        </w:rPr>
        <w:t>ędzie prowadzona w sposób ciągły</w:t>
      </w:r>
      <w:r w:rsidRPr="0048091B">
        <w:rPr>
          <w:rFonts w:ascii="Arial Narrow" w:hAnsi="Arial Narrow"/>
          <w:sz w:val="20"/>
          <w:szCs w:val="20"/>
        </w:rPr>
        <w:t xml:space="preserve"> do momentu zrekrutowania pe</w:t>
      </w:r>
      <w:r w:rsidR="00906989">
        <w:rPr>
          <w:rFonts w:ascii="Arial Narrow" w:hAnsi="Arial Narrow"/>
          <w:sz w:val="20"/>
          <w:szCs w:val="20"/>
        </w:rPr>
        <w:t>łn</w:t>
      </w:r>
      <w:r w:rsidRPr="0048091B">
        <w:rPr>
          <w:rFonts w:ascii="Arial Narrow" w:hAnsi="Arial Narrow"/>
          <w:sz w:val="20"/>
          <w:szCs w:val="20"/>
        </w:rPr>
        <w:t xml:space="preserve">ej </w:t>
      </w:r>
      <w:r>
        <w:rPr>
          <w:rFonts w:ascii="Arial Narrow" w:hAnsi="Arial Narrow"/>
          <w:sz w:val="20"/>
          <w:szCs w:val="20"/>
        </w:rPr>
        <w:t xml:space="preserve">liczby Uczestników </w:t>
      </w:r>
      <w:r w:rsidRPr="009A0F15">
        <w:rPr>
          <w:rFonts w:ascii="Arial Narrow" w:hAnsi="Arial Narrow"/>
          <w:sz w:val="20"/>
          <w:szCs w:val="20"/>
        </w:rPr>
        <w:t>(</w:t>
      </w:r>
      <w:r w:rsidR="000B79D4" w:rsidRPr="009A0F15">
        <w:rPr>
          <w:rFonts w:ascii="Arial Narrow" w:hAnsi="Arial Narrow"/>
          <w:sz w:val="20"/>
          <w:szCs w:val="20"/>
        </w:rPr>
        <w:t>300</w:t>
      </w:r>
      <w:r w:rsidRPr="009A0F15">
        <w:rPr>
          <w:rFonts w:ascii="Arial Narrow" w:hAnsi="Arial Narrow"/>
          <w:sz w:val="20"/>
          <w:szCs w:val="20"/>
        </w:rPr>
        <w:t xml:space="preserve"> os.</w:t>
      </w:r>
      <w:r w:rsidR="000B79D4" w:rsidRPr="009A0F15">
        <w:rPr>
          <w:rFonts w:ascii="Arial Narrow" w:hAnsi="Arial Narrow"/>
          <w:sz w:val="20"/>
          <w:szCs w:val="20"/>
        </w:rPr>
        <w:t xml:space="preserve"> + 10 os</w:t>
      </w:r>
      <w:r w:rsidRPr="009A0F15">
        <w:rPr>
          <w:rFonts w:ascii="Arial Narrow" w:hAnsi="Arial Narrow"/>
          <w:sz w:val="20"/>
          <w:szCs w:val="20"/>
        </w:rPr>
        <w:t>)</w:t>
      </w:r>
      <w:r w:rsidR="00E47636" w:rsidRPr="009A0F15">
        <w:rPr>
          <w:rFonts w:ascii="Arial Narrow" w:hAnsi="Arial Narrow"/>
          <w:sz w:val="20"/>
          <w:szCs w:val="20"/>
        </w:rPr>
        <w:t>.</w:t>
      </w:r>
    </w:p>
    <w:p w14:paraId="30191E34" w14:textId="379EB45C" w:rsidR="0062543B" w:rsidRPr="009A79F6" w:rsidRDefault="00E47636" w:rsidP="009C3F48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9C3F48">
        <w:rPr>
          <w:rFonts w:ascii="Arial Narrow" w:hAnsi="Arial Narrow"/>
          <w:sz w:val="20"/>
          <w:szCs w:val="20"/>
        </w:rPr>
        <w:t>D</w:t>
      </w:r>
      <w:r w:rsidR="009C3C2F" w:rsidRPr="009C3F48">
        <w:rPr>
          <w:rFonts w:ascii="Arial Narrow" w:hAnsi="Arial Narrow"/>
          <w:sz w:val="20"/>
          <w:szCs w:val="20"/>
        </w:rPr>
        <w:t xml:space="preserve">okumentację rekrutacyjną </w:t>
      </w:r>
      <w:r w:rsidR="0048091B" w:rsidRPr="009C3F48">
        <w:rPr>
          <w:rFonts w:ascii="Arial Narrow" w:hAnsi="Arial Narrow"/>
          <w:sz w:val="20"/>
          <w:szCs w:val="20"/>
        </w:rPr>
        <w:t>można wypełnić w biurze projektu</w:t>
      </w:r>
      <w:r w:rsidR="009C3C2F" w:rsidRPr="009C3F48">
        <w:rPr>
          <w:rFonts w:ascii="Arial Narrow" w:hAnsi="Arial Narrow"/>
          <w:sz w:val="20"/>
          <w:szCs w:val="20"/>
        </w:rPr>
        <w:t>. Dokumentacja d</w:t>
      </w:r>
      <w:r w:rsidRPr="009C3F48">
        <w:rPr>
          <w:rFonts w:ascii="Arial Narrow" w:hAnsi="Arial Narrow"/>
          <w:sz w:val="20"/>
          <w:szCs w:val="20"/>
        </w:rPr>
        <w:t xml:space="preserve">ostępna jest w biurze projektu </w:t>
      </w:r>
      <w:r w:rsidR="000B79D4" w:rsidRPr="009A79F6">
        <w:rPr>
          <w:rFonts w:ascii="Arial Narrow" w:eastAsia="Times New Roman" w:hAnsi="Arial Narrow" w:cs="Times New Roman"/>
          <w:sz w:val="20"/>
          <w:szCs w:val="20"/>
        </w:rPr>
        <w:t>Aleja Wolności 46, 42-200 Częstochowa</w:t>
      </w:r>
      <w:r w:rsidR="009C3F48" w:rsidRPr="009A79F6">
        <w:rPr>
          <w:rFonts w:ascii="Arial Narrow" w:hAnsi="Arial Narrow"/>
          <w:sz w:val="20"/>
          <w:szCs w:val="20"/>
        </w:rPr>
        <w:t xml:space="preserve">, </w:t>
      </w:r>
      <w:r w:rsidRPr="009A79F6">
        <w:rPr>
          <w:rFonts w:ascii="Arial Narrow" w:hAnsi="Arial Narrow"/>
          <w:sz w:val="20"/>
          <w:szCs w:val="20"/>
        </w:rPr>
        <w:t>w punktach wykonywania badań</w:t>
      </w:r>
      <w:r w:rsidR="009C3C2F" w:rsidRPr="009A79F6">
        <w:rPr>
          <w:rFonts w:ascii="Arial Narrow" w:hAnsi="Arial Narrow"/>
          <w:sz w:val="20"/>
          <w:szCs w:val="20"/>
        </w:rPr>
        <w:t>/zabiegów</w:t>
      </w:r>
      <w:r w:rsidRPr="009A79F6">
        <w:rPr>
          <w:rFonts w:ascii="Arial Narrow" w:hAnsi="Arial Narrow"/>
          <w:sz w:val="20"/>
          <w:szCs w:val="20"/>
        </w:rPr>
        <w:t xml:space="preserve"> </w:t>
      </w:r>
      <w:r w:rsidR="009C3C2F" w:rsidRPr="009A79F6">
        <w:rPr>
          <w:rFonts w:ascii="Arial Narrow" w:hAnsi="Arial Narrow"/>
          <w:sz w:val="20"/>
          <w:szCs w:val="20"/>
        </w:rPr>
        <w:t xml:space="preserve">rehabilitacyjnych </w:t>
      </w:r>
      <w:r w:rsidRPr="009A79F6">
        <w:rPr>
          <w:rFonts w:ascii="Arial Narrow" w:hAnsi="Arial Narrow"/>
          <w:sz w:val="20"/>
          <w:szCs w:val="20"/>
        </w:rPr>
        <w:t>oraz na stronie internetowej projektu (pliki do porania)</w:t>
      </w:r>
      <w:r w:rsidR="0062543B" w:rsidRPr="009A79F6">
        <w:rPr>
          <w:rFonts w:ascii="Arial Narrow" w:hAnsi="Arial Narrow"/>
          <w:sz w:val="20"/>
          <w:szCs w:val="20"/>
        </w:rPr>
        <w:t xml:space="preserve"> </w:t>
      </w:r>
      <w:r w:rsidR="000B79D4" w:rsidRPr="009A79F6">
        <w:rPr>
          <w:rFonts w:ascii="Arial Narrow" w:hAnsi="Arial Narrow"/>
          <w:sz w:val="20"/>
          <w:szCs w:val="20"/>
        </w:rPr>
        <w:t>www.naszaprzychodnia.czest.pl</w:t>
      </w:r>
    </w:p>
    <w:p w14:paraId="4529751D" w14:textId="554B35D5" w:rsidR="0062543B" w:rsidRDefault="0062543B" w:rsidP="0048091B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Dokumen</w:t>
      </w:r>
      <w:r w:rsidR="00E47636" w:rsidRPr="0062543B">
        <w:rPr>
          <w:rFonts w:ascii="Arial Narrow" w:hAnsi="Arial Narrow"/>
          <w:sz w:val="20"/>
          <w:szCs w:val="20"/>
        </w:rPr>
        <w:t>tację rekrutacyjną należy dostarczyć do biura projektu. Dokumentację należy wypełnić czytelnie</w:t>
      </w:r>
      <w:r>
        <w:rPr>
          <w:rFonts w:ascii="Arial Narrow" w:hAnsi="Arial Narrow"/>
          <w:sz w:val="20"/>
          <w:szCs w:val="20"/>
        </w:rPr>
        <w:t xml:space="preserve"> i podpisać</w:t>
      </w:r>
      <w:r w:rsidR="00E47636" w:rsidRPr="0062543B">
        <w:rPr>
          <w:rFonts w:ascii="Arial Narrow" w:hAnsi="Arial Narrow"/>
          <w:sz w:val="20"/>
          <w:szCs w:val="20"/>
        </w:rPr>
        <w:t xml:space="preserve">, podając wszystkie wymagane dane i informacje. </w:t>
      </w:r>
    </w:p>
    <w:p w14:paraId="12AEDFCC" w14:textId="77777777" w:rsidR="0062543B" w:rsidRDefault="0062543B" w:rsidP="0062543B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Uczestnik projektu składając dokumentację rekrutacyjną oświadcza, że zapoznał</w:t>
      </w:r>
      <w:r w:rsidR="0048091B" w:rsidRPr="0062543B">
        <w:rPr>
          <w:rFonts w:ascii="Arial Narrow" w:hAnsi="Arial Narrow"/>
          <w:sz w:val="20"/>
          <w:szCs w:val="20"/>
        </w:rPr>
        <w:t xml:space="preserve"> się z Regulaminem </w:t>
      </w:r>
      <w:r>
        <w:rPr>
          <w:rFonts w:ascii="Arial Narrow" w:hAnsi="Arial Narrow"/>
          <w:sz w:val="20"/>
          <w:szCs w:val="20"/>
        </w:rPr>
        <w:t xml:space="preserve">rekrutacji i uczestnictwa w projekcie </w:t>
      </w:r>
      <w:r w:rsidR="0048091B" w:rsidRPr="0062543B">
        <w:rPr>
          <w:rFonts w:ascii="Arial Narrow" w:hAnsi="Arial Narrow"/>
          <w:sz w:val="20"/>
          <w:szCs w:val="20"/>
        </w:rPr>
        <w:t xml:space="preserve">oraz </w:t>
      </w:r>
      <w:r>
        <w:rPr>
          <w:rFonts w:ascii="Arial Narrow" w:hAnsi="Arial Narrow"/>
          <w:sz w:val="20"/>
          <w:szCs w:val="20"/>
        </w:rPr>
        <w:t>spełnia</w:t>
      </w:r>
      <w:r w:rsidR="0048091B" w:rsidRPr="0062543B">
        <w:rPr>
          <w:rFonts w:ascii="Arial Narrow" w:hAnsi="Arial Narrow"/>
          <w:sz w:val="20"/>
          <w:szCs w:val="20"/>
        </w:rPr>
        <w:t xml:space="preserve"> warunki uczestnictwa w nim określone.  </w:t>
      </w:r>
    </w:p>
    <w:p w14:paraId="2B038B2F" w14:textId="25E7B58C" w:rsidR="009C3C2F" w:rsidRPr="009C3C2F" w:rsidRDefault="0062543B" w:rsidP="009C3C2F">
      <w:pPr>
        <w:pStyle w:val="Akapitzlist"/>
        <w:numPr>
          <w:ilvl w:val="0"/>
          <w:numId w:val="28"/>
        </w:numPr>
        <w:spacing w:after="24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2543B">
        <w:rPr>
          <w:rFonts w:ascii="Arial Narrow" w:hAnsi="Arial Narrow"/>
          <w:sz w:val="20"/>
          <w:szCs w:val="20"/>
        </w:rPr>
        <w:t>Kwalifikacja do udziału w projekcie następuje na podstawie danych zawartych w formularzu zg</w:t>
      </w:r>
      <w:r w:rsidR="00906989">
        <w:rPr>
          <w:rFonts w:ascii="Arial Narrow" w:hAnsi="Arial Narrow"/>
          <w:sz w:val="20"/>
          <w:szCs w:val="20"/>
        </w:rPr>
        <w:t>ł</w:t>
      </w:r>
      <w:r w:rsidRPr="0062543B">
        <w:rPr>
          <w:rFonts w:ascii="Arial Narrow" w:hAnsi="Arial Narrow"/>
          <w:sz w:val="20"/>
          <w:szCs w:val="20"/>
        </w:rPr>
        <w:t>oszeniowym oraz</w:t>
      </w:r>
      <w:r w:rsidRPr="0062543B">
        <w:t xml:space="preserve"> </w:t>
      </w:r>
      <w:r w:rsidRPr="0062543B">
        <w:rPr>
          <w:rFonts w:ascii="Arial Narrow" w:hAnsi="Arial Narrow"/>
          <w:sz w:val="20"/>
          <w:szCs w:val="20"/>
        </w:rPr>
        <w:t>Deklar</w:t>
      </w:r>
      <w:r w:rsidR="009C3C2F">
        <w:rPr>
          <w:rFonts w:ascii="Arial Narrow" w:hAnsi="Arial Narrow"/>
          <w:sz w:val="20"/>
          <w:szCs w:val="20"/>
        </w:rPr>
        <w:t>acji uczestnictwa i O</w:t>
      </w:r>
      <w:r>
        <w:rPr>
          <w:rFonts w:ascii="Arial Narrow" w:hAnsi="Arial Narrow"/>
          <w:sz w:val="20"/>
          <w:szCs w:val="20"/>
        </w:rPr>
        <w:t>świadczeniu</w:t>
      </w:r>
      <w:r w:rsidRPr="0062543B">
        <w:rPr>
          <w:rFonts w:ascii="Arial Narrow" w:hAnsi="Arial Narrow"/>
          <w:sz w:val="20"/>
          <w:szCs w:val="20"/>
        </w:rPr>
        <w:t xml:space="preserve"> o prz</w:t>
      </w:r>
      <w:r w:rsidR="009C3C2F">
        <w:rPr>
          <w:rFonts w:ascii="Arial Narrow" w:hAnsi="Arial Narrow"/>
          <w:sz w:val="20"/>
          <w:szCs w:val="20"/>
        </w:rPr>
        <w:t>ynależności do grupy docelowej.</w:t>
      </w:r>
    </w:p>
    <w:p w14:paraId="255EA6BE" w14:textId="77777777" w:rsidR="00C4320F" w:rsidRPr="00346010" w:rsidRDefault="00311C44" w:rsidP="001F6317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5</w:t>
      </w:r>
    </w:p>
    <w:p w14:paraId="3B2F8EBB" w14:textId="77777777" w:rsidR="001F6317" w:rsidRPr="00346010" w:rsidRDefault="00455B96" w:rsidP="001F6317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Zakres wsparcia w ramach Projektu</w:t>
      </w:r>
    </w:p>
    <w:p w14:paraId="35E2DE9F" w14:textId="086AB3CB" w:rsidR="006016EF" w:rsidRPr="00346010" w:rsidRDefault="006879A1" w:rsidP="00405D5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Zakres wsparcia w ramach projektu obejmuje</w:t>
      </w:r>
      <w:r w:rsidR="00ED7327" w:rsidRPr="00346010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23802F8" w14:textId="39C08004" w:rsidR="009A1035" w:rsidRPr="00405D54" w:rsidRDefault="00405D54" w:rsidP="00405D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s</w:t>
      </w:r>
      <w:r w:rsidR="00F869DA">
        <w:rPr>
          <w:rFonts w:ascii="Arial Narrow" w:eastAsia="Times New Roman" w:hAnsi="Arial Narrow" w:cs="Times New Roman"/>
          <w:sz w:val="20"/>
          <w:szCs w:val="20"/>
        </w:rPr>
        <w:t>zkolenie dla kadry medycznej</w:t>
      </w:r>
    </w:p>
    <w:p w14:paraId="49589289" w14:textId="2F8CE99F" w:rsidR="00405D54" w:rsidRPr="00405D54" w:rsidRDefault="00405D54" w:rsidP="00405D54">
      <w:pPr>
        <w:pStyle w:val="Akapitzlist"/>
        <w:numPr>
          <w:ilvl w:val="0"/>
          <w:numId w:val="1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="00F869DA">
        <w:rPr>
          <w:rFonts w:ascii="Arial Narrow" w:eastAsia="Times New Roman" w:hAnsi="Arial Narrow" w:cs="Times New Roman"/>
          <w:sz w:val="20"/>
          <w:szCs w:val="20"/>
        </w:rPr>
        <w:t>ompleksową rehabilitację</w:t>
      </w:r>
      <w:r w:rsidR="00F869DA" w:rsidRPr="00F869DA">
        <w:rPr>
          <w:rFonts w:ascii="Arial Narrow" w:eastAsia="Times New Roman" w:hAnsi="Arial Narrow" w:cs="Times New Roman"/>
          <w:sz w:val="20"/>
          <w:szCs w:val="20"/>
        </w:rPr>
        <w:t xml:space="preserve"> uczestników </w:t>
      </w:r>
      <w:r w:rsidR="00F869DA">
        <w:rPr>
          <w:rFonts w:ascii="Arial Narrow" w:eastAsia="Times New Roman" w:hAnsi="Arial Narrow" w:cs="Times New Roman"/>
          <w:sz w:val="20"/>
          <w:szCs w:val="20"/>
        </w:rPr>
        <w:t>projektu obejmującą:</w:t>
      </w:r>
    </w:p>
    <w:p w14:paraId="313876C9" w14:textId="415D0E4F" w:rsidR="000B79D4" w:rsidRP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ę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psychiatryczn</w:t>
      </w:r>
      <w:r>
        <w:rPr>
          <w:rFonts w:ascii="Arial Narrow" w:eastAsia="Times New Roman" w:hAnsi="Arial Narrow" w:cs="Times New Roman"/>
          <w:sz w:val="20"/>
          <w:szCs w:val="20"/>
        </w:rPr>
        <w:t>ą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403A5D16" w14:textId="29FAD60D" w:rsidR="000B79D4" w:rsidRP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 xml:space="preserve">ę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psychologiczn</w:t>
      </w:r>
      <w:r>
        <w:rPr>
          <w:rFonts w:ascii="Arial Narrow" w:eastAsia="Times New Roman" w:hAnsi="Arial Narrow" w:cs="Times New Roman"/>
          <w:sz w:val="20"/>
          <w:szCs w:val="20"/>
        </w:rPr>
        <w:t>ą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1A11F5F4" w14:textId="16F27309" w:rsidR="000B79D4" w:rsidRP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- 11 indywidualnych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spotkań terapeutycznych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z psychologiem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3E1546C4" w14:textId="6E33F097" w:rsidR="000B79D4" w:rsidRP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telefoniczn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z psychologiem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51489EB9" w14:textId="59A1C644" w:rsid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>- Indywidualne konsultacje specjalistyczne – 3 konsultacje z psychoterapeutą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59B8C726" w14:textId="2E4010D2" w:rsid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drugą konsultację psychologiczną (po 2 miesiącach od ukończenia działań edukacyjnych)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1FFE0B2F" w14:textId="6AD21444" w:rsid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kontrolną konsultację psychiatryczną (po 2 miesiącach od ukończenia działań edukacyjnych)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36C7BBB2" w14:textId="18605597" w:rsid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trening redukcji stresu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6BFEDFE8" w14:textId="77777777" w:rsidR="004772B8" w:rsidRDefault="004772B8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- warsztaty terapeutyczne - </w:t>
      </w:r>
      <w:r w:rsidR="000B79D4">
        <w:rPr>
          <w:rFonts w:ascii="Arial Narrow" w:eastAsia="Times New Roman" w:hAnsi="Arial Narrow" w:cs="Times New Roman"/>
          <w:sz w:val="20"/>
          <w:szCs w:val="20"/>
        </w:rPr>
        <w:t xml:space="preserve">warsztat psychodramy </w:t>
      </w:r>
    </w:p>
    <w:p w14:paraId="3FDCDC89" w14:textId="7A924752" w:rsidR="000B79D4" w:rsidRDefault="004772B8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- warsztaty terapeutyczne - </w:t>
      </w:r>
      <w:r w:rsidR="000B79D4">
        <w:rPr>
          <w:rFonts w:ascii="Arial Narrow" w:eastAsia="Times New Roman" w:hAnsi="Arial Narrow" w:cs="Times New Roman"/>
          <w:sz w:val="20"/>
          <w:szCs w:val="20"/>
        </w:rPr>
        <w:t>warsztat radzenia so</w:t>
      </w:r>
      <w:r>
        <w:rPr>
          <w:rFonts w:ascii="Arial Narrow" w:eastAsia="Times New Roman" w:hAnsi="Arial Narrow" w:cs="Times New Roman"/>
          <w:sz w:val="20"/>
          <w:szCs w:val="20"/>
        </w:rPr>
        <w:t>bie z emocjami,</w:t>
      </w:r>
    </w:p>
    <w:p w14:paraId="7CA0DBA0" w14:textId="2424D4CE" w:rsidR="000B79D4" w:rsidRPr="000B79D4" w:rsidRDefault="000B79D4" w:rsidP="000B79D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 w:rsidR="004772B8">
        <w:rPr>
          <w:rFonts w:ascii="Arial Narrow" w:eastAsia="Times New Roman" w:hAnsi="Arial Narrow" w:cs="Times New Roman"/>
          <w:sz w:val="20"/>
          <w:szCs w:val="20"/>
        </w:rPr>
        <w:t xml:space="preserve">warsztaty terapeutyczne - </w:t>
      </w:r>
      <w:r>
        <w:rPr>
          <w:rFonts w:ascii="Arial Narrow" w:eastAsia="Times New Roman" w:hAnsi="Arial Narrow" w:cs="Times New Roman"/>
          <w:sz w:val="20"/>
          <w:szCs w:val="20"/>
        </w:rPr>
        <w:t>warsztaty asertywności</w:t>
      </w:r>
      <w:r w:rsidR="004772B8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2BE1F59D" w14:textId="2FE1C2E8" w:rsidR="004B1F8E" w:rsidRPr="00D87E16" w:rsidRDefault="000B79D4" w:rsidP="000B79D4">
      <w:pPr>
        <w:pStyle w:val="Akapitzlist"/>
        <w:numPr>
          <w:ilvl w:val="0"/>
          <w:numId w:val="1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05D54">
        <w:rPr>
          <w:rFonts w:ascii="Arial Narrow" w:eastAsia="Times New Roman" w:hAnsi="Arial Narrow" w:cs="Times New Roman"/>
          <w:sz w:val="20"/>
          <w:szCs w:val="20"/>
        </w:rPr>
        <w:t xml:space="preserve">działania edukacyjne </w:t>
      </w:r>
      <w:r w:rsidR="008B43FD">
        <w:rPr>
          <w:rFonts w:ascii="Arial Narrow" w:eastAsia="Times New Roman" w:hAnsi="Arial Narrow" w:cs="Times New Roman"/>
          <w:sz w:val="20"/>
          <w:szCs w:val="20"/>
        </w:rPr>
        <w:t xml:space="preserve">dla uczestników projektu </w:t>
      </w:r>
      <w:r w:rsidR="00405D54">
        <w:rPr>
          <w:rFonts w:ascii="Arial Narrow" w:eastAsia="Times New Roman" w:hAnsi="Arial Narrow" w:cs="Times New Roman"/>
          <w:sz w:val="20"/>
          <w:szCs w:val="20"/>
        </w:rPr>
        <w:t>(</w:t>
      </w:r>
      <w:r>
        <w:rPr>
          <w:rFonts w:ascii="Arial Narrow" w:eastAsia="Times New Roman" w:hAnsi="Arial Narrow" w:cs="Times New Roman"/>
          <w:sz w:val="20"/>
          <w:szCs w:val="20"/>
        </w:rPr>
        <w:t>1</w:t>
      </w:r>
      <w:r w:rsidR="00405D54" w:rsidRPr="00F869DA">
        <w:rPr>
          <w:rFonts w:ascii="Arial Narrow" w:eastAsia="Times New Roman" w:hAnsi="Arial Narrow" w:cs="Times New Roman"/>
          <w:sz w:val="20"/>
          <w:szCs w:val="20"/>
        </w:rPr>
        <w:t xml:space="preserve"> spotkani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="00405D54"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41144">
        <w:rPr>
          <w:rFonts w:ascii="Arial Narrow" w:eastAsia="Times New Roman" w:hAnsi="Arial Narrow" w:cs="Times New Roman"/>
          <w:sz w:val="20"/>
          <w:szCs w:val="20"/>
        </w:rPr>
        <w:t>max 3 godzinne, 3</w:t>
      </w:r>
      <w:r w:rsidR="004772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41144">
        <w:rPr>
          <w:rFonts w:ascii="Arial Narrow" w:eastAsia="Times New Roman" w:hAnsi="Arial Narrow" w:cs="Times New Roman"/>
          <w:sz w:val="20"/>
          <w:szCs w:val="20"/>
        </w:rPr>
        <w:t>x</w:t>
      </w:r>
      <w:r w:rsidR="004772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05D54" w:rsidRPr="00F869DA">
        <w:rPr>
          <w:rFonts w:ascii="Arial Narrow" w:eastAsia="Times New Roman" w:hAnsi="Arial Narrow" w:cs="Times New Roman"/>
          <w:sz w:val="20"/>
          <w:szCs w:val="20"/>
        </w:rPr>
        <w:t>45-minut</w:t>
      </w:r>
      <w:r w:rsidR="00041144">
        <w:rPr>
          <w:rFonts w:ascii="Arial Narrow" w:eastAsia="Times New Roman" w:hAnsi="Arial Narrow" w:cs="Times New Roman"/>
          <w:sz w:val="20"/>
          <w:szCs w:val="20"/>
        </w:rPr>
        <w:t>,</w:t>
      </w:r>
      <w:r w:rsidR="00405D54"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05D54">
        <w:rPr>
          <w:rFonts w:ascii="Arial Narrow" w:eastAsia="Times New Roman" w:hAnsi="Arial Narrow" w:cs="Times New Roman"/>
          <w:sz w:val="20"/>
          <w:szCs w:val="20"/>
        </w:rPr>
        <w:t xml:space="preserve">w zakresie edukacji </w:t>
      </w:r>
      <w:r w:rsidR="00041144">
        <w:rPr>
          <w:rFonts w:ascii="Arial Narrow" w:eastAsia="Times New Roman" w:hAnsi="Arial Narrow" w:cs="Times New Roman"/>
          <w:sz w:val="20"/>
          <w:szCs w:val="20"/>
        </w:rPr>
        <w:t>psychologicznej - radzenie sobie ze stresem oraz związek stylu życia ze zdrowiem psychicznym</w:t>
      </w:r>
      <w:r w:rsidR="00405D54">
        <w:rPr>
          <w:rFonts w:ascii="Arial Narrow" w:eastAsia="Times New Roman" w:hAnsi="Arial Narrow" w:cs="Times New Roman"/>
          <w:sz w:val="20"/>
          <w:szCs w:val="20"/>
        </w:rPr>
        <w:t>).</w:t>
      </w:r>
      <w:r w:rsidR="00405D54"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0E4A7A94" w14:textId="77777777" w:rsidR="004772B8" w:rsidRDefault="004772B8" w:rsidP="00F05DFB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12E7ADCD" w14:textId="5F923A18" w:rsidR="001F6317" w:rsidRPr="00293301" w:rsidRDefault="00311C44" w:rsidP="00F05DFB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93301">
        <w:rPr>
          <w:rFonts w:ascii="Arial Narrow" w:hAnsi="Arial Narrow"/>
          <w:b/>
          <w:sz w:val="20"/>
          <w:szCs w:val="20"/>
        </w:rPr>
        <w:t>§ 6</w:t>
      </w:r>
    </w:p>
    <w:p w14:paraId="5D0341F3" w14:textId="77777777" w:rsidR="001F6317" w:rsidRPr="00293301" w:rsidRDefault="001F6317" w:rsidP="001F6317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93301">
        <w:rPr>
          <w:rFonts w:ascii="Arial Narrow" w:hAnsi="Arial Narrow"/>
          <w:b/>
          <w:sz w:val="20"/>
          <w:szCs w:val="20"/>
        </w:rPr>
        <w:t>Sposób realizacji wsparcia</w:t>
      </w:r>
    </w:p>
    <w:p w14:paraId="0E880EAC" w14:textId="015DF38D" w:rsidR="00ED7327" w:rsidRPr="00346010" w:rsidRDefault="001F6317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Uczestnik Projektu zostanie poinformowany przez Pracownika Projektu o ustal</w:t>
      </w:r>
      <w:r w:rsidR="006016EF" w:rsidRPr="00346010">
        <w:rPr>
          <w:rFonts w:ascii="Arial Narrow" w:hAnsi="Arial Narrow"/>
          <w:sz w:val="20"/>
          <w:szCs w:val="20"/>
        </w:rPr>
        <w:t xml:space="preserve">onym miejscu i terminie </w:t>
      </w:r>
      <w:r w:rsidR="00A10957">
        <w:rPr>
          <w:rFonts w:ascii="Arial Narrow" w:hAnsi="Arial Narrow"/>
          <w:sz w:val="20"/>
          <w:szCs w:val="20"/>
        </w:rPr>
        <w:t>szkolenia</w:t>
      </w:r>
      <w:r w:rsidR="009A1035" w:rsidRPr="00346010">
        <w:rPr>
          <w:rFonts w:ascii="Arial Narrow" w:hAnsi="Arial Narrow"/>
          <w:sz w:val="20"/>
          <w:szCs w:val="20"/>
        </w:rPr>
        <w:t>/wizyty konsultacyjnej</w:t>
      </w:r>
      <w:r w:rsidR="00A10957">
        <w:rPr>
          <w:rFonts w:ascii="Arial Narrow" w:hAnsi="Arial Narrow"/>
          <w:sz w:val="20"/>
          <w:szCs w:val="20"/>
        </w:rPr>
        <w:t>/zabiegów/zajęć edukacyjnych</w:t>
      </w:r>
      <w:r w:rsidR="009A1035" w:rsidRPr="00346010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 xml:space="preserve">drogą elektroniczną </w:t>
      </w:r>
      <w:r w:rsidR="006016EF" w:rsidRPr="00346010">
        <w:rPr>
          <w:rFonts w:ascii="Arial Narrow" w:hAnsi="Arial Narrow"/>
          <w:sz w:val="20"/>
          <w:szCs w:val="20"/>
        </w:rPr>
        <w:t>lub telefoniczną</w:t>
      </w:r>
      <w:r w:rsidR="00ED7327" w:rsidRPr="00346010">
        <w:rPr>
          <w:rFonts w:ascii="Arial Narrow" w:hAnsi="Arial Narrow"/>
          <w:sz w:val="20"/>
          <w:szCs w:val="20"/>
        </w:rPr>
        <w:t>, nie późn</w:t>
      </w:r>
      <w:r w:rsidR="009A1035" w:rsidRPr="00346010">
        <w:rPr>
          <w:rFonts w:ascii="Arial Narrow" w:hAnsi="Arial Narrow"/>
          <w:sz w:val="20"/>
          <w:szCs w:val="20"/>
        </w:rPr>
        <w:t xml:space="preserve">iej niż </w:t>
      </w:r>
      <w:r w:rsidR="004772B8">
        <w:rPr>
          <w:rFonts w:ascii="Arial Narrow" w:hAnsi="Arial Narrow"/>
          <w:sz w:val="20"/>
          <w:szCs w:val="20"/>
        </w:rPr>
        <w:t>3</w:t>
      </w:r>
      <w:r w:rsidR="009A1035" w:rsidRPr="00346010">
        <w:rPr>
          <w:rFonts w:ascii="Arial Narrow" w:hAnsi="Arial Narrow"/>
          <w:sz w:val="20"/>
          <w:szCs w:val="20"/>
        </w:rPr>
        <w:t xml:space="preserve"> dni przed wyznaczonym terminem </w:t>
      </w:r>
      <w:r w:rsidR="004772B8">
        <w:rPr>
          <w:rFonts w:ascii="Arial Narrow" w:hAnsi="Arial Narrow"/>
          <w:sz w:val="20"/>
          <w:szCs w:val="20"/>
        </w:rPr>
        <w:t>konsultacji</w:t>
      </w:r>
      <w:r w:rsidR="009A1035" w:rsidRPr="00346010">
        <w:rPr>
          <w:rFonts w:ascii="Arial Narrow" w:hAnsi="Arial Narrow"/>
          <w:sz w:val="20"/>
          <w:szCs w:val="20"/>
        </w:rPr>
        <w:t>/</w:t>
      </w:r>
      <w:r w:rsidR="004772B8">
        <w:rPr>
          <w:rFonts w:ascii="Arial Narrow" w:hAnsi="Arial Narrow"/>
          <w:sz w:val="20"/>
          <w:szCs w:val="20"/>
        </w:rPr>
        <w:t>zajęć</w:t>
      </w:r>
      <w:r w:rsidR="006016EF" w:rsidRPr="00346010">
        <w:rPr>
          <w:rFonts w:ascii="Arial Narrow" w:hAnsi="Arial Narrow"/>
          <w:sz w:val="20"/>
          <w:szCs w:val="20"/>
        </w:rPr>
        <w:t xml:space="preserve">. </w:t>
      </w:r>
    </w:p>
    <w:p w14:paraId="6105F51F" w14:textId="7D942F95" w:rsidR="001F6317" w:rsidRPr="009A79F6" w:rsidRDefault="008B43FD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A79F6">
        <w:rPr>
          <w:rFonts w:ascii="Arial Narrow" w:hAnsi="Arial Narrow"/>
          <w:sz w:val="20"/>
          <w:szCs w:val="20"/>
        </w:rPr>
        <w:t xml:space="preserve">Szkolenia, kompleksowa rehabilitacja, zajęcia edukacyjne </w:t>
      </w:r>
      <w:r w:rsidR="004772B8" w:rsidRPr="009A79F6">
        <w:rPr>
          <w:rFonts w:ascii="Arial Narrow" w:hAnsi="Arial Narrow"/>
          <w:sz w:val="20"/>
          <w:szCs w:val="20"/>
        </w:rPr>
        <w:t xml:space="preserve">i warsztaty </w:t>
      </w:r>
      <w:r w:rsidR="001F6317" w:rsidRPr="009A79F6">
        <w:rPr>
          <w:rFonts w:ascii="Arial Narrow" w:hAnsi="Arial Narrow"/>
          <w:sz w:val="20"/>
          <w:szCs w:val="20"/>
        </w:rPr>
        <w:t>będą odbywały</w:t>
      </w:r>
      <w:r w:rsidRPr="009A79F6">
        <w:rPr>
          <w:rFonts w:ascii="Arial Narrow" w:hAnsi="Arial Narrow"/>
          <w:sz w:val="20"/>
          <w:szCs w:val="20"/>
        </w:rPr>
        <w:t xml:space="preserve"> się</w:t>
      </w:r>
      <w:r w:rsidR="001F6317" w:rsidRPr="009A79F6">
        <w:rPr>
          <w:rFonts w:ascii="Arial Narrow" w:hAnsi="Arial Narrow"/>
          <w:sz w:val="20"/>
          <w:szCs w:val="20"/>
        </w:rPr>
        <w:t xml:space="preserve"> na terenie województwa </w:t>
      </w:r>
      <w:r w:rsidRPr="009A79F6">
        <w:rPr>
          <w:rFonts w:ascii="Arial Narrow" w:hAnsi="Arial Narrow"/>
          <w:sz w:val="20"/>
          <w:szCs w:val="20"/>
        </w:rPr>
        <w:t xml:space="preserve">śląskiego, </w:t>
      </w:r>
      <w:r w:rsidR="009C3F48" w:rsidRPr="009A79F6">
        <w:rPr>
          <w:rFonts w:ascii="Arial Narrow" w:hAnsi="Arial Narrow"/>
          <w:sz w:val="20"/>
          <w:szCs w:val="20"/>
        </w:rPr>
        <w:t xml:space="preserve">w </w:t>
      </w:r>
      <w:r w:rsidR="00041144" w:rsidRPr="009A79F6">
        <w:rPr>
          <w:rFonts w:ascii="Arial Narrow" w:hAnsi="Arial Narrow"/>
          <w:sz w:val="20"/>
          <w:szCs w:val="20"/>
        </w:rPr>
        <w:t>Częstochowie</w:t>
      </w:r>
      <w:r w:rsidR="009C3F48" w:rsidRPr="009A79F6">
        <w:rPr>
          <w:rFonts w:ascii="Arial Narrow" w:hAnsi="Arial Narrow"/>
          <w:sz w:val="20"/>
          <w:szCs w:val="20"/>
        </w:rPr>
        <w:t>.</w:t>
      </w:r>
    </w:p>
    <w:p w14:paraId="5118CFCF" w14:textId="5910B23C" w:rsidR="00ED7327" w:rsidRPr="009A79F6" w:rsidRDefault="00500B15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A79F6">
        <w:rPr>
          <w:rFonts w:ascii="Arial Narrow" w:hAnsi="Arial Narrow"/>
          <w:sz w:val="20"/>
          <w:szCs w:val="20"/>
        </w:rPr>
        <w:t xml:space="preserve">Harmonogram </w:t>
      </w:r>
      <w:r w:rsidR="004772B8" w:rsidRPr="009A79F6">
        <w:rPr>
          <w:rFonts w:ascii="Arial Narrow" w:hAnsi="Arial Narrow"/>
          <w:sz w:val="20"/>
          <w:szCs w:val="20"/>
        </w:rPr>
        <w:t>konsultacji i zajęć</w:t>
      </w:r>
      <w:r w:rsidRPr="009A79F6">
        <w:rPr>
          <w:rFonts w:ascii="Arial Narrow" w:hAnsi="Arial Narrow"/>
          <w:sz w:val="20"/>
          <w:szCs w:val="20"/>
        </w:rPr>
        <w:t xml:space="preserve"> b</w:t>
      </w:r>
      <w:r w:rsidR="004772B8" w:rsidRPr="009A79F6">
        <w:rPr>
          <w:rFonts w:ascii="Arial Narrow" w:hAnsi="Arial Narrow"/>
          <w:sz w:val="20"/>
          <w:szCs w:val="20"/>
        </w:rPr>
        <w:t>ędzie dost</w:t>
      </w:r>
      <w:r w:rsidR="00906989">
        <w:rPr>
          <w:rFonts w:ascii="Arial Narrow" w:hAnsi="Arial Narrow"/>
          <w:sz w:val="20"/>
          <w:szCs w:val="20"/>
        </w:rPr>
        <w:t>ę</w:t>
      </w:r>
      <w:r w:rsidR="004772B8" w:rsidRPr="009A79F6">
        <w:rPr>
          <w:rFonts w:ascii="Arial Narrow" w:hAnsi="Arial Narrow"/>
          <w:sz w:val="20"/>
          <w:szCs w:val="20"/>
        </w:rPr>
        <w:t>pny na stronie int</w:t>
      </w:r>
      <w:r w:rsidR="00906989">
        <w:rPr>
          <w:rFonts w:ascii="Arial Narrow" w:hAnsi="Arial Narrow"/>
          <w:sz w:val="20"/>
          <w:szCs w:val="20"/>
        </w:rPr>
        <w:t>e</w:t>
      </w:r>
      <w:r w:rsidR="004772B8" w:rsidRPr="009A79F6">
        <w:rPr>
          <w:rFonts w:ascii="Arial Narrow" w:hAnsi="Arial Narrow"/>
          <w:sz w:val="20"/>
          <w:szCs w:val="20"/>
        </w:rPr>
        <w:t>r</w:t>
      </w:r>
      <w:r w:rsidRPr="009A79F6">
        <w:rPr>
          <w:rFonts w:ascii="Arial Narrow" w:hAnsi="Arial Narrow"/>
          <w:sz w:val="20"/>
          <w:szCs w:val="20"/>
        </w:rPr>
        <w:t xml:space="preserve">netowej projektu </w:t>
      </w:r>
      <w:r w:rsidR="00041144" w:rsidRPr="009A79F6">
        <w:rPr>
          <w:rFonts w:ascii="Arial Narrow" w:hAnsi="Arial Narrow"/>
          <w:sz w:val="20"/>
          <w:szCs w:val="20"/>
        </w:rPr>
        <w:t>www.naszaprzychodnia.czest.pl</w:t>
      </w:r>
      <w:r w:rsidR="009C3F48" w:rsidRPr="009A79F6">
        <w:rPr>
          <w:rFonts w:ascii="Arial Narrow" w:hAnsi="Arial Narrow"/>
          <w:sz w:val="20"/>
          <w:szCs w:val="20"/>
        </w:rPr>
        <w:t>.</w:t>
      </w:r>
    </w:p>
    <w:p w14:paraId="6FF0F904" w14:textId="3F440014" w:rsidR="007D7F02" w:rsidRPr="00346010" w:rsidRDefault="007D7F02" w:rsidP="00293301">
      <w:pPr>
        <w:spacing w:after="240" w:line="240" w:lineRule="auto"/>
        <w:rPr>
          <w:rFonts w:ascii="Arial Narrow" w:hAnsi="Arial Narrow"/>
          <w:sz w:val="20"/>
          <w:szCs w:val="20"/>
        </w:rPr>
      </w:pPr>
    </w:p>
    <w:p w14:paraId="7A2C1D71" w14:textId="717DD86C" w:rsidR="007D7F02" w:rsidRPr="00346010" w:rsidRDefault="00293301" w:rsidP="007D7F02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7</w:t>
      </w:r>
    </w:p>
    <w:p w14:paraId="09726D04" w14:textId="7868450C" w:rsidR="007D7F02" w:rsidRPr="00346010" w:rsidRDefault="00533BAC" w:rsidP="007D7F02">
      <w:pPr>
        <w:spacing w:after="240"/>
        <w:ind w:left="284" w:hanging="28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Uprawnienia i obowiązki Projektodawcy i Ucz</w:t>
      </w:r>
      <w:r w:rsidR="00F869DA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>stnika projektu</w:t>
      </w:r>
    </w:p>
    <w:p w14:paraId="05CCFAC3" w14:textId="77777777" w:rsidR="007D7F02" w:rsidRPr="00346010" w:rsidRDefault="007D7F02" w:rsidP="007D7F02">
      <w:p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1.</w:t>
      </w:r>
      <w:r w:rsidRPr="00346010">
        <w:rPr>
          <w:rFonts w:ascii="Arial Narrow" w:hAnsi="Arial Narrow"/>
          <w:sz w:val="20"/>
          <w:szCs w:val="20"/>
        </w:rPr>
        <w:tab/>
        <w:t>Projektodawca zobowiązuje się do:</w:t>
      </w:r>
    </w:p>
    <w:p w14:paraId="23BCC92F" w14:textId="153E708C" w:rsidR="007D7F02" w:rsidRPr="00346010" w:rsidRDefault="007D7F02" w:rsidP="001A36F0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Zapewnienia Uczestnikowi Projektu wsparcia</w:t>
      </w:r>
      <w:r w:rsidR="00293301">
        <w:rPr>
          <w:rFonts w:ascii="Arial Narrow" w:hAnsi="Arial Narrow"/>
          <w:sz w:val="20"/>
          <w:szCs w:val="20"/>
        </w:rPr>
        <w:t xml:space="preserve">, </w:t>
      </w:r>
      <w:r w:rsidRPr="00346010">
        <w:rPr>
          <w:rFonts w:ascii="Arial Narrow" w:hAnsi="Arial Narrow"/>
          <w:sz w:val="20"/>
          <w:szCs w:val="20"/>
        </w:rPr>
        <w:t>na które został zakwalifikowany;</w:t>
      </w:r>
    </w:p>
    <w:p w14:paraId="1C7EC859" w14:textId="734ED6BD" w:rsidR="007D7F02" w:rsidRPr="00346010" w:rsidRDefault="007D7F02" w:rsidP="00A10957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Przeprowadzenia </w:t>
      </w:r>
      <w:r w:rsidR="00A10957">
        <w:rPr>
          <w:rFonts w:ascii="Arial Narrow" w:hAnsi="Arial Narrow"/>
          <w:sz w:val="20"/>
          <w:szCs w:val="20"/>
        </w:rPr>
        <w:t xml:space="preserve">szkoleń dla kadry medycznej, </w:t>
      </w:r>
      <w:r w:rsidRPr="00346010">
        <w:rPr>
          <w:rFonts w:ascii="Arial Narrow" w:hAnsi="Arial Narrow"/>
          <w:sz w:val="20"/>
          <w:szCs w:val="20"/>
        </w:rPr>
        <w:t>konsultacji lekarskich</w:t>
      </w:r>
      <w:r w:rsidR="00A10957">
        <w:rPr>
          <w:rFonts w:ascii="Arial Narrow" w:hAnsi="Arial Narrow"/>
          <w:sz w:val="20"/>
          <w:szCs w:val="20"/>
        </w:rPr>
        <w:t>/</w:t>
      </w:r>
      <w:r w:rsidR="004772B8">
        <w:rPr>
          <w:rFonts w:ascii="Arial Narrow" w:hAnsi="Arial Narrow"/>
          <w:sz w:val="20"/>
          <w:szCs w:val="20"/>
        </w:rPr>
        <w:t>psychologicznych</w:t>
      </w:r>
      <w:r w:rsidR="00A10957">
        <w:rPr>
          <w:rFonts w:ascii="Arial Narrow" w:hAnsi="Arial Narrow"/>
          <w:sz w:val="20"/>
          <w:szCs w:val="20"/>
        </w:rPr>
        <w:t xml:space="preserve">, </w:t>
      </w:r>
      <w:r w:rsidR="004772B8">
        <w:rPr>
          <w:rFonts w:ascii="Arial Narrow" w:hAnsi="Arial Narrow"/>
          <w:sz w:val="20"/>
          <w:szCs w:val="20"/>
        </w:rPr>
        <w:t xml:space="preserve">indywidualnych spotkań, zajęć edukacyjnych, warsztatów </w:t>
      </w:r>
      <w:r w:rsidRPr="00346010">
        <w:rPr>
          <w:rFonts w:ascii="Arial Narrow" w:hAnsi="Arial Narrow"/>
          <w:sz w:val="20"/>
          <w:szCs w:val="20"/>
        </w:rPr>
        <w:t>zgodnie z harmonogramem wsparcia, z</w:t>
      </w:r>
      <w:r w:rsidR="00A10957">
        <w:rPr>
          <w:rFonts w:ascii="Arial Narrow" w:hAnsi="Arial Narrow"/>
          <w:sz w:val="20"/>
          <w:szCs w:val="20"/>
        </w:rPr>
        <w:t xml:space="preserve">godnie z Umową o dofinansowanie, </w:t>
      </w:r>
      <w:r w:rsidR="00A10957" w:rsidRPr="00A10957">
        <w:rPr>
          <w:rFonts w:ascii="Arial Narrow" w:hAnsi="Arial Narrow"/>
          <w:sz w:val="20"/>
          <w:szCs w:val="20"/>
        </w:rPr>
        <w:t>REGIONAL</w:t>
      </w:r>
      <w:r w:rsidR="00041144">
        <w:rPr>
          <w:rFonts w:ascii="Arial Narrow" w:hAnsi="Arial Narrow"/>
          <w:sz w:val="20"/>
          <w:szCs w:val="20"/>
        </w:rPr>
        <w:t xml:space="preserve">NY PROGRAM REHABILITACJI OSÓB Z ZABURZENIAMI PSYCHICZNYMI AFEKTYWNYMI ORAZ NERWICOWYMI </w:t>
      </w:r>
      <w:r w:rsidR="00A10957" w:rsidRPr="00A10957">
        <w:rPr>
          <w:rFonts w:ascii="Arial Narrow" w:hAnsi="Arial Narrow"/>
          <w:sz w:val="20"/>
          <w:szCs w:val="20"/>
        </w:rPr>
        <w:t xml:space="preserve"> NA LATA 2019-2022</w:t>
      </w:r>
      <w:r w:rsidR="00A10957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>oraz obowiązującymi w tym zakresie przepisami prawa;</w:t>
      </w:r>
    </w:p>
    <w:p w14:paraId="46D8C19E" w14:textId="77777777" w:rsidR="007D7F02" w:rsidRPr="00346010" w:rsidRDefault="007D7F02" w:rsidP="00A10957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Zapewnienia zaplecza lokalowego, technicznego i kadrowego, niezbędnego do realizacji projektu;</w:t>
      </w:r>
    </w:p>
    <w:p w14:paraId="0488A896" w14:textId="382EBB9C" w:rsidR="007D7F02" w:rsidRPr="00346010" w:rsidRDefault="007D7F02" w:rsidP="001A36F0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Pokrycia kosztów </w:t>
      </w:r>
      <w:r w:rsidR="00A10957">
        <w:rPr>
          <w:rFonts w:ascii="Arial Narrow" w:hAnsi="Arial Narrow"/>
          <w:sz w:val="20"/>
          <w:szCs w:val="20"/>
        </w:rPr>
        <w:t>szkoleń dla kadry medycznej (trener, sala, materiały szkoleniowe),</w:t>
      </w:r>
      <w:r w:rsidRPr="00346010">
        <w:rPr>
          <w:rFonts w:ascii="Arial Narrow" w:hAnsi="Arial Narrow"/>
          <w:sz w:val="20"/>
          <w:szCs w:val="20"/>
        </w:rPr>
        <w:t xml:space="preserve"> konsultacji lekarskich</w:t>
      </w:r>
      <w:r w:rsidR="00A10957">
        <w:rPr>
          <w:rFonts w:ascii="Arial Narrow" w:hAnsi="Arial Narrow"/>
          <w:sz w:val="20"/>
          <w:szCs w:val="20"/>
        </w:rPr>
        <w:t>/</w:t>
      </w:r>
      <w:r w:rsidR="004772B8">
        <w:rPr>
          <w:rFonts w:ascii="Arial Narrow" w:hAnsi="Arial Narrow"/>
          <w:sz w:val="20"/>
          <w:szCs w:val="20"/>
        </w:rPr>
        <w:t>psychologicznych</w:t>
      </w:r>
      <w:r w:rsidRPr="00346010">
        <w:rPr>
          <w:rFonts w:ascii="Arial Narrow" w:hAnsi="Arial Narrow"/>
          <w:sz w:val="20"/>
          <w:szCs w:val="20"/>
        </w:rPr>
        <w:t>,</w:t>
      </w:r>
      <w:r w:rsidR="00A10957">
        <w:rPr>
          <w:rFonts w:ascii="Arial Narrow" w:hAnsi="Arial Narrow"/>
          <w:sz w:val="20"/>
          <w:szCs w:val="20"/>
        </w:rPr>
        <w:t xml:space="preserve"> </w:t>
      </w:r>
      <w:r w:rsidR="004772B8">
        <w:rPr>
          <w:rFonts w:ascii="Arial Narrow" w:hAnsi="Arial Narrow"/>
          <w:sz w:val="20"/>
          <w:szCs w:val="20"/>
        </w:rPr>
        <w:t>indywidualnych spotkań</w:t>
      </w:r>
      <w:r w:rsidR="00A10957">
        <w:rPr>
          <w:rFonts w:ascii="Arial Narrow" w:hAnsi="Arial Narrow"/>
          <w:sz w:val="20"/>
          <w:szCs w:val="20"/>
        </w:rPr>
        <w:t>, zajęć edukacyjnych</w:t>
      </w:r>
      <w:r w:rsidR="004772B8">
        <w:rPr>
          <w:rFonts w:ascii="Arial Narrow" w:hAnsi="Arial Narrow"/>
          <w:sz w:val="20"/>
          <w:szCs w:val="20"/>
        </w:rPr>
        <w:t>, warsztatów</w:t>
      </w:r>
      <w:r w:rsidR="00A10957">
        <w:rPr>
          <w:rFonts w:ascii="Arial Narrow" w:hAnsi="Arial Narrow"/>
          <w:sz w:val="20"/>
          <w:szCs w:val="20"/>
        </w:rPr>
        <w:t xml:space="preserve"> (trener, sala, materiały szkoleniowe)</w:t>
      </w:r>
      <w:r w:rsidR="004772B8">
        <w:rPr>
          <w:rFonts w:ascii="Arial Narrow" w:hAnsi="Arial Narrow"/>
          <w:sz w:val="20"/>
          <w:szCs w:val="20"/>
        </w:rPr>
        <w:t xml:space="preserve">, </w:t>
      </w:r>
      <w:r w:rsidRPr="00346010">
        <w:rPr>
          <w:rFonts w:ascii="Arial Narrow" w:hAnsi="Arial Narrow"/>
          <w:sz w:val="20"/>
          <w:szCs w:val="20"/>
        </w:rPr>
        <w:t>materiałów informacyj</w:t>
      </w:r>
      <w:r w:rsidR="00906989">
        <w:rPr>
          <w:rFonts w:ascii="Arial Narrow" w:hAnsi="Arial Narrow"/>
          <w:sz w:val="20"/>
          <w:szCs w:val="20"/>
        </w:rPr>
        <w:t>ny</w:t>
      </w:r>
      <w:r w:rsidRPr="00346010">
        <w:rPr>
          <w:rFonts w:ascii="Arial Narrow" w:hAnsi="Arial Narrow"/>
          <w:sz w:val="20"/>
          <w:szCs w:val="20"/>
        </w:rPr>
        <w:t>ch;</w:t>
      </w:r>
    </w:p>
    <w:p w14:paraId="7CD5876C" w14:textId="77777777" w:rsidR="007D7F02" w:rsidRPr="00346010" w:rsidRDefault="007D7F02" w:rsidP="007D7F0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Uczestnik Projektu zobowiązany jest do:</w:t>
      </w:r>
    </w:p>
    <w:p w14:paraId="2C87BB0D" w14:textId="5183C7C2" w:rsidR="007D7F02" w:rsidRPr="00293301" w:rsidRDefault="007D7F02" w:rsidP="00293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udziału we wszystkich zaplanowanych formach wsparcia zgodnie z harmonogramem realizacji programu zdrowotnego i harmonogramem realizacji Projektu,</w:t>
      </w:r>
    </w:p>
    <w:p w14:paraId="6E1FB5CA" w14:textId="0F1A5352" w:rsidR="007D7F02" w:rsidRPr="009C3F48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każdorazowego potwierdzania swoj</w:t>
      </w:r>
      <w:r w:rsidR="00A10957">
        <w:rPr>
          <w:rFonts w:ascii="Arial Narrow" w:hAnsi="Arial Narrow"/>
          <w:sz w:val="20"/>
          <w:szCs w:val="20"/>
        </w:rPr>
        <w:t>ej obecności na konsultacjach/</w:t>
      </w:r>
      <w:r w:rsidRPr="00346010">
        <w:rPr>
          <w:rFonts w:ascii="Arial Narrow" w:hAnsi="Arial Narrow"/>
          <w:sz w:val="20"/>
          <w:szCs w:val="20"/>
        </w:rPr>
        <w:t>badaniach</w:t>
      </w:r>
      <w:r w:rsidR="00A10957">
        <w:rPr>
          <w:rFonts w:ascii="Arial Narrow" w:hAnsi="Arial Narrow"/>
          <w:sz w:val="20"/>
          <w:szCs w:val="20"/>
        </w:rPr>
        <w:t xml:space="preserve">, </w:t>
      </w:r>
      <w:r w:rsidR="004772B8">
        <w:rPr>
          <w:rFonts w:ascii="Arial Narrow" w:hAnsi="Arial Narrow"/>
          <w:sz w:val="20"/>
          <w:szCs w:val="20"/>
        </w:rPr>
        <w:t>indywidualnych spotkaniach</w:t>
      </w:r>
      <w:r w:rsidR="00A10957">
        <w:rPr>
          <w:rFonts w:ascii="Arial Narrow" w:hAnsi="Arial Narrow"/>
          <w:sz w:val="20"/>
          <w:szCs w:val="20"/>
        </w:rPr>
        <w:t>, zajęciach</w:t>
      </w:r>
      <w:r w:rsidR="004772B8">
        <w:rPr>
          <w:rFonts w:ascii="Arial Narrow" w:hAnsi="Arial Narrow"/>
          <w:sz w:val="20"/>
          <w:szCs w:val="20"/>
        </w:rPr>
        <w:t>, warsztatach</w:t>
      </w:r>
      <w:r w:rsidR="00A10957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 xml:space="preserve"> poprzez </w:t>
      </w:r>
      <w:r w:rsidRPr="009C3F48">
        <w:rPr>
          <w:rFonts w:ascii="Arial Narrow" w:hAnsi="Arial Narrow"/>
          <w:sz w:val="20"/>
          <w:szCs w:val="20"/>
        </w:rPr>
        <w:t>złożenie podpisu na karcie usług zdrowotnych/listach obecności,</w:t>
      </w:r>
    </w:p>
    <w:p w14:paraId="518DFEF1" w14:textId="73E0271D" w:rsidR="007D7F02" w:rsidRPr="00346010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3F48">
        <w:rPr>
          <w:rFonts w:ascii="Arial Narrow" w:hAnsi="Arial Narrow"/>
          <w:sz w:val="20"/>
          <w:szCs w:val="20"/>
        </w:rPr>
        <w:t>zgłaszania Pracownikowi Projektu każdej nieobecnośc</w:t>
      </w:r>
      <w:r w:rsidR="00293301" w:rsidRPr="009C3F48">
        <w:rPr>
          <w:rFonts w:ascii="Arial Narrow" w:hAnsi="Arial Narrow"/>
          <w:sz w:val="20"/>
          <w:szCs w:val="20"/>
        </w:rPr>
        <w:t>i w formie</w:t>
      </w:r>
      <w:r w:rsidR="00293301">
        <w:rPr>
          <w:rFonts w:ascii="Arial Narrow" w:hAnsi="Arial Narrow"/>
          <w:sz w:val="20"/>
          <w:szCs w:val="20"/>
        </w:rPr>
        <w:t xml:space="preserve"> telefonicznej/za poś</w:t>
      </w:r>
      <w:r w:rsidRPr="00346010">
        <w:rPr>
          <w:rFonts w:ascii="Arial Narrow" w:hAnsi="Arial Narrow"/>
          <w:sz w:val="20"/>
          <w:szCs w:val="20"/>
        </w:rPr>
        <w:t>rednictwe</w:t>
      </w:r>
      <w:r w:rsidR="00906989">
        <w:rPr>
          <w:rFonts w:ascii="Arial Narrow" w:hAnsi="Arial Narrow"/>
          <w:sz w:val="20"/>
          <w:szCs w:val="20"/>
        </w:rPr>
        <w:t>m</w:t>
      </w:r>
      <w:r w:rsidRPr="00346010">
        <w:rPr>
          <w:rFonts w:ascii="Arial Narrow" w:hAnsi="Arial Narrow"/>
          <w:sz w:val="20"/>
          <w:szCs w:val="20"/>
        </w:rPr>
        <w:t xml:space="preserve"> poczty elektronicznej/osobiście,  </w:t>
      </w:r>
    </w:p>
    <w:p w14:paraId="4F7A476E" w14:textId="27D66F5D" w:rsidR="007D7F02" w:rsidRPr="00346010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 przypadku zgłoszonej i</w:t>
      </w:r>
      <w:r w:rsidR="009C3F48">
        <w:rPr>
          <w:rFonts w:ascii="Arial Narrow" w:hAnsi="Arial Narrow"/>
          <w:sz w:val="20"/>
          <w:szCs w:val="20"/>
        </w:rPr>
        <w:t xml:space="preserve"> usprawiedliwionej nieobecności, </w:t>
      </w:r>
      <w:r w:rsidRPr="00346010">
        <w:rPr>
          <w:rFonts w:ascii="Arial Narrow" w:hAnsi="Arial Narrow"/>
          <w:sz w:val="20"/>
          <w:szCs w:val="20"/>
        </w:rPr>
        <w:t>uczestnictwa w kolejnych wyznaczonych terminach,</w:t>
      </w:r>
    </w:p>
    <w:p w14:paraId="211325AC" w14:textId="77777777" w:rsidR="007D7F02" w:rsidRPr="00346010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współpracy i stałego kontaktu z personelem projektu, </w:t>
      </w:r>
    </w:p>
    <w:p w14:paraId="769901BC" w14:textId="48C02786" w:rsidR="007D7F02" w:rsidRPr="00346010" w:rsidRDefault="007D7F02" w:rsidP="00BD7B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wypełniania ankiet, kart udzielanych usług związanych  z realizacją Projektu i monitoringiem jego późniejszych rezultatów</w:t>
      </w:r>
      <w:r w:rsidR="00BD7BE1" w:rsidRPr="00BD7BE1">
        <w:t xml:space="preserve"> </w:t>
      </w:r>
      <w:r w:rsidR="00BD7BE1" w:rsidRPr="00BD7BE1">
        <w:rPr>
          <w:rFonts w:ascii="Arial Narrow" w:hAnsi="Arial Narrow"/>
          <w:sz w:val="20"/>
          <w:szCs w:val="20"/>
        </w:rPr>
        <w:t>oraz wszelkich dokumentów związanych z realizacją Projektu</w:t>
      </w:r>
      <w:r w:rsidRPr="00346010">
        <w:rPr>
          <w:rFonts w:ascii="Arial Narrow" w:hAnsi="Arial Narrow"/>
          <w:sz w:val="20"/>
          <w:szCs w:val="20"/>
        </w:rPr>
        <w:t>,</w:t>
      </w:r>
    </w:p>
    <w:p w14:paraId="66E489B9" w14:textId="3F939B6C" w:rsidR="007D7F02" w:rsidRPr="00346010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dostarczenie wszelkich wymaganych w trakcie trwania projektu dokumentów</w:t>
      </w:r>
      <w:r w:rsidR="00293301">
        <w:rPr>
          <w:rFonts w:ascii="Arial Narrow" w:hAnsi="Arial Narrow"/>
          <w:sz w:val="20"/>
          <w:szCs w:val="20"/>
        </w:rPr>
        <w:t xml:space="preserve"> i informacji, w szczególności danych lekarza rodzinnego</w:t>
      </w:r>
      <w:r w:rsidRPr="00346010">
        <w:rPr>
          <w:rFonts w:ascii="Arial Narrow" w:hAnsi="Arial Narrow"/>
          <w:sz w:val="20"/>
          <w:szCs w:val="20"/>
        </w:rPr>
        <w:t xml:space="preserve">, </w:t>
      </w:r>
    </w:p>
    <w:p w14:paraId="688464EE" w14:textId="77777777" w:rsidR="007D7F02" w:rsidRPr="00346010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bieżącego informowania Projektodawcy o wszystkich zdarzeniach mogących zakłócić jego dalszy udział w Projekcie, w szczególności dotyczących stanu zdrowia,</w:t>
      </w:r>
    </w:p>
    <w:p w14:paraId="3A20FFCA" w14:textId="77777777" w:rsidR="007D7F02" w:rsidRPr="00346010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współdziałania z Personelem Projektu w zakresie wszelkich działań podejmowanych dla potrzeb monitorowania projektu, w tym udziału w badaniach monitoringowych i ewaluacyjnych oraz rzetelnego wypełniania wszelkich dokumentów dostarczanych przez Projektodawcę,</w:t>
      </w:r>
    </w:p>
    <w:p w14:paraId="1F01AF7E" w14:textId="77777777" w:rsidR="007D7F02" w:rsidRPr="00346010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udziału we wszystkich ankietowych badaniach dotyczących sytuacji zawodowej przeprowadzanych zarówno przez Projektodawcę, Instytucję Wdrażającą oraz instytucje upoważnione,</w:t>
      </w:r>
    </w:p>
    <w:p w14:paraId="1EB636B6" w14:textId="784110BB" w:rsidR="007D7F02" w:rsidRDefault="007D7F02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 xml:space="preserve">informowania o wszelkich zmianach w danych podanych w dokumentacji rekrutacyjnej w ciągu 7 dni od ich powstania, </w:t>
      </w:r>
    </w:p>
    <w:p w14:paraId="732BD370" w14:textId="0256F2A3" w:rsidR="00906989" w:rsidRPr="00346010" w:rsidRDefault="00906989" w:rsidP="007D7F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eastAsia="Calibri" w:hAnsi="Arial Narrow" w:cs="Calibri"/>
          <w:sz w:val="20"/>
          <w:szCs w:val="20"/>
        </w:rPr>
        <w:t>przekazania w terminie do 4 tygodni od zakończenia udziału w projekcie informacji dotyczących statusu na rynku pracy.</w:t>
      </w:r>
    </w:p>
    <w:p w14:paraId="15564D95" w14:textId="605B4208" w:rsidR="00BD7BE1" w:rsidRPr="00BD7BE1" w:rsidRDefault="00533BAC" w:rsidP="00BD7BE1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C460C">
        <w:rPr>
          <w:rFonts w:ascii="Arial Narrow" w:hAnsi="Arial Narrow"/>
          <w:sz w:val="20"/>
          <w:szCs w:val="20"/>
        </w:rPr>
        <w:t xml:space="preserve">Uczestnik Projektu ma prawo do: </w:t>
      </w:r>
      <w:r w:rsidRPr="009956B4">
        <w:rPr>
          <w:rFonts w:ascii="Arial Narrow" w:hAnsi="Arial Narrow"/>
          <w:sz w:val="20"/>
          <w:szCs w:val="20"/>
        </w:rPr>
        <w:t xml:space="preserve"> </w:t>
      </w:r>
    </w:p>
    <w:p w14:paraId="264918B4" w14:textId="74A2C4B2" w:rsidR="00533BAC" w:rsidRPr="00BD7BE1" w:rsidRDefault="00533BAC" w:rsidP="00BD7BE1">
      <w:pPr>
        <w:pStyle w:val="Akapitzlist"/>
        <w:numPr>
          <w:ilvl w:val="1"/>
          <w:numId w:val="28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 w:rsidRPr="00BD7BE1">
        <w:rPr>
          <w:rFonts w:ascii="Arial Narrow" w:hAnsi="Arial Narrow"/>
          <w:sz w:val="20"/>
          <w:szCs w:val="20"/>
        </w:rPr>
        <w:t xml:space="preserve">zgłaszania uwag i oceny wsparcia, które otrzymuje w Projekcie; </w:t>
      </w:r>
    </w:p>
    <w:p w14:paraId="5D45775F" w14:textId="72231C49" w:rsidR="00533BAC" w:rsidRPr="00BD7BE1" w:rsidRDefault="00533BAC" w:rsidP="00BD7BE1">
      <w:pPr>
        <w:pStyle w:val="Akapitzlist"/>
        <w:numPr>
          <w:ilvl w:val="1"/>
          <w:numId w:val="28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 w:rsidRPr="00BD7BE1">
        <w:rPr>
          <w:rFonts w:ascii="Arial Narrow" w:hAnsi="Arial Narrow"/>
          <w:sz w:val="20"/>
          <w:szCs w:val="20"/>
        </w:rPr>
        <w:t xml:space="preserve">rezygnacji z udziału w Projekcie bez ponoszenia kosztów przed uzyskaniem pierwszego wsparcia; </w:t>
      </w:r>
    </w:p>
    <w:p w14:paraId="7180C614" w14:textId="4DD846A3" w:rsidR="00533BAC" w:rsidRPr="00BD7BE1" w:rsidRDefault="00533BAC" w:rsidP="00BD7BE1">
      <w:pPr>
        <w:pStyle w:val="Akapitzlist"/>
        <w:numPr>
          <w:ilvl w:val="1"/>
          <w:numId w:val="28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 w:rsidRPr="00BD7BE1">
        <w:rPr>
          <w:rFonts w:ascii="Arial Narrow" w:hAnsi="Arial Narrow"/>
          <w:sz w:val="20"/>
          <w:szCs w:val="20"/>
        </w:rPr>
        <w:t xml:space="preserve">rezygnacji z udziału w Projekcie w dowolnym momencie uczestniczenia na zasadach opisanych w niniejszym Regulaminie. </w:t>
      </w:r>
    </w:p>
    <w:p w14:paraId="55EC18F6" w14:textId="6012BD3A" w:rsidR="009C3F48" w:rsidRDefault="009C3F48" w:rsidP="004772B8">
      <w:pPr>
        <w:spacing w:after="0"/>
        <w:rPr>
          <w:rFonts w:ascii="Arial Narrow" w:hAnsi="Arial Narrow"/>
          <w:b/>
          <w:sz w:val="20"/>
          <w:szCs w:val="20"/>
        </w:rPr>
      </w:pPr>
    </w:p>
    <w:p w14:paraId="3004EA55" w14:textId="77777777" w:rsidR="00EE2AAB" w:rsidRDefault="00EE2AAB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</w:p>
    <w:p w14:paraId="2A21DED8" w14:textId="77777777" w:rsidR="00EE2AAB" w:rsidRDefault="00EE2AAB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</w:p>
    <w:p w14:paraId="67E0538B" w14:textId="77777777" w:rsidR="00EE2AAB" w:rsidRDefault="00EE2AAB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</w:p>
    <w:p w14:paraId="113B82C7" w14:textId="77777777" w:rsidR="00EE2AAB" w:rsidRDefault="00EE2AAB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</w:p>
    <w:p w14:paraId="3E91F44A" w14:textId="77777777" w:rsidR="00EE2AAB" w:rsidRDefault="00EE2AAB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</w:p>
    <w:p w14:paraId="743BEC6B" w14:textId="3314C337" w:rsidR="00533BAC" w:rsidRPr="00BD7BE1" w:rsidRDefault="00533BAC" w:rsidP="00BD7BE1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BD7BE1">
        <w:rPr>
          <w:rFonts w:ascii="Arial Narrow" w:hAnsi="Arial Narrow"/>
          <w:b/>
          <w:sz w:val="20"/>
          <w:szCs w:val="20"/>
        </w:rPr>
        <w:t>§ 8</w:t>
      </w:r>
    </w:p>
    <w:p w14:paraId="6E7C4BC6" w14:textId="43AC3E8B" w:rsidR="00EE2AAB" w:rsidRPr="00BD7BE1" w:rsidRDefault="00533BAC" w:rsidP="00EE2AAB">
      <w:pPr>
        <w:spacing w:after="24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BD7BE1">
        <w:rPr>
          <w:rFonts w:ascii="Arial Narrow" w:hAnsi="Arial Narrow"/>
          <w:b/>
          <w:sz w:val="20"/>
          <w:szCs w:val="20"/>
        </w:rPr>
        <w:t>Zasady rezygnacji z udziału w projekcie</w:t>
      </w:r>
    </w:p>
    <w:p w14:paraId="143A51FC" w14:textId="262C0449" w:rsidR="00EE2AAB" w:rsidRPr="00EE2AAB" w:rsidRDefault="00EE2AAB" w:rsidP="00EE2AAB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10957">
        <w:rPr>
          <w:rFonts w:ascii="Arial Narrow" w:hAnsi="Arial Narrow" w:cs="Calibri"/>
          <w:sz w:val="20"/>
          <w:szCs w:val="20"/>
        </w:rPr>
        <w:t>W przypadku rezygnacji</w:t>
      </w:r>
      <w:r>
        <w:rPr>
          <w:rFonts w:ascii="Arial Narrow" w:hAnsi="Arial Narrow" w:cs="Calibri"/>
          <w:sz w:val="20"/>
          <w:szCs w:val="20"/>
        </w:rPr>
        <w:t xml:space="preserve"> z uczestnictwa w projekcie (z</w:t>
      </w:r>
      <w:r w:rsidRPr="00EE2AAB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kompleksowej rehabilitacj</w:t>
      </w:r>
      <w:r w:rsidR="00BE07B3">
        <w:rPr>
          <w:rFonts w:ascii="Arial Narrow" w:hAnsi="Arial Narrow" w:cs="Calibri"/>
          <w:sz w:val="20"/>
          <w:szCs w:val="20"/>
        </w:rPr>
        <w:t>i</w:t>
      </w:r>
      <w:r>
        <w:rPr>
          <w:rFonts w:ascii="Arial Narrow" w:hAnsi="Arial Narrow" w:cs="Calibri"/>
          <w:sz w:val="20"/>
          <w:szCs w:val="20"/>
        </w:rPr>
        <w:t xml:space="preserve"> w przypadku Uczestnika – pacjenta)</w:t>
      </w:r>
      <w:r w:rsidRPr="00A10957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Uczestnik projektu zobowiązany jest</w:t>
      </w:r>
      <w:r w:rsidRPr="00A10957">
        <w:rPr>
          <w:rFonts w:ascii="Arial Narrow" w:hAnsi="Arial Narrow" w:cs="Calibri"/>
          <w:sz w:val="20"/>
          <w:szCs w:val="20"/>
        </w:rPr>
        <w:t xml:space="preserve"> do złożenia pisemnego oświadczenie o rezygnacji.</w:t>
      </w:r>
    </w:p>
    <w:p w14:paraId="61936898" w14:textId="4F94A2E7" w:rsidR="00533BAC" w:rsidRPr="00DB4CF0" w:rsidRDefault="00533BAC" w:rsidP="00DB4CF0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DB4CF0">
        <w:rPr>
          <w:rFonts w:ascii="Arial Narrow" w:hAnsi="Arial Narrow"/>
          <w:sz w:val="20"/>
          <w:szCs w:val="20"/>
        </w:rPr>
        <w:t xml:space="preserve">Realizator Projektu zastrzega sobie prawo skreślenia Uczestnika Projektu </w:t>
      </w:r>
      <w:r w:rsidR="00777C8D" w:rsidRPr="00DB4CF0">
        <w:rPr>
          <w:rFonts w:ascii="Arial Narrow" w:hAnsi="Arial Narrow"/>
          <w:sz w:val="20"/>
          <w:szCs w:val="20"/>
        </w:rPr>
        <w:t xml:space="preserve">z listy uczestników w przypadku: </w:t>
      </w:r>
    </w:p>
    <w:p w14:paraId="5F308C2D" w14:textId="640BFD3C" w:rsidR="00203852" w:rsidRDefault="00203852" w:rsidP="00203852">
      <w:pPr>
        <w:pStyle w:val="Akapitzlist"/>
        <w:numPr>
          <w:ilvl w:val="1"/>
          <w:numId w:val="30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33BAC" w:rsidRPr="009C3F48">
        <w:rPr>
          <w:rFonts w:ascii="Arial Narrow" w:hAnsi="Arial Narrow"/>
          <w:sz w:val="20"/>
          <w:szCs w:val="20"/>
        </w:rPr>
        <w:t>odania nieprawdziwych danych w złożonych dokumentach</w:t>
      </w:r>
      <w:r w:rsidR="009C3F48">
        <w:rPr>
          <w:rFonts w:ascii="Arial Narrow" w:hAnsi="Arial Narrow"/>
          <w:sz w:val="20"/>
          <w:szCs w:val="20"/>
        </w:rPr>
        <w:t>,</w:t>
      </w:r>
    </w:p>
    <w:p w14:paraId="7DC23E75" w14:textId="35CD286E" w:rsidR="00533BAC" w:rsidRPr="00203852" w:rsidRDefault="00203852" w:rsidP="00203852">
      <w:pPr>
        <w:pStyle w:val="Akapitzlist"/>
        <w:numPr>
          <w:ilvl w:val="1"/>
          <w:numId w:val="30"/>
        </w:numPr>
        <w:spacing w:after="0"/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="009C3F48" w:rsidRPr="00203852">
        <w:rPr>
          <w:rFonts w:ascii="Arial Narrow" w:hAnsi="Arial Narrow"/>
          <w:sz w:val="20"/>
          <w:szCs w:val="20"/>
        </w:rPr>
        <w:t>ażącego  naruszenia przez Uczestnika Projektu postanowień niniejszej Umowy, Regulaminu lub działania na szkodę Projektodawcy</w:t>
      </w:r>
      <w:r w:rsidR="00533BAC" w:rsidRPr="00203852">
        <w:rPr>
          <w:rFonts w:ascii="Arial Narrow" w:hAnsi="Arial Narrow"/>
          <w:sz w:val="20"/>
          <w:szCs w:val="20"/>
        </w:rPr>
        <w:t xml:space="preserve">.  </w:t>
      </w:r>
    </w:p>
    <w:p w14:paraId="1ECADD6A" w14:textId="77777777" w:rsidR="00533BAC" w:rsidRPr="00533BAC" w:rsidRDefault="00533BAC" w:rsidP="00533BAC">
      <w:p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377BB753" w14:textId="4F05BBF7" w:rsidR="009277A2" w:rsidRPr="00293301" w:rsidRDefault="0099083A" w:rsidP="005B7B23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9</w:t>
      </w:r>
    </w:p>
    <w:p w14:paraId="2034C9B7" w14:textId="77777777" w:rsidR="00DB499E" w:rsidRPr="00293301" w:rsidRDefault="00DB499E" w:rsidP="001F6317">
      <w:pPr>
        <w:spacing w:after="24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293301">
        <w:rPr>
          <w:rFonts w:ascii="Arial Narrow" w:hAnsi="Arial Narrow"/>
          <w:b/>
          <w:sz w:val="20"/>
          <w:szCs w:val="20"/>
        </w:rPr>
        <w:t>Koszt Udziału w Projekcie</w:t>
      </w:r>
    </w:p>
    <w:p w14:paraId="76B06C26" w14:textId="77777777" w:rsidR="00EE2AAB" w:rsidRDefault="00DB499E" w:rsidP="0093652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Udział w Projekcie jest bezpłatny pod warunkiem realizacji obowiązków wynikających z n</w:t>
      </w:r>
      <w:r w:rsidR="00293301">
        <w:rPr>
          <w:rFonts w:ascii="Arial Narrow" w:hAnsi="Arial Narrow"/>
          <w:sz w:val="20"/>
          <w:szCs w:val="20"/>
        </w:rPr>
        <w:t>iniejszego Regulaminu</w:t>
      </w:r>
      <w:r w:rsidR="00ED7327" w:rsidRPr="00346010">
        <w:rPr>
          <w:rFonts w:ascii="Arial Narrow" w:hAnsi="Arial Narrow"/>
          <w:sz w:val="20"/>
          <w:szCs w:val="20"/>
        </w:rPr>
        <w:t>.</w:t>
      </w:r>
      <w:r w:rsidR="00293301" w:rsidRPr="00346010">
        <w:rPr>
          <w:rFonts w:ascii="Arial Narrow" w:hAnsi="Arial Narrow"/>
          <w:sz w:val="20"/>
          <w:szCs w:val="20"/>
        </w:rPr>
        <w:t xml:space="preserve"> </w:t>
      </w:r>
    </w:p>
    <w:p w14:paraId="463D4156" w14:textId="16D43B8C" w:rsidR="00DE1C57" w:rsidRPr="00346010" w:rsidRDefault="00DE1C57" w:rsidP="0093652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Na koszty uczestnictwa w projekcie przypadające na jednego uczestnika</w:t>
      </w:r>
      <w:r w:rsidR="00EE2AAB">
        <w:rPr>
          <w:rFonts w:ascii="Arial Narrow" w:hAnsi="Arial Narrow"/>
          <w:sz w:val="20"/>
          <w:szCs w:val="20"/>
        </w:rPr>
        <w:t xml:space="preserve"> - pacjenta</w:t>
      </w:r>
      <w:r w:rsidRPr="00346010">
        <w:rPr>
          <w:rFonts w:ascii="Arial Narrow" w:hAnsi="Arial Narrow"/>
          <w:sz w:val="20"/>
          <w:szCs w:val="20"/>
        </w:rPr>
        <w:t xml:space="preserve"> składają się: </w:t>
      </w:r>
    </w:p>
    <w:p w14:paraId="2E60B8F1" w14:textId="368C7577" w:rsidR="00041144" w:rsidRPr="00405D54" w:rsidRDefault="00EE2AAB" w:rsidP="00041144">
      <w:pPr>
        <w:pStyle w:val="Akapitzlist"/>
        <w:numPr>
          <w:ilvl w:val="0"/>
          <w:numId w:val="4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kompleksowa rehabilitacja</w:t>
      </w:r>
      <w:r w:rsidR="00041144"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obejmująca</w:t>
      </w:r>
      <w:r w:rsidR="00041144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4FA3AFEB" w14:textId="3EA4909C" w:rsidR="00041144" w:rsidRPr="000B79D4" w:rsidRDefault="00041144" w:rsidP="0004114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ę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psychiatryczn</w:t>
      </w:r>
      <w:r>
        <w:rPr>
          <w:rFonts w:ascii="Arial Narrow" w:eastAsia="Times New Roman" w:hAnsi="Arial Narrow" w:cs="Times New Roman"/>
          <w:sz w:val="20"/>
          <w:szCs w:val="20"/>
        </w:rPr>
        <w:t>ą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55A0B751" w14:textId="4A4C8D22" w:rsidR="00041144" w:rsidRPr="000B79D4" w:rsidRDefault="00041144" w:rsidP="0004114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pierwszą 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 xml:space="preserve">ę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psychologiczn</w:t>
      </w:r>
      <w:r>
        <w:rPr>
          <w:rFonts w:ascii="Arial Narrow" w:eastAsia="Times New Roman" w:hAnsi="Arial Narrow" w:cs="Times New Roman"/>
          <w:sz w:val="20"/>
          <w:szCs w:val="20"/>
        </w:rPr>
        <w:t>ą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11A57C50" w14:textId="75CF30BB" w:rsidR="00041144" w:rsidRPr="000B79D4" w:rsidRDefault="00041144" w:rsidP="0004114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- 11 indywidualnych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spotkań terapeutycznych </w:t>
      </w:r>
      <w:r w:rsidRPr="000B79D4">
        <w:rPr>
          <w:rFonts w:ascii="Arial Narrow" w:eastAsia="Times New Roman" w:hAnsi="Arial Narrow" w:cs="Times New Roman"/>
          <w:sz w:val="20"/>
          <w:szCs w:val="20"/>
        </w:rPr>
        <w:t>z psychologiem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149ED365" w14:textId="288D7EE7" w:rsidR="00041144" w:rsidRPr="000B79D4" w:rsidRDefault="00041144" w:rsidP="0004114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Pr="000B79D4">
        <w:rPr>
          <w:rFonts w:ascii="Arial Narrow" w:eastAsia="Times New Roman" w:hAnsi="Arial Narrow" w:cs="Times New Roman"/>
          <w:sz w:val="20"/>
          <w:szCs w:val="20"/>
        </w:rPr>
        <w:t>onsultacj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telefoniczn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0B79D4">
        <w:rPr>
          <w:rFonts w:ascii="Arial Narrow" w:eastAsia="Times New Roman" w:hAnsi="Arial Narrow" w:cs="Times New Roman"/>
          <w:sz w:val="20"/>
          <w:szCs w:val="20"/>
        </w:rPr>
        <w:t xml:space="preserve"> z psychologiem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2C20845D" w14:textId="574A3F41" w:rsidR="00041144" w:rsidRDefault="00041144" w:rsidP="0004114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B79D4">
        <w:rPr>
          <w:rFonts w:ascii="Arial Narrow" w:eastAsia="Times New Roman" w:hAnsi="Arial Narrow" w:cs="Times New Roman"/>
          <w:sz w:val="20"/>
          <w:szCs w:val="20"/>
        </w:rPr>
        <w:t>- Indywidualne konsultacje specjalistyczne – 3 konsultacje z psychoterapeutą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76829FE0" w14:textId="56698A90" w:rsidR="00041144" w:rsidRDefault="00041144" w:rsidP="0004114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drugą konsultację psychologiczną (po 2 miesiącach od ukończenia działań edukacyjnych)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0C3C4825" w14:textId="29F58A02" w:rsidR="00041144" w:rsidRDefault="00041144" w:rsidP="00041144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kontrolną konsultację psychiatryczną (po 2 miesiącach od ukończenia działań edukacyjnych)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</w:p>
    <w:p w14:paraId="7FA858FA" w14:textId="7F547565" w:rsidR="00041144" w:rsidRDefault="00041144" w:rsidP="00EF0D18">
      <w:pPr>
        <w:pStyle w:val="Akapitzlist"/>
        <w:tabs>
          <w:tab w:val="left" w:pos="2925"/>
        </w:tabs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trening redukcji stresu</w:t>
      </w:r>
      <w:r w:rsidR="00EE2AAB">
        <w:rPr>
          <w:rFonts w:ascii="Arial Narrow" w:eastAsia="Times New Roman" w:hAnsi="Arial Narrow" w:cs="Times New Roman"/>
          <w:sz w:val="20"/>
          <w:szCs w:val="20"/>
        </w:rPr>
        <w:t>,</w:t>
      </w:r>
      <w:r w:rsidR="00EF0D18">
        <w:rPr>
          <w:rFonts w:ascii="Arial Narrow" w:eastAsia="Times New Roman" w:hAnsi="Arial Narrow" w:cs="Times New Roman"/>
          <w:sz w:val="20"/>
          <w:szCs w:val="20"/>
        </w:rPr>
        <w:tab/>
      </w:r>
    </w:p>
    <w:p w14:paraId="04953FD2" w14:textId="109A9B77" w:rsidR="00EE2AAB" w:rsidRDefault="00EE2AAB" w:rsidP="00EE2AAB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psychodramy ,</w:t>
      </w:r>
    </w:p>
    <w:p w14:paraId="6CBE119C" w14:textId="77777777" w:rsidR="00EE2AAB" w:rsidRDefault="00EE2AAB" w:rsidP="00EE2AAB">
      <w:pPr>
        <w:pStyle w:val="Akapitzlist"/>
        <w:spacing w:before="240" w:after="0" w:line="240" w:lineRule="auto"/>
        <w:ind w:left="284" w:firstLine="424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 radzenia sobie z emocjami,</w:t>
      </w:r>
    </w:p>
    <w:p w14:paraId="4FA9B348" w14:textId="77777777" w:rsidR="00EE2AAB" w:rsidRDefault="00EE2AAB" w:rsidP="00EE2AAB">
      <w:pPr>
        <w:pStyle w:val="Akapitzlist"/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warsztaty terapeutyczne - warsztaty asertywności,</w:t>
      </w:r>
      <w:r w:rsidR="0004114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571D908D" w14:textId="76875971" w:rsidR="00041144" w:rsidRDefault="00041144" w:rsidP="00EE2AAB">
      <w:pPr>
        <w:pStyle w:val="Akapitzlist"/>
        <w:numPr>
          <w:ilvl w:val="0"/>
          <w:numId w:val="48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działania edukacyjne (1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spotkani</w:t>
      </w:r>
      <w:r>
        <w:rPr>
          <w:rFonts w:ascii="Arial Narrow" w:eastAsia="Times New Roman" w:hAnsi="Arial Narrow" w:cs="Times New Roman"/>
          <w:sz w:val="20"/>
          <w:szCs w:val="20"/>
        </w:rPr>
        <w:t>e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max 3 godzinne, 3</w:t>
      </w:r>
      <w:r w:rsidR="00EE2AA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x</w:t>
      </w:r>
      <w:r w:rsidR="00EE2AA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F869DA">
        <w:rPr>
          <w:rFonts w:ascii="Arial Narrow" w:eastAsia="Times New Roman" w:hAnsi="Arial Narrow" w:cs="Times New Roman"/>
          <w:sz w:val="20"/>
          <w:szCs w:val="20"/>
        </w:rPr>
        <w:t>45-minut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w zakresie edukacji psychologicznej - radzenie sobie ze stresem oraz związek stylu życia ze zdrowiem psychicznym).</w:t>
      </w:r>
      <w:r w:rsidRPr="00F869D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3782D6A5" w14:textId="502FFDBB" w:rsidR="00EE2AAB" w:rsidRPr="00EE2AAB" w:rsidRDefault="00EE2AAB" w:rsidP="00EE2AA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EE2AAB">
        <w:rPr>
          <w:rFonts w:ascii="Arial Narrow" w:hAnsi="Arial Narrow"/>
          <w:sz w:val="20"/>
          <w:szCs w:val="20"/>
        </w:rPr>
        <w:t xml:space="preserve">Na koszty uczestnictwa w projekcie przypadające na jednego uczestnika </w:t>
      </w:r>
      <w:r>
        <w:rPr>
          <w:rFonts w:ascii="Arial Narrow" w:hAnsi="Arial Narrow"/>
          <w:sz w:val="20"/>
          <w:szCs w:val="20"/>
        </w:rPr>
        <w:t>–</w:t>
      </w:r>
      <w:r w:rsidRPr="00EE2AA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personel medyczny składa się koszt udziału w szkoleniu dla kadry medycznej. </w:t>
      </w:r>
    </w:p>
    <w:p w14:paraId="19F98AA7" w14:textId="13E5ED55" w:rsidR="00533BAC" w:rsidRPr="00EE2AAB" w:rsidRDefault="00A10957" w:rsidP="00EE2AAB">
      <w:pPr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4114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43E375F3" w14:textId="76CBA0A4" w:rsidR="001075DD" w:rsidRPr="00346010" w:rsidRDefault="00293301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§</w:t>
      </w:r>
      <w:r w:rsidR="00B6402D">
        <w:rPr>
          <w:rFonts w:ascii="Arial Narrow" w:eastAsia="Calibri" w:hAnsi="Arial Narrow" w:cs="Times New Roman"/>
          <w:b/>
          <w:sz w:val="20"/>
          <w:szCs w:val="20"/>
        </w:rPr>
        <w:t xml:space="preserve"> 10</w:t>
      </w:r>
    </w:p>
    <w:p w14:paraId="0830BC5A" w14:textId="77777777" w:rsidR="001075DD" w:rsidRPr="00346010" w:rsidRDefault="001075DD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Postanowienia końcowe</w:t>
      </w:r>
    </w:p>
    <w:p w14:paraId="50B690B3" w14:textId="77777777" w:rsidR="002F2AAC" w:rsidRPr="00346010" w:rsidRDefault="002F2AAC" w:rsidP="002F2AAC">
      <w:pPr>
        <w:pStyle w:val="Default"/>
        <w:ind w:left="426" w:hanging="426"/>
        <w:jc w:val="center"/>
        <w:rPr>
          <w:rFonts w:ascii="Arial Narrow" w:hAnsi="Arial Narrow"/>
          <w:bCs/>
          <w:sz w:val="20"/>
          <w:szCs w:val="20"/>
        </w:rPr>
      </w:pPr>
    </w:p>
    <w:p w14:paraId="09E6E775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Regulamin wchodzi w życie z dniem ogłoszenia i obowiązuje przez cały okres realizacji Projektu.  </w:t>
      </w:r>
    </w:p>
    <w:p w14:paraId="2F71D471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Realizator projektu zastrzega sobie prawo do zmiany Regulaminu. Wszelkie zmiany Regulaminu wymagają formy pisemnej pod rygorem nieważności.  </w:t>
      </w:r>
    </w:p>
    <w:p w14:paraId="2997B5B2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Sprawy nieuregulowane w niniejszym Regulaminie rozstrzygane będą przez Realizatora Projektu.  </w:t>
      </w:r>
    </w:p>
    <w:p w14:paraId="1619DC5E" w14:textId="77777777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Uczestnik Projektu pisemnie potwierdza zapoznanie się z Regulaminem Projektu.  </w:t>
      </w:r>
    </w:p>
    <w:p w14:paraId="28ACE5AD" w14:textId="4B96EE4E" w:rsidR="0099083A" w:rsidRPr="0099083A" w:rsidRDefault="0099083A" w:rsidP="0099083A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>Regulamin j</w:t>
      </w:r>
      <w:r>
        <w:rPr>
          <w:rFonts w:ascii="Arial Narrow" w:hAnsi="Arial Narrow"/>
          <w:bCs/>
          <w:sz w:val="20"/>
          <w:szCs w:val="20"/>
        </w:rPr>
        <w:t>est dostępny w Biurze Projektu, w miejscu przeprowadzania badań przesiewowych i na</w:t>
      </w:r>
      <w:r w:rsidR="0090698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stronie internetowej projektu.</w:t>
      </w:r>
    </w:p>
    <w:p w14:paraId="0BF3EA34" w14:textId="77777777" w:rsidR="0099083A" w:rsidRPr="0099083A" w:rsidRDefault="0099083A" w:rsidP="0099083A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  <w:r w:rsidRPr="0099083A">
        <w:rPr>
          <w:rFonts w:ascii="Arial Narrow" w:hAnsi="Arial Narrow"/>
          <w:bCs/>
          <w:sz w:val="20"/>
          <w:szCs w:val="20"/>
        </w:rPr>
        <w:t xml:space="preserve"> </w:t>
      </w:r>
    </w:p>
    <w:p w14:paraId="7E2766A4" w14:textId="77777777" w:rsidR="002F2AAC" w:rsidRPr="0099083A" w:rsidRDefault="002F2AAC" w:rsidP="0099083A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4899A65A" w14:textId="77777777" w:rsidR="00B27A70" w:rsidRPr="00346010" w:rsidRDefault="00B27A70" w:rsidP="00B27A70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18730D7C" w14:textId="77777777" w:rsidR="00C4320F" w:rsidRPr="00346010" w:rsidRDefault="00C4320F" w:rsidP="002F2AA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10D90679" w14:textId="77777777" w:rsidR="002F2AAC" w:rsidRPr="00346010" w:rsidRDefault="002F2AAC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70D9FAD0" w14:textId="7777777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7577F9DE" w14:textId="7777777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16B9A0AD" w14:textId="7777777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5854CC8F" w14:textId="77777777" w:rsidR="00BA3519" w:rsidRPr="00346010" w:rsidRDefault="00BA3519" w:rsidP="00BA35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BA3519" w:rsidRPr="00346010" w:rsidSect="00EA0EE3">
      <w:headerReference w:type="default" r:id="rId8"/>
      <w:headerReference w:type="first" r:id="rId9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F79E" w14:textId="77777777" w:rsidR="00746BA0" w:rsidRDefault="00746BA0">
      <w:r>
        <w:separator/>
      </w:r>
    </w:p>
  </w:endnote>
  <w:endnote w:type="continuationSeparator" w:id="0">
    <w:p w14:paraId="2D616843" w14:textId="77777777" w:rsidR="00746BA0" w:rsidRDefault="0074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F9AB" w14:textId="77777777" w:rsidR="00746BA0" w:rsidRDefault="00746BA0">
      <w:r>
        <w:separator/>
      </w:r>
    </w:p>
  </w:footnote>
  <w:footnote w:type="continuationSeparator" w:id="0">
    <w:p w14:paraId="405F6443" w14:textId="77777777" w:rsidR="00746BA0" w:rsidRDefault="0074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2AF7" w14:textId="3DEF9ED7" w:rsidR="0070557B" w:rsidRPr="004B1F8E" w:rsidRDefault="004B1F8E" w:rsidP="004B1F8E">
    <w:pPr>
      <w:pStyle w:val="Nagwek"/>
    </w:pPr>
    <w:r>
      <w:rPr>
        <w:noProof/>
        <w:lang w:eastAsia="pl-PL"/>
      </w:rPr>
      <w:drawing>
        <wp:inline distT="0" distB="0" distL="0" distR="0" wp14:anchorId="2CAD7E3D" wp14:editId="393C4444">
          <wp:extent cx="5760720" cy="56007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1A5F" w14:textId="0574C6DD" w:rsidR="00346010" w:rsidRDefault="00AD0CB2">
    <w:pPr>
      <w:pStyle w:val="Nagwek"/>
    </w:pPr>
    <w:r>
      <w:rPr>
        <w:noProof/>
        <w:lang w:eastAsia="pl-PL"/>
      </w:rPr>
      <w:drawing>
        <wp:inline distT="0" distB="0" distL="0" distR="0" wp14:anchorId="7DC5093F" wp14:editId="3FDB0208">
          <wp:extent cx="5760720" cy="56007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301"/>
    <w:multiLevelType w:val="hybridMultilevel"/>
    <w:tmpl w:val="36C8E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ACC"/>
    <w:multiLevelType w:val="hybridMultilevel"/>
    <w:tmpl w:val="28F47EE2"/>
    <w:lvl w:ilvl="0" w:tplc="0406A0B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F3832"/>
    <w:multiLevelType w:val="hybridMultilevel"/>
    <w:tmpl w:val="2314FBE4"/>
    <w:lvl w:ilvl="0" w:tplc="79402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705"/>
    <w:multiLevelType w:val="hybridMultilevel"/>
    <w:tmpl w:val="3BE6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F6B33"/>
    <w:multiLevelType w:val="hybridMultilevel"/>
    <w:tmpl w:val="BB94C2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0CC0E4E"/>
    <w:multiLevelType w:val="hybridMultilevel"/>
    <w:tmpl w:val="2DCA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62D"/>
    <w:multiLevelType w:val="hybridMultilevel"/>
    <w:tmpl w:val="01FA1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20E97"/>
    <w:multiLevelType w:val="hybridMultilevel"/>
    <w:tmpl w:val="7746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94E7FAE"/>
    <w:multiLevelType w:val="hybridMultilevel"/>
    <w:tmpl w:val="296C8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7C5E"/>
    <w:multiLevelType w:val="hybridMultilevel"/>
    <w:tmpl w:val="D5D86CAE"/>
    <w:lvl w:ilvl="0" w:tplc="8E0262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44661"/>
    <w:multiLevelType w:val="hybridMultilevel"/>
    <w:tmpl w:val="0B7E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63902"/>
    <w:multiLevelType w:val="hybridMultilevel"/>
    <w:tmpl w:val="81481B14"/>
    <w:lvl w:ilvl="0" w:tplc="74CE6970">
      <w:start w:val="4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334B"/>
    <w:multiLevelType w:val="hybridMultilevel"/>
    <w:tmpl w:val="1FF8E6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0C4EF8"/>
    <w:multiLevelType w:val="hybridMultilevel"/>
    <w:tmpl w:val="7E32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F3FAC"/>
    <w:multiLevelType w:val="hybridMultilevel"/>
    <w:tmpl w:val="9438A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C4383"/>
    <w:multiLevelType w:val="hybridMultilevel"/>
    <w:tmpl w:val="0454609E"/>
    <w:lvl w:ilvl="0" w:tplc="E7487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8845D1F"/>
    <w:multiLevelType w:val="hybridMultilevel"/>
    <w:tmpl w:val="7784674E"/>
    <w:lvl w:ilvl="0" w:tplc="C024B8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21217"/>
    <w:multiLevelType w:val="hybridMultilevel"/>
    <w:tmpl w:val="5D2CF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5634A"/>
    <w:multiLevelType w:val="hybridMultilevel"/>
    <w:tmpl w:val="8EA6E8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8A6D52"/>
    <w:multiLevelType w:val="hybridMultilevel"/>
    <w:tmpl w:val="AD402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15498"/>
    <w:multiLevelType w:val="hybridMultilevel"/>
    <w:tmpl w:val="1C8A28CC"/>
    <w:lvl w:ilvl="0" w:tplc="0E02D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3B42E2"/>
    <w:multiLevelType w:val="hybridMultilevel"/>
    <w:tmpl w:val="FA4A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E822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36509"/>
    <w:multiLevelType w:val="hybridMultilevel"/>
    <w:tmpl w:val="9300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90F42"/>
    <w:multiLevelType w:val="hybridMultilevel"/>
    <w:tmpl w:val="41BA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90F56"/>
    <w:multiLevelType w:val="hybridMultilevel"/>
    <w:tmpl w:val="FD5A1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01344"/>
    <w:multiLevelType w:val="hybridMultilevel"/>
    <w:tmpl w:val="19680FF8"/>
    <w:lvl w:ilvl="0" w:tplc="C024B8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D5A2C"/>
    <w:multiLevelType w:val="hybridMultilevel"/>
    <w:tmpl w:val="4176B256"/>
    <w:lvl w:ilvl="0" w:tplc="B212D2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1065"/>
    <w:multiLevelType w:val="hybridMultilevel"/>
    <w:tmpl w:val="C8B2F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D128D5"/>
    <w:multiLevelType w:val="hybridMultilevel"/>
    <w:tmpl w:val="55D42932"/>
    <w:lvl w:ilvl="0" w:tplc="C79A1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56656"/>
    <w:multiLevelType w:val="hybridMultilevel"/>
    <w:tmpl w:val="5C221BDE"/>
    <w:lvl w:ilvl="0" w:tplc="0E02D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212D2D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1114CC"/>
    <w:multiLevelType w:val="hybridMultilevel"/>
    <w:tmpl w:val="DBC00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7049E"/>
    <w:multiLevelType w:val="hybridMultilevel"/>
    <w:tmpl w:val="C52C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0C67CB"/>
    <w:multiLevelType w:val="hybridMultilevel"/>
    <w:tmpl w:val="6342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2" w15:restartNumberingAfterBreak="0">
    <w:nsid w:val="6E242C92"/>
    <w:multiLevelType w:val="hybridMultilevel"/>
    <w:tmpl w:val="276E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575C38"/>
    <w:multiLevelType w:val="hybridMultilevel"/>
    <w:tmpl w:val="3A1C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27B29"/>
    <w:multiLevelType w:val="hybridMultilevel"/>
    <w:tmpl w:val="2A321974"/>
    <w:lvl w:ilvl="0" w:tplc="E7487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04B5B"/>
    <w:multiLevelType w:val="hybridMultilevel"/>
    <w:tmpl w:val="03982BDA"/>
    <w:lvl w:ilvl="0" w:tplc="BB622536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25093"/>
    <w:multiLevelType w:val="hybridMultilevel"/>
    <w:tmpl w:val="A9A8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53C68"/>
    <w:multiLevelType w:val="hybridMultilevel"/>
    <w:tmpl w:val="64DA8406"/>
    <w:lvl w:ilvl="0" w:tplc="C79A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67ED5"/>
    <w:multiLevelType w:val="hybridMultilevel"/>
    <w:tmpl w:val="E58A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B2AC3"/>
    <w:multiLevelType w:val="hybridMultilevel"/>
    <w:tmpl w:val="630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978DF"/>
    <w:multiLevelType w:val="hybridMultilevel"/>
    <w:tmpl w:val="BA7A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C64EF"/>
    <w:multiLevelType w:val="hybridMultilevel"/>
    <w:tmpl w:val="03BE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40"/>
  </w:num>
  <w:num w:numId="5">
    <w:abstractNumId w:val="42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41"/>
  </w:num>
  <w:num w:numId="11">
    <w:abstractNumId w:val="49"/>
  </w:num>
  <w:num w:numId="12">
    <w:abstractNumId w:val="22"/>
  </w:num>
  <w:num w:numId="13">
    <w:abstractNumId w:val="14"/>
  </w:num>
  <w:num w:numId="14">
    <w:abstractNumId w:val="27"/>
  </w:num>
  <w:num w:numId="15">
    <w:abstractNumId w:val="34"/>
  </w:num>
  <w:num w:numId="16">
    <w:abstractNumId w:val="51"/>
  </w:num>
  <w:num w:numId="17">
    <w:abstractNumId w:val="23"/>
  </w:num>
  <w:num w:numId="18">
    <w:abstractNumId w:val="20"/>
  </w:num>
  <w:num w:numId="19">
    <w:abstractNumId w:val="17"/>
  </w:num>
  <w:num w:numId="20">
    <w:abstractNumId w:val="7"/>
  </w:num>
  <w:num w:numId="21">
    <w:abstractNumId w:val="29"/>
  </w:num>
  <w:num w:numId="22">
    <w:abstractNumId w:val="39"/>
  </w:num>
  <w:num w:numId="23">
    <w:abstractNumId w:val="15"/>
  </w:num>
  <w:num w:numId="24">
    <w:abstractNumId w:val="4"/>
  </w:num>
  <w:num w:numId="25">
    <w:abstractNumId w:val="44"/>
  </w:num>
  <w:num w:numId="26">
    <w:abstractNumId w:val="52"/>
  </w:num>
  <w:num w:numId="27">
    <w:abstractNumId w:val="50"/>
  </w:num>
  <w:num w:numId="28">
    <w:abstractNumId w:val="8"/>
  </w:num>
  <w:num w:numId="29">
    <w:abstractNumId w:val="9"/>
  </w:num>
  <w:num w:numId="30">
    <w:abstractNumId w:val="38"/>
  </w:num>
  <w:num w:numId="31">
    <w:abstractNumId w:val="47"/>
  </w:num>
  <w:num w:numId="32">
    <w:abstractNumId w:val="16"/>
  </w:num>
  <w:num w:numId="33">
    <w:abstractNumId w:val="18"/>
  </w:num>
  <w:num w:numId="34">
    <w:abstractNumId w:val="45"/>
  </w:num>
  <w:num w:numId="35">
    <w:abstractNumId w:val="26"/>
  </w:num>
  <w:num w:numId="36">
    <w:abstractNumId w:val="35"/>
  </w:num>
  <w:num w:numId="37">
    <w:abstractNumId w:val="3"/>
  </w:num>
  <w:num w:numId="38">
    <w:abstractNumId w:val="33"/>
  </w:num>
  <w:num w:numId="39">
    <w:abstractNumId w:val="48"/>
  </w:num>
  <w:num w:numId="40">
    <w:abstractNumId w:val="10"/>
  </w:num>
  <w:num w:numId="41">
    <w:abstractNumId w:val="21"/>
  </w:num>
  <w:num w:numId="42">
    <w:abstractNumId w:val="19"/>
  </w:num>
  <w:num w:numId="43">
    <w:abstractNumId w:val="36"/>
  </w:num>
  <w:num w:numId="44">
    <w:abstractNumId w:val="32"/>
  </w:num>
  <w:num w:numId="45">
    <w:abstractNumId w:val="46"/>
  </w:num>
  <w:num w:numId="46">
    <w:abstractNumId w:val="24"/>
  </w:num>
  <w:num w:numId="47">
    <w:abstractNumId w:val="5"/>
  </w:num>
  <w:num w:numId="48">
    <w:abstractNumId w:val="31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2C"/>
    <w:rsid w:val="000001A5"/>
    <w:rsid w:val="00014934"/>
    <w:rsid w:val="000330A8"/>
    <w:rsid w:val="00041144"/>
    <w:rsid w:val="00061F20"/>
    <w:rsid w:val="000801F4"/>
    <w:rsid w:val="00080D83"/>
    <w:rsid w:val="00096595"/>
    <w:rsid w:val="000A3F7F"/>
    <w:rsid w:val="000B79D4"/>
    <w:rsid w:val="000D283E"/>
    <w:rsid w:val="000E4B2E"/>
    <w:rsid w:val="000F3C7A"/>
    <w:rsid w:val="000F6AED"/>
    <w:rsid w:val="00100DBB"/>
    <w:rsid w:val="001075DD"/>
    <w:rsid w:val="0011208D"/>
    <w:rsid w:val="0011584F"/>
    <w:rsid w:val="00124D4A"/>
    <w:rsid w:val="00130B23"/>
    <w:rsid w:val="00164ABB"/>
    <w:rsid w:val="00176846"/>
    <w:rsid w:val="001A36F0"/>
    <w:rsid w:val="001B210F"/>
    <w:rsid w:val="001B7EF3"/>
    <w:rsid w:val="001D1424"/>
    <w:rsid w:val="001D21BA"/>
    <w:rsid w:val="001D5646"/>
    <w:rsid w:val="001F3A8C"/>
    <w:rsid w:val="001F6301"/>
    <w:rsid w:val="001F6317"/>
    <w:rsid w:val="00201C32"/>
    <w:rsid w:val="00203852"/>
    <w:rsid w:val="00210453"/>
    <w:rsid w:val="00235C40"/>
    <w:rsid w:val="00237C50"/>
    <w:rsid w:val="00241C1F"/>
    <w:rsid w:val="002425AE"/>
    <w:rsid w:val="00253064"/>
    <w:rsid w:val="00283949"/>
    <w:rsid w:val="00293301"/>
    <w:rsid w:val="00296797"/>
    <w:rsid w:val="002A54EB"/>
    <w:rsid w:val="002C19E5"/>
    <w:rsid w:val="002C6347"/>
    <w:rsid w:val="002F2AAC"/>
    <w:rsid w:val="00301EF2"/>
    <w:rsid w:val="00302B8D"/>
    <w:rsid w:val="003035D7"/>
    <w:rsid w:val="00311C44"/>
    <w:rsid w:val="00316480"/>
    <w:rsid w:val="00320AAC"/>
    <w:rsid w:val="00321786"/>
    <w:rsid w:val="00325198"/>
    <w:rsid w:val="00330DEB"/>
    <w:rsid w:val="003341F1"/>
    <w:rsid w:val="0033784F"/>
    <w:rsid w:val="00340109"/>
    <w:rsid w:val="00346010"/>
    <w:rsid w:val="003530CB"/>
    <w:rsid w:val="0035482A"/>
    <w:rsid w:val="003619F2"/>
    <w:rsid w:val="003629C1"/>
    <w:rsid w:val="00365820"/>
    <w:rsid w:val="0037438D"/>
    <w:rsid w:val="00385FCF"/>
    <w:rsid w:val="003866C7"/>
    <w:rsid w:val="00392745"/>
    <w:rsid w:val="003B10B2"/>
    <w:rsid w:val="003C0340"/>
    <w:rsid w:val="003C554F"/>
    <w:rsid w:val="003D61D7"/>
    <w:rsid w:val="003F534C"/>
    <w:rsid w:val="0040149C"/>
    <w:rsid w:val="004048CC"/>
    <w:rsid w:val="00405D54"/>
    <w:rsid w:val="00414478"/>
    <w:rsid w:val="00415A8C"/>
    <w:rsid w:val="004252C6"/>
    <w:rsid w:val="0042592D"/>
    <w:rsid w:val="004335C7"/>
    <w:rsid w:val="00443FBB"/>
    <w:rsid w:val="00455B96"/>
    <w:rsid w:val="004636E6"/>
    <w:rsid w:val="004772B8"/>
    <w:rsid w:val="0048091B"/>
    <w:rsid w:val="004861BD"/>
    <w:rsid w:val="00492BD3"/>
    <w:rsid w:val="0049544E"/>
    <w:rsid w:val="004A522E"/>
    <w:rsid w:val="004B1F8E"/>
    <w:rsid w:val="004B70BD"/>
    <w:rsid w:val="004F0816"/>
    <w:rsid w:val="004F1415"/>
    <w:rsid w:val="004F5BB1"/>
    <w:rsid w:val="004F6B37"/>
    <w:rsid w:val="00500B15"/>
    <w:rsid w:val="00510E50"/>
    <w:rsid w:val="00515587"/>
    <w:rsid w:val="0052111D"/>
    <w:rsid w:val="0052404D"/>
    <w:rsid w:val="00533BAC"/>
    <w:rsid w:val="00537F26"/>
    <w:rsid w:val="00542F83"/>
    <w:rsid w:val="005760A9"/>
    <w:rsid w:val="005816BD"/>
    <w:rsid w:val="00590C07"/>
    <w:rsid w:val="00594464"/>
    <w:rsid w:val="00597233"/>
    <w:rsid w:val="005A0BC7"/>
    <w:rsid w:val="005B4F5D"/>
    <w:rsid w:val="005B7B23"/>
    <w:rsid w:val="005F49DF"/>
    <w:rsid w:val="00601251"/>
    <w:rsid w:val="006016EF"/>
    <w:rsid w:val="0060673E"/>
    <w:rsid w:val="00615DEF"/>
    <w:rsid w:val="00621F12"/>
    <w:rsid w:val="00622781"/>
    <w:rsid w:val="00622A0D"/>
    <w:rsid w:val="0062543B"/>
    <w:rsid w:val="00640BFF"/>
    <w:rsid w:val="006879A1"/>
    <w:rsid w:val="0069621B"/>
    <w:rsid w:val="006A00B2"/>
    <w:rsid w:val="006C460C"/>
    <w:rsid w:val="006C7AB0"/>
    <w:rsid w:val="006D6629"/>
    <w:rsid w:val="006F1D27"/>
    <w:rsid w:val="006F209E"/>
    <w:rsid w:val="006F763B"/>
    <w:rsid w:val="0070557B"/>
    <w:rsid w:val="007204A5"/>
    <w:rsid w:val="00727F94"/>
    <w:rsid w:val="007337EB"/>
    <w:rsid w:val="00745D18"/>
    <w:rsid w:val="00746BA0"/>
    <w:rsid w:val="00750BF1"/>
    <w:rsid w:val="00764DE7"/>
    <w:rsid w:val="00776530"/>
    <w:rsid w:val="00777C8D"/>
    <w:rsid w:val="00791E8E"/>
    <w:rsid w:val="00794876"/>
    <w:rsid w:val="00796585"/>
    <w:rsid w:val="007A0109"/>
    <w:rsid w:val="007A72F0"/>
    <w:rsid w:val="007B2500"/>
    <w:rsid w:val="007C6BC3"/>
    <w:rsid w:val="007D1265"/>
    <w:rsid w:val="007D61D6"/>
    <w:rsid w:val="007D7F02"/>
    <w:rsid w:val="007E1B19"/>
    <w:rsid w:val="007E227C"/>
    <w:rsid w:val="007E47FC"/>
    <w:rsid w:val="007F2545"/>
    <w:rsid w:val="007F2B29"/>
    <w:rsid w:val="007F3623"/>
    <w:rsid w:val="007F6A00"/>
    <w:rsid w:val="00827311"/>
    <w:rsid w:val="00834BB4"/>
    <w:rsid w:val="00835187"/>
    <w:rsid w:val="00835C83"/>
    <w:rsid w:val="00842217"/>
    <w:rsid w:val="00852613"/>
    <w:rsid w:val="00856E3A"/>
    <w:rsid w:val="008633BC"/>
    <w:rsid w:val="00882FF1"/>
    <w:rsid w:val="008854DF"/>
    <w:rsid w:val="00887C92"/>
    <w:rsid w:val="008916AD"/>
    <w:rsid w:val="00892C59"/>
    <w:rsid w:val="00894433"/>
    <w:rsid w:val="008945D9"/>
    <w:rsid w:val="008B0C63"/>
    <w:rsid w:val="008B2689"/>
    <w:rsid w:val="008B43FD"/>
    <w:rsid w:val="008C139A"/>
    <w:rsid w:val="008C386B"/>
    <w:rsid w:val="0090025B"/>
    <w:rsid w:val="00906989"/>
    <w:rsid w:val="009208D2"/>
    <w:rsid w:val="009277A2"/>
    <w:rsid w:val="00936524"/>
    <w:rsid w:val="009624F7"/>
    <w:rsid w:val="00963FF2"/>
    <w:rsid w:val="0096575A"/>
    <w:rsid w:val="0099083A"/>
    <w:rsid w:val="0099086C"/>
    <w:rsid w:val="009956B4"/>
    <w:rsid w:val="009A0F15"/>
    <w:rsid w:val="009A1035"/>
    <w:rsid w:val="009A1F0A"/>
    <w:rsid w:val="009A79F6"/>
    <w:rsid w:val="009B02B1"/>
    <w:rsid w:val="009B250D"/>
    <w:rsid w:val="009C3C2F"/>
    <w:rsid w:val="009C3F48"/>
    <w:rsid w:val="009D71C1"/>
    <w:rsid w:val="009D756E"/>
    <w:rsid w:val="009E2CE9"/>
    <w:rsid w:val="009E5573"/>
    <w:rsid w:val="009F2CF0"/>
    <w:rsid w:val="009F3A9A"/>
    <w:rsid w:val="00A04690"/>
    <w:rsid w:val="00A10957"/>
    <w:rsid w:val="00A13E5F"/>
    <w:rsid w:val="00A155C5"/>
    <w:rsid w:val="00A23311"/>
    <w:rsid w:val="00A40DD3"/>
    <w:rsid w:val="00A4737C"/>
    <w:rsid w:val="00A61677"/>
    <w:rsid w:val="00A67297"/>
    <w:rsid w:val="00A67A2C"/>
    <w:rsid w:val="00A8311B"/>
    <w:rsid w:val="00AA169E"/>
    <w:rsid w:val="00AD0CB2"/>
    <w:rsid w:val="00AE6686"/>
    <w:rsid w:val="00B01F08"/>
    <w:rsid w:val="00B03AFA"/>
    <w:rsid w:val="00B16512"/>
    <w:rsid w:val="00B16E8F"/>
    <w:rsid w:val="00B20BEA"/>
    <w:rsid w:val="00B2145F"/>
    <w:rsid w:val="00B27A70"/>
    <w:rsid w:val="00B30401"/>
    <w:rsid w:val="00B5218C"/>
    <w:rsid w:val="00B63AE4"/>
    <w:rsid w:val="00B6402D"/>
    <w:rsid w:val="00B6637D"/>
    <w:rsid w:val="00B665FE"/>
    <w:rsid w:val="00B7641A"/>
    <w:rsid w:val="00B77621"/>
    <w:rsid w:val="00B847D2"/>
    <w:rsid w:val="00BA0ECF"/>
    <w:rsid w:val="00BA1A48"/>
    <w:rsid w:val="00BA3519"/>
    <w:rsid w:val="00BB76D0"/>
    <w:rsid w:val="00BC363C"/>
    <w:rsid w:val="00BD7BE1"/>
    <w:rsid w:val="00BE07B3"/>
    <w:rsid w:val="00BE6453"/>
    <w:rsid w:val="00C068B8"/>
    <w:rsid w:val="00C06CA9"/>
    <w:rsid w:val="00C207F4"/>
    <w:rsid w:val="00C26CA2"/>
    <w:rsid w:val="00C318D8"/>
    <w:rsid w:val="00C4320F"/>
    <w:rsid w:val="00C43CB5"/>
    <w:rsid w:val="00C4690F"/>
    <w:rsid w:val="00C62C24"/>
    <w:rsid w:val="00C635B6"/>
    <w:rsid w:val="00C7694E"/>
    <w:rsid w:val="00C77DFA"/>
    <w:rsid w:val="00C902B8"/>
    <w:rsid w:val="00C92E02"/>
    <w:rsid w:val="00CA20F9"/>
    <w:rsid w:val="00CA666E"/>
    <w:rsid w:val="00CB0AF0"/>
    <w:rsid w:val="00CB0B53"/>
    <w:rsid w:val="00CB5376"/>
    <w:rsid w:val="00CC263D"/>
    <w:rsid w:val="00CC65E7"/>
    <w:rsid w:val="00CD42C3"/>
    <w:rsid w:val="00CE005B"/>
    <w:rsid w:val="00CF1A4A"/>
    <w:rsid w:val="00CF4AC9"/>
    <w:rsid w:val="00D0361A"/>
    <w:rsid w:val="00D22446"/>
    <w:rsid w:val="00D26305"/>
    <w:rsid w:val="00D308FF"/>
    <w:rsid w:val="00D30ADD"/>
    <w:rsid w:val="00D34780"/>
    <w:rsid w:val="00D409A8"/>
    <w:rsid w:val="00D43A0D"/>
    <w:rsid w:val="00D46867"/>
    <w:rsid w:val="00D4732D"/>
    <w:rsid w:val="00D526F3"/>
    <w:rsid w:val="00D5428E"/>
    <w:rsid w:val="00D70C73"/>
    <w:rsid w:val="00D7614E"/>
    <w:rsid w:val="00D84F6F"/>
    <w:rsid w:val="00D87E16"/>
    <w:rsid w:val="00DB499E"/>
    <w:rsid w:val="00DB4CF0"/>
    <w:rsid w:val="00DC733E"/>
    <w:rsid w:val="00DD506B"/>
    <w:rsid w:val="00DE1C57"/>
    <w:rsid w:val="00DE3F02"/>
    <w:rsid w:val="00DE56A2"/>
    <w:rsid w:val="00DF4F06"/>
    <w:rsid w:val="00DF57BE"/>
    <w:rsid w:val="00E03E1A"/>
    <w:rsid w:val="00E06500"/>
    <w:rsid w:val="00E12B3F"/>
    <w:rsid w:val="00E142D6"/>
    <w:rsid w:val="00E23664"/>
    <w:rsid w:val="00E32C31"/>
    <w:rsid w:val="00E42358"/>
    <w:rsid w:val="00E47636"/>
    <w:rsid w:val="00E57060"/>
    <w:rsid w:val="00E63E40"/>
    <w:rsid w:val="00E714AD"/>
    <w:rsid w:val="00E75D81"/>
    <w:rsid w:val="00E76655"/>
    <w:rsid w:val="00E76BE7"/>
    <w:rsid w:val="00E85A23"/>
    <w:rsid w:val="00E87616"/>
    <w:rsid w:val="00E90B1F"/>
    <w:rsid w:val="00E92047"/>
    <w:rsid w:val="00EA0EE3"/>
    <w:rsid w:val="00EA5C16"/>
    <w:rsid w:val="00EB65A2"/>
    <w:rsid w:val="00EC5405"/>
    <w:rsid w:val="00ED2D3E"/>
    <w:rsid w:val="00ED6071"/>
    <w:rsid w:val="00ED6161"/>
    <w:rsid w:val="00ED7327"/>
    <w:rsid w:val="00EE0216"/>
    <w:rsid w:val="00EE2AAB"/>
    <w:rsid w:val="00EE3E96"/>
    <w:rsid w:val="00EF000D"/>
    <w:rsid w:val="00EF0D18"/>
    <w:rsid w:val="00F05DFB"/>
    <w:rsid w:val="00F222B5"/>
    <w:rsid w:val="00F245F0"/>
    <w:rsid w:val="00F27A18"/>
    <w:rsid w:val="00F37A9B"/>
    <w:rsid w:val="00F53ABB"/>
    <w:rsid w:val="00F54046"/>
    <w:rsid w:val="00F545A3"/>
    <w:rsid w:val="00F869DA"/>
    <w:rsid w:val="00F9281B"/>
    <w:rsid w:val="00FB5035"/>
    <w:rsid w:val="00FB5706"/>
    <w:rsid w:val="00FB7CA6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7C408A"/>
  <w15:docId w15:val="{A32442CA-DEAA-4AD5-A133-D60250B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4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73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90B1F"/>
    <w:pPr>
      <w:ind w:left="720"/>
      <w:contextualSpacing/>
    </w:pPr>
  </w:style>
  <w:style w:type="paragraph" w:customStyle="1" w:styleId="Style1">
    <w:name w:val="Style1"/>
    <w:basedOn w:val="Normalny"/>
    <w:link w:val="Style1Char"/>
    <w:qFormat/>
    <w:rsid w:val="008916AD"/>
    <w:pPr>
      <w:numPr>
        <w:numId w:val="2"/>
      </w:num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</w:rPr>
  </w:style>
  <w:style w:type="character" w:customStyle="1" w:styleId="Style1Char">
    <w:name w:val="Style1 Char"/>
    <w:link w:val="Style1"/>
    <w:rsid w:val="008916AD"/>
    <w:rPr>
      <w:rFonts w:ascii="Calibri" w:eastAsia="Calibri" w:hAnsi="Calibri" w:cs="Calibri"/>
      <w:kern w:val="2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D1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126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"/>
    <w:basedOn w:val="Domylnaczcionkaakapitu"/>
    <w:rsid w:val="007D1265"/>
    <w:rPr>
      <w:vertAlign w:val="superscript"/>
    </w:rPr>
  </w:style>
  <w:style w:type="paragraph" w:customStyle="1" w:styleId="Bullet">
    <w:name w:val="Bullet"/>
    <w:basedOn w:val="Normalny"/>
    <w:rsid w:val="002F2AA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11C4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1C44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378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7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784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7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784F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rsid w:val="0033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784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711-B657-48E9-A0AA-56097E10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30</TotalTime>
  <Pages>1</Pages>
  <Words>1917</Words>
  <Characters>11504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2012-08-24T10:01:00Z</cp:lastPrinted>
  <dcterms:created xsi:type="dcterms:W3CDTF">2020-08-26T13:02:00Z</dcterms:created>
  <dcterms:modified xsi:type="dcterms:W3CDTF">2020-08-28T09:09:00Z</dcterms:modified>
</cp:coreProperties>
</file>