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266E" w14:textId="77777777" w:rsidR="00DF4F06" w:rsidRPr="00346010" w:rsidRDefault="00DF4F06" w:rsidP="00601251">
      <w:pPr>
        <w:spacing w:after="0" w:line="240" w:lineRule="auto"/>
        <w:jc w:val="center"/>
        <w:rPr>
          <w:rFonts w:ascii="Arial Narrow" w:hAnsi="Arial Narrow"/>
          <w:b/>
          <w:szCs w:val="20"/>
        </w:rPr>
      </w:pPr>
    </w:p>
    <w:p w14:paraId="0CFD15B8" w14:textId="2578EE13" w:rsidR="00601251" w:rsidRPr="00346010" w:rsidRDefault="00601251" w:rsidP="0060125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46010">
        <w:rPr>
          <w:rFonts w:ascii="Arial Narrow" w:hAnsi="Arial Narrow"/>
          <w:b/>
          <w:sz w:val="28"/>
          <w:szCs w:val="28"/>
        </w:rPr>
        <w:t xml:space="preserve">UMOWA </w:t>
      </w:r>
      <w:r w:rsidR="003530CB" w:rsidRPr="00346010">
        <w:rPr>
          <w:rFonts w:ascii="Arial Narrow" w:hAnsi="Arial Narrow"/>
          <w:b/>
          <w:sz w:val="28"/>
          <w:szCs w:val="28"/>
        </w:rPr>
        <w:t xml:space="preserve">UCZESTNICTWA W PROJEKCIE </w:t>
      </w:r>
      <w:r w:rsidR="00C06CA9" w:rsidRPr="00346010">
        <w:rPr>
          <w:rFonts w:ascii="Arial Narrow" w:hAnsi="Arial Narrow"/>
          <w:b/>
          <w:sz w:val="28"/>
          <w:szCs w:val="28"/>
        </w:rPr>
        <w:t xml:space="preserve"> </w:t>
      </w:r>
    </w:p>
    <w:p w14:paraId="6436D975" w14:textId="77777777" w:rsidR="00601251" w:rsidRPr="00346010" w:rsidRDefault="00601251" w:rsidP="0060125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7413E63" w14:textId="77777777" w:rsidR="00601251" w:rsidRPr="00346010" w:rsidRDefault="00601251" w:rsidP="0060125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D03307D" w14:textId="692DC1B8" w:rsidR="00601251" w:rsidRPr="00346010" w:rsidRDefault="00601251" w:rsidP="0060125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Zawarta w </w:t>
      </w:r>
      <w:r w:rsidR="001714E2">
        <w:rPr>
          <w:rFonts w:ascii="Arial Narrow" w:hAnsi="Arial Narrow"/>
          <w:sz w:val="20"/>
          <w:szCs w:val="20"/>
        </w:rPr>
        <w:t>Częstochowie</w:t>
      </w:r>
      <w:r w:rsidRPr="00346010">
        <w:rPr>
          <w:rFonts w:ascii="Arial Narrow" w:hAnsi="Arial Narrow"/>
          <w:sz w:val="20"/>
          <w:szCs w:val="20"/>
        </w:rPr>
        <w:t>, w dniu ……………………..…………</w:t>
      </w:r>
      <w:r w:rsidR="009B250D" w:rsidRPr="00346010">
        <w:rPr>
          <w:rFonts w:ascii="Arial Narrow" w:hAnsi="Arial Narrow"/>
          <w:sz w:val="20"/>
          <w:szCs w:val="20"/>
        </w:rPr>
        <w:t xml:space="preserve"> r.</w:t>
      </w:r>
      <w:r w:rsidRPr="00346010">
        <w:rPr>
          <w:rFonts w:ascii="Arial Narrow" w:hAnsi="Arial Narrow"/>
          <w:sz w:val="20"/>
          <w:szCs w:val="20"/>
        </w:rPr>
        <w:t xml:space="preserve"> pomiędzy:</w:t>
      </w:r>
    </w:p>
    <w:p w14:paraId="42D88E07" w14:textId="26F15319" w:rsidR="003530CB" w:rsidRPr="00346010" w:rsidRDefault="001714E2" w:rsidP="0060125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Nasza Przychodnia Sp. z o.o., Al. Wolności 46, 42-217 Częstochowa,</w:t>
      </w:r>
    </w:p>
    <w:p w14:paraId="4E2786DD" w14:textId="4F583FDE" w:rsidR="003530CB" w:rsidRPr="00346010" w:rsidRDefault="003D61D7" w:rsidP="0060125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realizującym projekt </w:t>
      </w:r>
      <w:r w:rsidR="00CF66F0" w:rsidRPr="00697F9E">
        <w:rPr>
          <w:b/>
          <w:bCs/>
          <w:sz w:val="20"/>
          <w:szCs w:val="20"/>
        </w:rPr>
        <w:t>„Program rehabilitacji leczniczej w przewlekłych chorobach kości i stawów oraz mięśni w Częstochowie i powiecie częstochowskim, w poradni Nasza Przychodnia”</w:t>
      </w:r>
      <w:r w:rsidR="00CF66F0" w:rsidRPr="00697F9E">
        <w:rPr>
          <w:sz w:val="20"/>
          <w:szCs w:val="20"/>
        </w:rPr>
        <w:t>,</w:t>
      </w:r>
    </w:p>
    <w:p w14:paraId="013D8362" w14:textId="3C7742F9" w:rsidR="003D61D7" w:rsidRPr="00346010" w:rsidRDefault="003D61D7" w:rsidP="0060125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współfinansowany ze środków Europejskiego Funduszu Społecznego w ramach</w:t>
      </w:r>
      <w:r w:rsidR="00AC0E31">
        <w:rPr>
          <w:rFonts w:ascii="Arial Narrow" w:hAnsi="Arial Narrow"/>
          <w:sz w:val="20"/>
          <w:szCs w:val="20"/>
        </w:rPr>
        <w:t xml:space="preserve"> </w:t>
      </w:r>
      <w:r w:rsidRPr="00346010">
        <w:rPr>
          <w:rFonts w:ascii="Arial Narrow" w:hAnsi="Arial Narrow"/>
          <w:sz w:val="20"/>
          <w:szCs w:val="20"/>
        </w:rPr>
        <w:t xml:space="preserve">Regionalnego Programu Operacyjnego </w:t>
      </w:r>
      <w:r w:rsidR="00D47FD2">
        <w:rPr>
          <w:rFonts w:ascii="Arial Narrow" w:hAnsi="Arial Narrow"/>
          <w:sz w:val="20"/>
          <w:szCs w:val="20"/>
        </w:rPr>
        <w:t xml:space="preserve">Województwa Śląskiego </w:t>
      </w:r>
      <w:r w:rsidRPr="00346010">
        <w:rPr>
          <w:rFonts w:ascii="Arial Narrow" w:hAnsi="Arial Narrow"/>
          <w:sz w:val="20"/>
          <w:szCs w:val="20"/>
        </w:rPr>
        <w:t>na lata 2014-2020,</w:t>
      </w:r>
    </w:p>
    <w:p w14:paraId="3140C05C" w14:textId="77777777" w:rsidR="00B06058" w:rsidRDefault="00601251" w:rsidP="0060125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reprezentowanym przez</w:t>
      </w:r>
      <w:r w:rsidR="00B06058">
        <w:rPr>
          <w:rFonts w:ascii="Arial Narrow" w:hAnsi="Arial Narrow"/>
          <w:sz w:val="20"/>
          <w:szCs w:val="20"/>
        </w:rPr>
        <w:t>:</w:t>
      </w:r>
    </w:p>
    <w:p w14:paraId="7D0ED131" w14:textId="1C2055B4" w:rsidR="00CF66F0" w:rsidRPr="00B06058" w:rsidRDefault="00CF66F0" w:rsidP="0060125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B06058">
        <w:rPr>
          <w:rFonts w:ascii="Arial Narrow" w:hAnsi="Arial Narrow"/>
          <w:b/>
          <w:bCs/>
          <w:sz w:val="20"/>
          <w:szCs w:val="20"/>
        </w:rPr>
        <w:t>Jarosław Kałużny</w:t>
      </w:r>
      <w:r w:rsidR="003530CB" w:rsidRPr="00B0605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06058">
        <w:rPr>
          <w:rFonts w:ascii="Arial Narrow" w:hAnsi="Arial Narrow"/>
          <w:b/>
          <w:bCs/>
          <w:sz w:val="20"/>
          <w:szCs w:val="20"/>
        </w:rPr>
        <w:t>– Prezes Zarządu</w:t>
      </w:r>
      <w:r w:rsidR="00601251" w:rsidRPr="00B06058">
        <w:rPr>
          <w:rFonts w:ascii="Arial Narrow" w:hAnsi="Arial Narrow"/>
          <w:b/>
          <w:bCs/>
          <w:sz w:val="20"/>
          <w:szCs w:val="20"/>
        </w:rPr>
        <w:t>,</w:t>
      </w:r>
    </w:p>
    <w:p w14:paraId="2FE5FA3A" w14:textId="1F848A6C" w:rsidR="00601251" w:rsidRPr="00B06058" w:rsidRDefault="00CF66F0" w:rsidP="0060125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B06058">
        <w:rPr>
          <w:rFonts w:ascii="Arial Narrow" w:hAnsi="Arial Narrow"/>
          <w:b/>
          <w:bCs/>
          <w:sz w:val="20"/>
          <w:szCs w:val="20"/>
        </w:rPr>
        <w:t xml:space="preserve">Małgorzata </w:t>
      </w:r>
      <w:proofErr w:type="spellStart"/>
      <w:r w:rsidRPr="00B06058">
        <w:rPr>
          <w:rFonts w:ascii="Arial Narrow" w:hAnsi="Arial Narrow"/>
          <w:b/>
          <w:bCs/>
          <w:sz w:val="20"/>
          <w:szCs w:val="20"/>
        </w:rPr>
        <w:t>Bojczuk</w:t>
      </w:r>
      <w:proofErr w:type="spellEnd"/>
      <w:r w:rsidRPr="00B06058">
        <w:rPr>
          <w:rFonts w:ascii="Arial Narrow" w:hAnsi="Arial Narrow"/>
          <w:b/>
          <w:bCs/>
          <w:sz w:val="20"/>
          <w:szCs w:val="20"/>
        </w:rPr>
        <w:t xml:space="preserve"> – Wiceprezes Zarządu</w:t>
      </w:r>
      <w:r w:rsidR="00B06058">
        <w:rPr>
          <w:rFonts w:ascii="Arial Narrow" w:hAnsi="Arial Narrow"/>
          <w:b/>
          <w:bCs/>
          <w:sz w:val="20"/>
          <w:szCs w:val="20"/>
        </w:rPr>
        <w:t>,</w:t>
      </w:r>
      <w:r w:rsidR="00601251" w:rsidRPr="00B06058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24BD62AF" w14:textId="77777777" w:rsidR="00601251" w:rsidRPr="00346010" w:rsidRDefault="00601251" w:rsidP="00601251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zwanym dalej </w:t>
      </w:r>
      <w:r w:rsidRPr="00346010">
        <w:rPr>
          <w:rFonts w:ascii="Arial Narrow" w:hAnsi="Arial Narrow"/>
          <w:b/>
          <w:sz w:val="20"/>
          <w:szCs w:val="20"/>
        </w:rPr>
        <w:t>„</w:t>
      </w:r>
      <w:r w:rsidRPr="00346010">
        <w:rPr>
          <w:rFonts w:ascii="Arial Narrow" w:hAnsi="Arial Narrow"/>
          <w:sz w:val="20"/>
          <w:szCs w:val="20"/>
        </w:rPr>
        <w:t>Projektodawcą</w:t>
      </w:r>
      <w:r w:rsidRPr="00346010">
        <w:rPr>
          <w:rFonts w:ascii="Arial Narrow" w:hAnsi="Arial Narrow"/>
          <w:b/>
          <w:sz w:val="20"/>
          <w:szCs w:val="20"/>
        </w:rPr>
        <w:t>”,</w:t>
      </w:r>
    </w:p>
    <w:p w14:paraId="107F89DD" w14:textId="77777777" w:rsidR="00601251" w:rsidRPr="00346010" w:rsidRDefault="00601251" w:rsidP="0060125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a</w:t>
      </w:r>
    </w:p>
    <w:p w14:paraId="07D89A8C" w14:textId="25CF4D3D" w:rsidR="000E4B2E" w:rsidRPr="00346010" w:rsidRDefault="00601251" w:rsidP="000E4B2E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Panią/Panem …</w:t>
      </w:r>
      <w:r w:rsidR="000E4B2E" w:rsidRPr="00346010">
        <w:rPr>
          <w:rFonts w:ascii="Arial Narrow" w:hAnsi="Arial Narrow"/>
          <w:sz w:val="20"/>
          <w:szCs w:val="20"/>
        </w:rPr>
        <w:t xml:space="preserve">…………………………………………………………….........., </w:t>
      </w:r>
      <w:r w:rsidRPr="00346010">
        <w:rPr>
          <w:rFonts w:ascii="Arial Narrow" w:hAnsi="Arial Narrow"/>
          <w:sz w:val="20"/>
          <w:szCs w:val="20"/>
        </w:rPr>
        <w:t>numer</w:t>
      </w:r>
      <w:r w:rsidR="000E4B2E" w:rsidRPr="00346010">
        <w:rPr>
          <w:rFonts w:ascii="Arial Narrow" w:hAnsi="Arial Narrow"/>
          <w:sz w:val="20"/>
          <w:szCs w:val="20"/>
        </w:rPr>
        <w:t xml:space="preserve"> </w:t>
      </w:r>
      <w:r w:rsidRPr="00346010">
        <w:rPr>
          <w:rFonts w:ascii="Arial Narrow" w:hAnsi="Arial Narrow"/>
          <w:sz w:val="20"/>
          <w:szCs w:val="20"/>
        </w:rPr>
        <w:t>PESEL ......</w:t>
      </w:r>
      <w:r w:rsidR="000E4B2E" w:rsidRPr="00346010">
        <w:rPr>
          <w:rFonts w:ascii="Arial Narrow" w:hAnsi="Arial Narrow"/>
          <w:sz w:val="20"/>
          <w:szCs w:val="20"/>
        </w:rPr>
        <w:t>.</w:t>
      </w:r>
      <w:r w:rsidRPr="00346010">
        <w:rPr>
          <w:rFonts w:ascii="Arial Narrow" w:hAnsi="Arial Narrow"/>
          <w:sz w:val="20"/>
          <w:szCs w:val="20"/>
        </w:rPr>
        <w:t>.........</w:t>
      </w:r>
      <w:r w:rsidR="000E4B2E" w:rsidRPr="00346010">
        <w:rPr>
          <w:rFonts w:ascii="Arial Narrow" w:hAnsi="Arial Narrow"/>
          <w:sz w:val="20"/>
          <w:szCs w:val="20"/>
        </w:rPr>
        <w:t>...</w:t>
      </w:r>
      <w:r w:rsidRPr="00346010">
        <w:rPr>
          <w:rFonts w:ascii="Arial Narrow" w:hAnsi="Arial Narrow"/>
          <w:sz w:val="20"/>
          <w:szCs w:val="20"/>
        </w:rPr>
        <w:t>.........</w:t>
      </w:r>
      <w:r w:rsidR="00EA0EE3" w:rsidRPr="00346010">
        <w:rPr>
          <w:rFonts w:ascii="Arial Narrow" w:hAnsi="Arial Narrow"/>
          <w:sz w:val="20"/>
          <w:szCs w:val="20"/>
        </w:rPr>
        <w:t>......</w:t>
      </w:r>
      <w:r w:rsidRPr="00346010">
        <w:rPr>
          <w:rFonts w:ascii="Arial Narrow" w:hAnsi="Arial Narrow"/>
          <w:sz w:val="20"/>
          <w:szCs w:val="20"/>
        </w:rPr>
        <w:t xml:space="preserve">................, </w:t>
      </w:r>
      <w:r w:rsidR="00A4737C" w:rsidRPr="00346010">
        <w:rPr>
          <w:rFonts w:ascii="Arial Narrow" w:hAnsi="Arial Narrow"/>
          <w:sz w:val="20"/>
          <w:szCs w:val="20"/>
        </w:rPr>
        <w:t xml:space="preserve">seria i nr dowodu osobistego </w:t>
      </w:r>
      <w:r w:rsidR="000E4B2E" w:rsidRPr="00346010">
        <w:rPr>
          <w:rFonts w:ascii="Arial Narrow" w:hAnsi="Arial Narrow"/>
          <w:sz w:val="20"/>
          <w:szCs w:val="20"/>
        </w:rPr>
        <w:t>...........................................</w:t>
      </w:r>
      <w:r w:rsidR="00EA0EE3" w:rsidRPr="00346010">
        <w:rPr>
          <w:rFonts w:ascii="Arial Narrow" w:hAnsi="Arial Narrow"/>
          <w:sz w:val="20"/>
          <w:szCs w:val="20"/>
        </w:rPr>
        <w:t>.</w:t>
      </w:r>
      <w:r w:rsidR="000E4B2E" w:rsidRPr="00346010">
        <w:rPr>
          <w:rFonts w:ascii="Arial Narrow" w:hAnsi="Arial Narrow"/>
          <w:sz w:val="20"/>
          <w:szCs w:val="20"/>
        </w:rPr>
        <w:t xml:space="preserve">   wydany przez ........................................................</w:t>
      </w:r>
      <w:r w:rsidR="00EA0EE3" w:rsidRPr="00346010">
        <w:rPr>
          <w:rFonts w:ascii="Arial Narrow" w:hAnsi="Arial Narrow"/>
          <w:sz w:val="20"/>
          <w:szCs w:val="20"/>
        </w:rPr>
        <w:t>......</w:t>
      </w:r>
    </w:p>
    <w:p w14:paraId="6BE40637" w14:textId="383DBB8E" w:rsidR="00EA0EE3" w:rsidRPr="00346010" w:rsidRDefault="00EA0EE3" w:rsidP="000E4B2E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BADB1FC" w14:textId="7CEBC90B" w:rsidR="00601251" w:rsidRPr="00346010" w:rsidRDefault="00A4737C" w:rsidP="0060125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 </w:t>
      </w:r>
      <w:r w:rsidR="00601251" w:rsidRPr="00346010">
        <w:rPr>
          <w:rFonts w:ascii="Arial Narrow" w:hAnsi="Arial Narrow"/>
          <w:sz w:val="20"/>
          <w:szCs w:val="20"/>
        </w:rPr>
        <w:t>zamieszkałą/</w:t>
      </w:r>
      <w:proofErr w:type="spellStart"/>
      <w:r w:rsidR="00601251" w:rsidRPr="00346010">
        <w:rPr>
          <w:rFonts w:ascii="Arial Narrow" w:hAnsi="Arial Narrow"/>
          <w:sz w:val="20"/>
          <w:szCs w:val="20"/>
        </w:rPr>
        <w:t>ym</w:t>
      </w:r>
      <w:proofErr w:type="spellEnd"/>
      <w:r w:rsidR="00601251" w:rsidRPr="00346010">
        <w:rPr>
          <w:rFonts w:ascii="Arial Narrow" w:hAnsi="Arial Narrow"/>
          <w:sz w:val="20"/>
          <w:szCs w:val="20"/>
        </w:rPr>
        <w:t xml:space="preserve"> w  .........................................................................................................</w:t>
      </w:r>
      <w:r w:rsidR="00EA0EE3" w:rsidRPr="00346010">
        <w:rPr>
          <w:rFonts w:ascii="Arial Narrow" w:hAnsi="Arial Narrow"/>
          <w:sz w:val="20"/>
          <w:szCs w:val="20"/>
        </w:rPr>
        <w:t>.........................................</w:t>
      </w:r>
    </w:p>
    <w:p w14:paraId="7191C675" w14:textId="2C5EACC7" w:rsidR="000E4B2E" w:rsidRPr="00346010" w:rsidRDefault="000E4B2E" w:rsidP="00601251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7757A7" w14:textId="77777777" w:rsidR="00601251" w:rsidRPr="00346010" w:rsidRDefault="00601251" w:rsidP="0060125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zwaną/</w:t>
      </w:r>
      <w:proofErr w:type="spellStart"/>
      <w:r w:rsidRPr="00346010">
        <w:rPr>
          <w:rFonts w:ascii="Arial Narrow" w:hAnsi="Arial Narrow"/>
          <w:sz w:val="20"/>
          <w:szCs w:val="20"/>
        </w:rPr>
        <w:t>ym</w:t>
      </w:r>
      <w:proofErr w:type="spellEnd"/>
      <w:r w:rsidRPr="00346010">
        <w:rPr>
          <w:rFonts w:ascii="Arial Narrow" w:hAnsi="Arial Narrow"/>
          <w:sz w:val="20"/>
          <w:szCs w:val="20"/>
        </w:rPr>
        <w:t xml:space="preserve"> w dalszej części umowy „Uczestnikiem Projektu”.</w:t>
      </w:r>
    </w:p>
    <w:p w14:paraId="7D6A5524" w14:textId="77777777" w:rsidR="00601251" w:rsidRPr="00346010" w:rsidRDefault="00601251" w:rsidP="00601251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73513E1D" w14:textId="77777777" w:rsidR="0070557B" w:rsidRPr="00346010" w:rsidRDefault="0070557B" w:rsidP="009B250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1</w:t>
      </w:r>
    </w:p>
    <w:p w14:paraId="0EC8C378" w14:textId="77777777" w:rsidR="0070557B" w:rsidRPr="00346010" w:rsidRDefault="0070557B" w:rsidP="009B250D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Definicje</w:t>
      </w:r>
    </w:p>
    <w:p w14:paraId="0014668F" w14:textId="40C6B9C1" w:rsidR="00C0158C" w:rsidRPr="00346010" w:rsidRDefault="00D47FD2" w:rsidP="00C0158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eastAsia="Times New Roman" w:hAnsi="Arial Narrow" w:cs="Times New Roman"/>
          <w:b/>
          <w:sz w:val="20"/>
          <w:szCs w:val="20"/>
        </w:rPr>
        <w:t>Projekt</w:t>
      </w:r>
      <w:r w:rsidRPr="00346010">
        <w:rPr>
          <w:rFonts w:ascii="Arial Narrow" w:eastAsia="Times New Roman" w:hAnsi="Arial Narrow" w:cs="Times New Roman"/>
          <w:sz w:val="20"/>
          <w:szCs w:val="20"/>
        </w:rPr>
        <w:t xml:space="preserve"> – projekt pn. </w:t>
      </w:r>
      <w:r w:rsidR="00C0158C" w:rsidRPr="00697F9E">
        <w:rPr>
          <w:b/>
          <w:bCs/>
          <w:sz w:val="20"/>
          <w:szCs w:val="20"/>
        </w:rPr>
        <w:t>„Program rehabilitacji leczniczej w przewlekłych chorobach kości i stawów oraz mięśni w Częstochowie i powiecie częstochowskim, w poradni Nasza Przychodnia”</w:t>
      </w:r>
      <w:r w:rsidR="00C0158C" w:rsidRPr="00697F9E">
        <w:rPr>
          <w:sz w:val="20"/>
          <w:szCs w:val="20"/>
        </w:rPr>
        <w:t>,</w:t>
      </w:r>
    </w:p>
    <w:p w14:paraId="19F1AB82" w14:textId="4F4D9B94" w:rsidR="00D47FD2" w:rsidRPr="00346010" w:rsidRDefault="00D47FD2" w:rsidP="00C0158C">
      <w:pPr>
        <w:spacing w:after="0"/>
        <w:ind w:left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eastAsia="Times New Roman" w:hAnsi="Arial Narrow" w:cs="Times New Roman"/>
          <w:sz w:val="20"/>
          <w:szCs w:val="20"/>
        </w:rPr>
        <w:t xml:space="preserve"> nr</w:t>
      </w:r>
      <w:r w:rsidR="001B459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1B459D">
        <w:rPr>
          <w:sz w:val="20"/>
          <w:szCs w:val="20"/>
        </w:rPr>
        <w:t>WND-RPSL.08.03.02.-24-00F5/19</w:t>
      </w:r>
    </w:p>
    <w:p w14:paraId="674D47DB" w14:textId="74AE935D" w:rsidR="00D47FD2" w:rsidRPr="006B7659" w:rsidRDefault="00D47FD2" w:rsidP="00D47FD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346010">
        <w:rPr>
          <w:rFonts w:ascii="Arial Narrow" w:eastAsia="Times New Roman" w:hAnsi="Arial Narrow" w:cs="Times New Roman"/>
          <w:b/>
          <w:sz w:val="20"/>
          <w:szCs w:val="20"/>
        </w:rPr>
        <w:t>Projektodawca (Beneficjent)</w:t>
      </w:r>
      <w:r w:rsidRPr="00346010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1B459D" w:rsidRPr="006B7659">
        <w:rPr>
          <w:rFonts w:ascii="Arial Narrow" w:eastAsia="Times New Roman" w:hAnsi="Arial Narrow" w:cs="Times New Roman"/>
          <w:b/>
          <w:bCs/>
          <w:sz w:val="20"/>
          <w:szCs w:val="20"/>
        </w:rPr>
        <w:t>Nasza Przychodnia Sp. z o.o.</w:t>
      </w:r>
    </w:p>
    <w:p w14:paraId="1ACA8E27" w14:textId="77777777" w:rsidR="00D47FD2" w:rsidRPr="00AD0CB2" w:rsidRDefault="00D47FD2" w:rsidP="00D47FD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D0CB2">
        <w:rPr>
          <w:rFonts w:ascii="Arial Narrow" w:hAnsi="Arial Narrow"/>
          <w:b/>
          <w:sz w:val="20"/>
          <w:szCs w:val="20"/>
        </w:rPr>
        <w:t>Uczestnik Projektu - Pacjent</w:t>
      </w:r>
      <w:r w:rsidRPr="00AD0CB2">
        <w:rPr>
          <w:rFonts w:ascii="Arial Narrow" w:hAnsi="Arial Narrow"/>
          <w:sz w:val="20"/>
          <w:szCs w:val="20"/>
        </w:rPr>
        <w:t xml:space="preserve"> – osoba fizyczna bez względu na wiek bezpośrednio korzystająca z interwencji EFS, tj. osoba, która spełnia kryteria kwalifikowalności uprawniające do udziału w projekcie zgodnie z zasadami określonymi w Regulaminie rekrutacji i uczestnictwa w projekcie, przekazała dane niezbędne do wykazania uczestnika w Lokalny</w:t>
      </w:r>
      <w:r>
        <w:rPr>
          <w:rFonts w:ascii="Arial Narrow" w:hAnsi="Arial Narrow"/>
          <w:sz w:val="20"/>
          <w:szCs w:val="20"/>
        </w:rPr>
        <w:t>m</w:t>
      </w:r>
      <w:r w:rsidRPr="00AD0CB2">
        <w:rPr>
          <w:rFonts w:ascii="Arial Narrow" w:hAnsi="Arial Narrow"/>
          <w:sz w:val="20"/>
          <w:szCs w:val="20"/>
        </w:rPr>
        <w:t xml:space="preserve"> System</w:t>
      </w:r>
      <w:r>
        <w:rPr>
          <w:rFonts w:ascii="Arial Narrow" w:hAnsi="Arial Narrow"/>
          <w:sz w:val="20"/>
          <w:szCs w:val="20"/>
        </w:rPr>
        <w:t>ie</w:t>
      </w:r>
      <w:r w:rsidRPr="00AD0CB2">
        <w:rPr>
          <w:rFonts w:ascii="Arial Narrow" w:hAnsi="Arial Narrow"/>
          <w:sz w:val="20"/>
          <w:szCs w:val="20"/>
        </w:rPr>
        <w:t xml:space="preserve"> Informatyczny</w:t>
      </w:r>
      <w:r>
        <w:rPr>
          <w:rFonts w:ascii="Arial Narrow" w:hAnsi="Arial Narrow"/>
          <w:sz w:val="20"/>
          <w:szCs w:val="20"/>
        </w:rPr>
        <w:t>m</w:t>
      </w:r>
      <w:r w:rsidRPr="00AD0CB2">
        <w:rPr>
          <w:rFonts w:ascii="Arial Narrow" w:hAnsi="Arial Narrow"/>
          <w:sz w:val="20"/>
          <w:szCs w:val="20"/>
        </w:rPr>
        <w:t xml:space="preserve"> 2014 i podpisała Deklarację Uczestnictwa w projekcie i Umowę uczestnictwa w projekcie.</w:t>
      </w:r>
    </w:p>
    <w:p w14:paraId="67BC2FBA" w14:textId="77777777" w:rsidR="00D47FD2" w:rsidRPr="00AD0CB2" w:rsidRDefault="00D47FD2" w:rsidP="00D47FD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D0CB2">
        <w:rPr>
          <w:rFonts w:ascii="Arial Narrow" w:hAnsi="Arial Narrow"/>
          <w:b/>
          <w:sz w:val="20"/>
          <w:szCs w:val="20"/>
        </w:rPr>
        <w:t>LSI 2014</w:t>
      </w:r>
      <w:r w:rsidRPr="00AD0CB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- </w:t>
      </w:r>
      <w:r w:rsidRPr="00AD0CB2">
        <w:rPr>
          <w:rFonts w:ascii="Arial Narrow" w:hAnsi="Arial Narrow"/>
          <w:sz w:val="20"/>
          <w:szCs w:val="20"/>
        </w:rPr>
        <w:t>oznacza to Lokalny System Informatyczny Regionalnego Programu Operacyjnego Województwa Śląskiego na lata 2014-2020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D0CB2">
        <w:rPr>
          <w:rFonts w:ascii="Arial Narrow" w:hAnsi="Arial Narrow"/>
          <w:sz w:val="20"/>
          <w:szCs w:val="20"/>
        </w:rPr>
        <w:t>wykorzystywany w procesie rozliczania Projektu oraz komunikowania się z Instytucją Zarządzającą.</w:t>
      </w:r>
    </w:p>
    <w:p w14:paraId="397FF04D" w14:textId="77777777" w:rsidR="00D47FD2" w:rsidRPr="00346010" w:rsidRDefault="00D47FD2" w:rsidP="00D47FD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Instytucja   Zarządzająca</w:t>
      </w:r>
      <w:r w:rsidRPr="00346010">
        <w:rPr>
          <w:rFonts w:ascii="Arial Narrow" w:hAnsi="Arial Narrow"/>
          <w:sz w:val="20"/>
          <w:szCs w:val="20"/>
        </w:rPr>
        <w:t xml:space="preserve">  –  oznacza  Zarząd Województwa </w:t>
      </w:r>
      <w:r>
        <w:rPr>
          <w:rFonts w:ascii="Arial Narrow" w:hAnsi="Arial Narrow"/>
          <w:sz w:val="20"/>
          <w:szCs w:val="20"/>
        </w:rPr>
        <w:t>Śląskiego</w:t>
      </w:r>
      <w:r w:rsidRPr="00346010">
        <w:rPr>
          <w:rFonts w:ascii="Arial Narrow" w:hAnsi="Arial Narrow"/>
          <w:sz w:val="20"/>
          <w:szCs w:val="20"/>
        </w:rPr>
        <w:t>.</w:t>
      </w:r>
    </w:p>
    <w:p w14:paraId="7C328BDE" w14:textId="77777777" w:rsidR="00D47FD2" w:rsidRPr="00346010" w:rsidRDefault="00D47FD2" w:rsidP="00D47FD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Dane osobowe Uczestnika Projektu</w:t>
      </w:r>
      <w:r w:rsidRPr="00346010">
        <w:rPr>
          <w:rFonts w:ascii="Arial Narrow" w:hAnsi="Arial Narrow"/>
          <w:sz w:val="20"/>
          <w:szCs w:val="20"/>
        </w:rPr>
        <w:t xml:space="preserve"> - dane osobowe Uczestników Projektu w rozumieniu ustawy z dnia 29 sierpnia 1997 r. o ochronie danych osobowych (Dz. U. z 2002 r. Nr 101, poz. 926, z </w:t>
      </w:r>
      <w:proofErr w:type="spellStart"/>
      <w:r w:rsidRPr="00346010">
        <w:rPr>
          <w:rFonts w:ascii="Arial Narrow" w:hAnsi="Arial Narrow"/>
          <w:sz w:val="20"/>
          <w:szCs w:val="20"/>
        </w:rPr>
        <w:t>późn</w:t>
      </w:r>
      <w:proofErr w:type="spellEnd"/>
      <w:r w:rsidRPr="00346010">
        <w:rPr>
          <w:rFonts w:ascii="Arial Narrow" w:hAnsi="Arial Narrow"/>
          <w:sz w:val="20"/>
          <w:szCs w:val="20"/>
        </w:rPr>
        <w:t>. zm.).</w:t>
      </w:r>
    </w:p>
    <w:p w14:paraId="3A2CB1F2" w14:textId="77777777" w:rsidR="00D47FD2" w:rsidRDefault="00D47FD2" w:rsidP="00D47FD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Regulamin</w:t>
      </w:r>
      <w:r w:rsidRPr="00346010">
        <w:rPr>
          <w:rFonts w:ascii="Arial Narrow" w:hAnsi="Arial Narrow"/>
          <w:sz w:val="20"/>
          <w:szCs w:val="20"/>
        </w:rPr>
        <w:t xml:space="preserve"> – Regulamin rekrutacji i uczestnictwa w projekcie.</w:t>
      </w:r>
    </w:p>
    <w:p w14:paraId="5FB352C6" w14:textId="77777777" w:rsidR="00D47FD2" w:rsidRDefault="00D47FD2" w:rsidP="00D47FD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D0CB2">
        <w:rPr>
          <w:rFonts w:ascii="Arial Narrow" w:hAnsi="Arial Narrow"/>
          <w:b/>
          <w:sz w:val="20"/>
          <w:szCs w:val="20"/>
        </w:rPr>
        <w:t>Regionalny Program Operacyjny Województwa Śląskiego na lata 2014-2020</w:t>
      </w:r>
      <w:r w:rsidRPr="00AD0CB2">
        <w:rPr>
          <w:rFonts w:ascii="Arial Narrow" w:hAnsi="Arial Narrow"/>
          <w:sz w:val="20"/>
          <w:szCs w:val="20"/>
        </w:rPr>
        <w:t xml:space="preserve"> – Regionalny Program Operacyjny Województwa Śląskiego na lata 2014-2020 zatwierdzony d</w:t>
      </w:r>
      <w:r>
        <w:rPr>
          <w:rFonts w:ascii="Arial Narrow" w:hAnsi="Arial Narrow"/>
          <w:sz w:val="20"/>
          <w:szCs w:val="20"/>
        </w:rPr>
        <w:t xml:space="preserve">ecyzją Komisji Europejskiej </w:t>
      </w:r>
      <w:r>
        <w:rPr>
          <w:rFonts w:ascii="Arial Narrow" w:eastAsia="Times New Roman" w:hAnsi="Arial Narrow" w:cs="Times New Roman"/>
          <w:sz w:val="20"/>
          <w:szCs w:val="20"/>
        </w:rPr>
        <w:t>(</w:t>
      </w:r>
      <w:r w:rsidRPr="00AD0CB2">
        <w:rPr>
          <w:rFonts w:ascii="Arial Narrow" w:eastAsia="Times New Roman" w:hAnsi="Arial Narrow" w:cs="Times New Roman"/>
          <w:sz w:val="20"/>
          <w:szCs w:val="20"/>
        </w:rPr>
        <w:t>KE C(201</w:t>
      </w:r>
      <w:r>
        <w:rPr>
          <w:rFonts w:ascii="Arial Narrow" w:eastAsia="Times New Roman" w:hAnsi="Arial Narrow" w:cs="Times New Roman"/>
          <w:sz w:val="20"/>
          <w:szCs w:val="20"/>
        </w:rPr>
        <w:t>9) 2019 z dnia 25 marca 2019 r</w:t>
      </w:r>
      <w:r w:rsidRPr="00AD0CB2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7D7B692A" w14:textId="77777777" w:rsidR="00D47FD2" w:rsidRPr="00415A8C" w:rsidRDefault="00D47FD2" w:rsidP="00D47FD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15A8C">
        <w:rPr>
          <w:rFonts w:ascii="Arial Narrow" w:hAnsi="Arial Narrow"/>
          <w:b/>
          <w:sz w:val="20"/>
          <w:szCs w:val="20"/>
        </w:rPr>
        <w:t xml:space="preserve">REGIONALNY PROGRAM REHABILITACJI OSÓB Z PRZEWLEKŁYMI CHOROBAMI UKŁADU KOSTNO - STAWOWEGO I MIĘŚNIOWEGO NA LATA 2019-2022 </w:t>
      </w:r>
      <w:r w:rsidRPr="00415A8C">
        <w:rPr>
          <w:rFonts w:ascii="Arial Narrow" w:hAnsi="Arial Narrow"/>
          <w:sz w:val="20"/>
          <w:szCs w:val="20"/>
        </w:rPr>
        <w:t xml:space="preserve">- Podstawa prawna realizacji Programu: Art. 48 ustawy z dnia 27 sierpnia 2004r. o świadczeniach opieki zdrowotnej finansowanych ze środków publicznych (Dz. U. z 2017r. poz. 1938, 2110, 2217 i 2361) </w:t>
      </w:r>
    </w:p>
    <w:p w14:paraId="027E7E67" w14:textId="77777777" w:rsidR="00D47FD2" w:rsidRPr="00415A8C" w:rsidRDefault="00D47FD2" w:rsidP="00D47FD2">
      <w:pPr>
        <w:numPr>
          <w:ilvl w:val="0"/>
          <w:numId w:val="5"/>
        </w:numPr>
        <w:spacing w:after="0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15A8C">
        <w:rPr>
          <w:rFonts w:ascii="Arial Narrow" w:hAnsi="Arial Narrow"/>
          <w:b/>
          <w:sz w:val="20"/>
          <w:szCs w:val="20"/>
        </w:rPr>
        <w:t>Osoba aktywna zawodowo</w:t>
      </w:r>
      <w:r w:rsidRPr="00415A8C">
        <w:rPr>
          <w:rFonts w:ascii="Arial Narrow" w:hAnsi="Arial Narrow"/>
          <w:sz w:val="20"/>
          <w:szCs w:val="20"/>
        </w:rPr>
        <w:t xml:space="preserve"> - pracująca zawodowo (pracodawcy, pracownicy najemni, pracujący na własny rachunek, nieodpłatnie pomagający członkowie rodzin) lub bezrobotna zarejestrowana w PUP lub deklarująca gotowość podjęcia zatrudnienia (dotyczy osób w wieku 65 lat i więcej).</w:t>
      </w:r>
    </w:p>
    <w:p w14:paraId="49C3D88F" w14:textId="77777777" w:rsidR="00D47FD2" w:rsidRDefault="00D47FD2" w:rsidP="00D47FD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 xml:space="preserve">Wiek produkcyjny </w:t>
      </w:r>
      <w:r w:rsidRPr="00346010">
        <w:rPr>
          <w:rFonts w:ascii="Arial Narrow" w:hAnsi="Arial Narrow"/>
          <w:sz w:val="20"/>
          <w:szCs w:val="20"/>
        </w:rPr>
        <w:t>– dla mężczyzn 18 – 64 lata, dla kobiet 18-59 lat</w:t>
      </w:r>
      <w:r>
        <w:rPr>
          <w:rFonts w:ascii="Arial Narrow" w:hAnsi="Arial Narrow"/>
          <w:sz w:val="20"/>
          <w:szCs w:val="20"/>
        </w:rPr>
        <w:t>.</w:t>
      </w:r>
    </w:p>
    <w:p w14:paraId="3F5DD0E3" w14:textId="77777777" w:rsidR="00346010" w:rsidRPr="00346010" w:rsidRDefault="00346010" w:rsidP="0034601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1E1130A0" w14:textId="77777777" w:rsidR="001B459D" w:rsidRDefault="001B459D" w:rsidP="0070557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072CF670" w14:textId="77777777" w:rsidR="001B459D" w:rsidRDefault="001B459D" w:rsidP="0070557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289B587" w14:textId="77777777" w:rsidR="001B459D" w:rsidRDefault="001B459D" w:rsidP="0070557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FDA5414" w14:textId="77777777" w:rsidR="001B459D" w:rsidRDefault="001B459D" w:rsidP="0070557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DD7AD4E" w14:textId="6805C16D" w:rsidR="0070557B" w:rsidRPr="00346010" w:rsidRDefault="0070557B" w:rsidP="0070557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2</w:t>
      </w:r>
    </w:p>
    <w:p w14:paraId="4620577C" w14:textId="77777777" w:rsidR="0070557B" w:rsidRPr="00346010" w:rsidRDefault="0070557B" w:rsidP="009B250D">
      <w:pPr>
        <w:spacing w:after="240" w:line="240" w:lineRule="auto"/>
        <w:jc w:val="center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Przedmiot Umowy</w:t>
      </w:r>
    </w:p>
    <w:p w14:paraId="3A28DC51" w14:textId="43F21570" w:rsidR="00D47FD2" w:rsidRDefault="0070557B" w:rsidP="006734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Przedmiotem niniejszej umowy jest </w:t>
      </w:r>
      <w:r w:rsidR="00FB5035" w:rsidRPr="00346010">
        <w:rPr>
          <w:rFonts w:ascii="Arial Narrow" w:hAnsi="Arial Narrow"/>
          <w:sz w:val="20"/>
          <w:szCs w:val="20"/>
        </w:rPr>
        <w:t>udzielenie Uczestnikowi</w:t>
      </w:r>
      <w:r w:rsidR="00B847D2" w:rsidRPr="00346010">
        <w:rPr>
          <w:rFonts w:ascii="Arial Narrow" w:hAnsi="Arial Narrow"/>
          <w:sz w:val="20"/>
          <w:szCs w:val="20"/>
        </w:rPr>
        <w:t xml:space="preserve"> Projektu wsparcia </w:t>
      </w:r>
      <w:r w:rsidR="0011584F" w:rsidRPr="00D47FD2">
        <w:rPr>
          <w:rFonts w:ascii="Arial Narrow" w:hAnsi="Arial Narrow"/>
          <w:sz w:val="20"/>
          <w:szCs w:val="20"/>
        </w:rPr>
        <w:t>w zakresie</w:t>
      </w:r>
      <w:r w:rsidR="00D47FD2" w:rsidRPr="00D47FD2">
        <w:rPr>
          <w:rFonts w:ascii="Arial Narrow" w:hAnsi="Arial Narrow"/>
          <w:i/>
          <w:sz w:val="20"/>
          <w:szCs w:val="20"/>
        </w:rPr>
        <w:t xml:space="preserve"> (właściwe zaznaczyć znakiem „X”)</w:t>
      </w:r>
      <w:r w:rsidR="00D47FD2">
        <w:rPr>
          <w:rFonts w:ascii="Arial Narrow" w:hAnsi="Arial Narrow"/>
          <w:sz w:val="20"/>
          <w:szCs w:val="20"/>
        </w:rPr>
        <w:t>:</w:t>
      </w:r>
    </w:p>
    <w:p w14:paraId="78DDA3A2" w14:textId="392D4D91" w:rsidR="00346010" w:rsidRDefault="00673457" w:rsidP="00D47FD2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szkolenia</w:t>
      </w:r>
      <w:r w:rsidR="00B2617F" w:rsidRPr="00673457">
        <w:rPr>
          <w:rFonts w:ascii="Arial Narrow" w:hAnsi="Arial Narrow"/>
          <w:sz w:val="20"/>
          <w:szCs w:val="20"/>
        </w:rPr>
        <w:t xml:space="preserve"> dla </w:t>
      </w:r>
      <w:proofErr w:type="spellStart"/>
      <w:r w:rsidR="00B2617F" w:rsidRPr="00673457">
        <w:rPr>
          <w:rFonts w:ascii="Arial Narrow" w:hAnsi="Arial Narrow"/>
          <w:sz w:val="20"/>
          <w:szCs w:val="20"/>
        </w:rPr>
        <w:t>kady</w:t>
      </w:r>
      <w:proofErr w:type="spellEnd"/>
      <w:r w:rsidR="00B2617F" w:rsidRPr="00673457">
        <w:rPr>
          <w:rFonts w:ascii="Arial Narrow" w:hAnsi="Arial Narrow"/>
          <w:sz w:val="20"/>
          <w:szCs w:val="20"/>
        </w:rPr>
        <w:t xml:space="preserve"> medycznej</w:t>
      </w:r>
      <w:r w:rsidR="00D47FD2">
        <w:rPr>
          <w:rFonts w:ascii="Arial Narrow" w:hAnsi="Arial Narrow"/>
          <w:sz w:val="20"/>
          <w:szCs w:val="20"/>
        </w:rPr>
        <w:t>,</w:t>
      </w:r>
    </w:p>
    <w:p w14:paraId="6FEB9CF8" w14:textId="5D4B8A4A" w:rsidR="00D47FD2" w:rsidRPr="00673457" w:rsidRDefault="00D47FD2" w:rsidP="00D47FD2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kompleksowej rehabilitacji,</w:t>
      </w:r>
    </w:p>
    <w:p w14:paraId="2395C586" w14:textId="5191A6C1" w:rsidR="001B459D" w:rsidRPr="00346010" w:rsidRDefault="0070557B" w:rsidP="001B459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w</w:t>
      </w:r>
      <w:r w:rsidR="00B847D2" w:rsidRPr="00346010">
        <w:rPr>
          <w:rFonts w:ascii="Arial Narrow" w:hAnsi="Arial Narrow"/>
          <w:sz w:val="20"/>
          <w:szCs w:val="20"/>
        </w:rPr>
        <w:t xml:space="preserve"> ramach Projektu </w:t>
      </w:r>
      <w:r w:rsidR="00EE3E96" w:rsidRPr="00346010">
        <w:rPr>
          <w:rFonts w:ascii="Arial Narrow" w:hAnsi="Arial Narrow"/>
          <w:sz w:val="20"/>
          <w:szCs w:val="20"/>
        </w:rPr>
        <w:t xml:space="preserve">pn. </w:t>
      </w:r>
      <w:r w:rsidR="001B459D" w:rsidRPr="00697F9E">
        <w:rPr>
          <w:b/>
          <w:bCs/>
          <w:sz w:val="20"/>
          <w:szCs w:val="20"/>
        </w:rPr>
        <w:t>„Program rehabilitacji leczniczej w przewlekłych chorobach kości i stawów oraz mięśni w Częstochowie i powiecie częstochowskim, w poradni Nasza Przychodnia”</w:t>
      </w:r>
      <w:r w:rsidR="001B459D" w:rsidRPr="00697F9E">
        <w:rPr>
          <w:sz w:val="20"/>
          <w:szCs w:val="20"/>
        </w:rPr>
        <w:t>,</w:t>
      </w:r>
    </w:p>
    <w:p w14:paraId="47722B27" w14:textId="567BD9EB" w:rsidR="001B459D" w:rsidRPr="00346010" w:rsidRDefault="003530CB" w:rsidP="001B459D">
      <w:pPr>
        <w:spacing w:after="0"/>
        <w:ind w:left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.</w:t>
      </w:r>
      <w:r w:rsidR="00D308FF" w:rsidRPr="00346010">
        <w:rPr>
          <w:rFonts w:ascii="Arial Narrow" w:hAnsi="Arial Narrow"/>
          <w:sz w:val="20"/>
          <w:szCs w:val="20"/>
        </w:rPr>
        <w:t>”</w:t>
      </w:r>
      <w:r w:rsidR="00EE3E96" w:rsidRPr="00346010">
        <w:rPr>
          <w:rFonts w:ascii="Arial Narrow" w:hAnsi="Arial Narrow"/>
          <w:sz w:val="20"/>
          <w:szCs w:val="20"/>
        </w:rPr>
        <w:t xml:space="preserve"> </w:t>
      </w:r>
      <w:r w:rsidR="003D61D7" w:rsidRPr="00346010">
        <w:rPr>
          <w:rFonts w:ascii="Arial Narrow" w:hAnsi="Arial Narrow"/>
          <w:sz w:val="20"/>
          <w:szCs w:val="20"/>
        </w:rPr>
        <w:t>realizowanego na podstawie umowy o dofinansowanie nr</w:t>
      </w:r>
      <w:r w:rsidR="0099086C" w:rsidRPr="00346010">
        <w:rPr>
          <w:rFonts w:ascii="Arial Narrow" w:hAnsi="Arial Narrow"/>
          <w:sz w:val="20"/>
          <w:szCs w:val="20"/>
        </w:rPr>
        <w:t xml:space="preserve"> </w:t>
      </w:r>
      <w:r w:rsidR="001B459D">
        <w:rPr>
          <w:sz w:val="20"/>
          <w:szCs w:val="20"/>
        </w:rPr>
        <w:t>UDA-RPSL.08.03.02.-24-00F5/19</w:t>
      </w:r>
    </w:p>
    <w:p w14:paraId="7FDBCF00" w14:textId="0BFCD196" w:rsidR="00D47FD2" w:rsidRDefault="0011584F" w:rsidP="00D47FD2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 </w:t>
      </w:r>
      <w:r w:rsidR="008916AD" w:rsidRPr="00346010">
        <w:rPr>
          <w:rFonts w:ascii="Arial Narrow" w:hAnsi="Arial Narrow"/>
          <w:sz w:val="20"/>
          <w:szCs w:val="20"/>
        </w:rPr>
        <w:t xml:space="preserve">w ramach </w:t>
      </w:r>
      <w:r w:rsidR="003530CB" w:rsidRPr="00346010">
        <w:rPr>
          <w:rFonts w:ascii="Arial Narrow" w:hAnsi="Arial Narrow"/>
          <w:sz w:val="20"/>
          <w:szCs w:val="20"/>
        </w:rPr>
        <w:t xml:space="preserve"> </w:t>
      </w:r>
      <w:r w:rsidR="008916AD" w:rsidRPr="00346010">
        <w:rPr>
          <w:rFonts w:ascii="Arial Narrow" w:hAnsi="Arial Narrow"/>
          <w:sz w:val="20"/>
          <w:szCs w:val="20"/>
        </w:rPr>
        <w:t xml:space="preserve">Regionalnego Programu Operacyjnego </w:t>
      </w:r>
      <w:r w:rsidR="00D47FD2">
        <w:rPr>
          <w:rFonts w:ascii="Arial Narrow" w:hAnsi="Arial Narrow"/>
          <w:sz w:val="20"/>
          <w:szCs w:val="20"/>
        </w:rPr>
        <w:t xml:space="preserve">Województwa Śląskiego </w:t>
      </w:r>
      <w:r w:rsidR="008916AD" w:rsidRPr="00346010">
        <w:rPr>
          <w:rFonts w:ascii="Arial Narrow" w:hAnsi="Arial Narrow"/>
          <w:sz w:val="20"/>
          <w:szCs w:val="20"/>
        </w:rPr>
        <w:t>na lata 2014-2020</w:t>
      </w:r>
      <w:r w:rsidR="00D47FD2">
        <w:rPr>
          <w:rFonts w:ascii="Arial Narrow" w:hAnsi="Arial Narrow"/>
          <w:sz w:val="20"/>
          <w:szCs w:val="20"/>
        </w:rPr>
        <w:t xml:space="preserve">, </w:t>
      </w:r>
      <w:r w:rsidR="00D47FD2" w:rsidRPr="00D47FD2">
        <w:rPr>
          <w:rFonts w:ascii="Arial Narrow" w:hAnsi="Arial Narrow"/>
          <w:sz w:val="20"/>
          <w:szCs w:val="20"/>
        </w:rPr>
        <w:t>OŚ PRIORYTETOWA VIII Regionalne kadry gospodarki opartej na wiedzy, DZIAŁANIE 8.3 Poprawa dostępu do profilaktyki, diagnostyki i rehabilitacji leczniczej ułatwiającej pozostanie w zatrudnieniu i powrót do pracy, PODDZIAŁANIE 8.3.2 Realizowanie aktywizacji zawodowej poprzez zapewnienie właściwej opieki zdrowotnej – konkurs</w:t>
      </w:r>
    </w:p>
    <w:p w14:paraId="7B251D42" w14:textId="0B9F786E" w:rsidR="00B847D2" w:rsidRPr="00346010" w:rsidRDefault="00B847D2" w:rsidP="00D47FD2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Projekt realizowany</w:t>
      </w:r>
      <w:r w:rsidR="00ED6161" w:rsidRPr="00346010">
        <w:rPr>
          <w:rFonts w:ascii="Arial Narrow" w:hAnsi="Arial Narrow"/>
          <w:sz w:val="20"/>
          <w:szCs w:val="20"/>
        </w:rPr>
        <w:t xml:space="preserve"> jest</w:t>
      </w:r>
      <w:r w:rsidRPr="00346010">
        <w:rPr>
          <w:rFonts w:ascii="Arial Narrow" w:hAnsi="Arial Narrow"/>
          <w:sz w:val="20"/>
          <w:szCs w:val="20"/>
        </w:rPr>
        <w:t xml:space="preserve"> w okresie od</w:t>
      </w:r>
      <w:r w:rsidR="0099086C" w:rsidRPr="00346010">
        <w:rPr>
          <w:rFonts w:ascii="Arial Narrow" w:hAnsi="Arial Narrow"/>
          <w:sz w:val="20"/>
          <w:szCs w:val="20"/>
        </w:rPr>
        <w:t xml:space="preserve"> </w:t>
      </w:r>
      <w:r w:rsidR="00B2617F">
        <w:rPr>
          <w:rFonts w:ascii="Arial Narrow" w:hAnsi="Arial Narrow"/>
          <w:sz w:val="20"/>
          <w:szCs w:val="20"/>
        </w:rPr>
        <w:t>01.01.2020</w:t>
      </w:r>
      <w:r w:rsidR="0099086C" w:rsidRPr="00346010">
        <w:rPr>
          <w:rFonts w:ascii="Arial Narrow" w:hAnsi="Arial Narrow"/>
          <w:sz w:val="20"/>
          <w:szCs w:val="20"/>
        </w:rPr>
        <w:t xml:space="preserve"> r</w:t>
      </w:r>
      <w:r w:rsidR="004459F4">
        <w:rPr>
          <w:rFonts w:ascii="Arial Narrow" w:hAnsi="Arial Narrow"/>
          <w:sz w:val="20"/>
          <w:szCs w:val="20"/>
        </w:rPr>
        <w:t>.</w:t>
      </w:r>
      <w:r w:rsidR="0099086C" w:rsidRPr="00346010">
        <w:rPr>
          <w:rFonts w:ascii="Arial Narrow" w:hAnsi="Arial Narrow"/>
          <w:sz w:val="20"/>
          <w:szCs w:val="20"/>
        </w:rPr>
        <w:t xml:space="preserve"> </w:t>
      </w:r>
      <w:r w:rsidR="00B2617F">
        <w:rPr>
          <w:rFonts w:ascii="Arial Narrow" w:hAnsi="Arial Narrow"/>
          <w:sz w:val="20"/>
          <w:szCs w:val="20"/>
        </w:rPr>
        <w:t xml:space="preserve">do 31.12.2022 r. </w:t>
      </w:r>
      <w:r w:rsidR="0099086C" w:rsidRPr="00346010">
        <w:rPr>
          <w:rFonts w:ascii="Arial Narrow" w:hAnsi="Arial Narrow"/>
          <w:sz w:val="20"/>
          <w:szCs w:val="20"/>
        </w:rPr>
        <w:t xml:space="preserve">na </w:t>
      </w:r>
      <w:r w:rsidR="00B2617F">
        <w:rPr>
          <w:rFonts w:ascii="Arial Narrow" w:hAnsi="Arial Narrow"/>
          <w:sz w:val="20"/>
          <w:szCs w:val="20"/>
        </w:rPr>
        <w:t>terenie województwa śląskiego</w:t>
      </w:r>
    </w:p>
    <w:p w14:paraId="59E073D9" w14:textId="77777777" w:rsidR="0070557B" w:rsidRPr="00346010" w:rsidRDefault="0070557B" w:rsidP="00E90B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Niniejsza umowa zostaje z</w:t>
      </w:r>
      <w:r w:rsidR="00E90B1F" w:rsidRPr="00346010">
        <w:rPr>
          <w:rFonts w:ascii="Arial Narrow" w:hAnsi="Arial Narrow"/>
          <w:sz w:val="20"/>
          <w:szCs w:val="20"/>
        </w:rPr>
        <w:t xml:space="preserve">awarta w oparciu o informacje </w:t>
      </w:r>
      <w:r w:rsidR="00D308FF" w:rsidRPr="00346010">
        <w:rPr>
          <w:rFonts w:ascii="Arial Narrow" w:hAnsi="Arial Narrow"/>
          <w:sz w:val="20"/>
          <w:szCs w:val="20"/>
        </w:rPr>
        <w:t>zawarte w</w:t>
      </w:r>
      <w:r w:rsidR="00E90B1F" w:rsidRPr="00346010">
        <w:rPr>
          <w:rFonts w:ascii="Arial Narrow" w:hAnsi="Arial Narrow"/>
          <w:sz w:val="20"/>
          <w:szCs w:val="20"/>
        </w:rPr>
        <w:t xml:space="preserve"> </w:t>
      </w:r>
      <w:r w:rsidR="00D308FF" w:rsidRPr="00346010">
        <w:rPr>
          <w:rFonts w:ascii="Arial Narrow" w:hAnsi="Arial Narrow"/>
          <w:sz w:val="20"/>
          <w:szCs w:val="20"/>
        </w:rPr>
        <w:t>Formularzu zgłoszeniowym</w:t>
      </w:r>
      <w:r w:rsidR="00E90B1F" w:rsidRPr="00346010">
        <w:rPr>
          <w:rFonts w:ascii="Arial Narrow" w:hAnsi="Arial Narrow"/>
          <w:sz w:val="20"/>
          <w:szCs w:val="20"/>
        </w:rPr>
        <w:t xml:space="preserve"> oraz </w:t>
      </w:r>
      <w:r w:rsidR="00D308FF" w:rsidRPr="00346010">
        <w:rPr>
          <w:rFonts w:ascii="Arial Narrow" w:hAnsi="Arial Narrow"/>
          <w:sz w:val="20"/>
          <w:szCs w:val="20"/>
        </w:rPr>
        <w:t>Zaświadczeniach</w:t>
      </w:r>
      <w:r w:rsidR="00E90B1F" w:rsidRPr="00346010">
        <w:rPr>
          <w:rFonts w:ascii="Arial Narrow" w:hAnsi="Arial Narrow"/>
          <w:sz w:val="20"/>
          <w:szCs w:val="20"/>
        </w:rPr>
        <w:t>/</w:t>
      </w:r>
      <w:r w:rsidRPr="00346010">
        <w:rPr>
          <w:rFonts w:ascii="Arial Narrow" w:hAnsi="Arial Narrow"/>
          <w:sz w:val="20"/>
          <w:szCs w:val="20"/>
        </w:rPr>
        <w:t>Oświadcz</w:t>
      </w:r>
      <w:r w:rsidR="00D308FF" w:rsidRPr="00346010">
        <w:rPr>
          <w:rFonts w:ascii="Arial Narrow" w:hAnsi="Arial Narrow"/>
          <w:sz w:val="20"/>
          <w:szCs w:val="20"/>
        </w:rPr>
        <w:t>eniach</w:t>
      </w:r>
      <w:r w:rsidRPr="00346010">
        <w:rPr>
          <w:rFonts w:ascii="Arial Narrow" w:hAnsi="Arial Narrow"/>
          <w:sz w:val="20"/>
          <w:szCs w:val="20"/>
        </w:rPr>
        <w:t xml:space="preserve"> </w:t>
      </w:r>
      <w:r w:rsidR="00E90B1F" w:rsidRPr="00346010">
        <w:rPr>
          <w:rFonts w:ascii="Arial Narrow" w:hAnsi="Arial Narrow"/>
          <w:sz w:val="20"/>
          <w:szCs w:val="20"/>
        </w:rPr>
        <w:t>określonych w Regulaminie</w:t>
      </w:r>
      <w:r w:rsidRPr="00346010">
        <w:rPr>
          <w:rFonts w:ascii="Arial Narrow" w:hAnsi="Arial Narrow"/>
          <w:sz w:val="20"/>
          <w:szCs w:val="20"/>
        </w:rPr>
        <w:t xml:space="preserve"> Rekrutacji i Uczestnictwa w Projekcie, złożonych przez Uczestnika Projektu prze</w:t>
      </w:r>
      <w:r w:rsidR="00E90B1F" w:rsidRPr="00346010">
        <w:rPr>
          <w:rFonts w:ascii="Arial Narrow" w:hAnsi="Arial Narrow"/>
          <w:sz w:val="20"/>
          <w:szCs w:val="20"/>
        </w:rPr>
        <w:t xml:space="preserve">d podpisaniem niniejszej Umowy, </w:t>
      </w:r>
      <w:r w:rsidRPr="00346010">
        <w:rPr>
          <w:rFonts w:ascii="Arial Narrow" w:hAnsi="Arial Narrow"/>
          <w:sz w:val="20"/>
          <w:szCs w:val="20"/>
        </w:rPr>
        <w:t>potwierdzających kwalifikowalność Uczestnika do udziału w projekcie.</w:t>
      </w:r>
    </w:p>
    <w:p w14:paraId="12C923E0" w14:textId="1B79063F" w:rsidR="00E12B3F" w:rsidRPr="002A02DA" w:rsidRDefault="00EE3E96" w:rsidP="002A02D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Zasady uczestnictwa w Projekcie określa Regulamin rekrutacji i uczestnictwa w projekcie „</w:t>
      </w:r>
      <w:r w:rsidR="001B459D" w:rsidRPr="00697F9E">
        <w:rPr>
          <w:b/>
          <w:bCs/>
          <w:sz w:val="20"/>
          <w:szCs w:val="20"/>
        </w:rPr>
        <w:t>„Program rehabilitacji leczniczej w przewlekłych chorobach kości i stawów oraz mięśni w Częstochowie i powiecie częstochowskim, w poradni Nasza Przychodnia”</w:t>
      </w:r>
      <w:r w:rsidR="001B459D" w:rsidRPr="00697F9E">
        <w:rPr>
          <w:sz w:val="20"/>
          <w:szCs w:val="20"/>
        </w:rPr>
        <w:t>,</w:t>
      </w:r>
      <w:r w:rsidRPr="002A02DA">
        <w:rPr>
          <w:rFonts w:ascii="Arial Narrow" w:hAnsi="Arial Narrow"/>
          <w:sz w:val="20"/>
          <w:szCs w:val="20"/>
        </w:rPr>
        <w:t xml:space="preserve">  zwany dalej Regulaminem</w:t>
      </w:r>
      <w:r w:rsidR="0011584F" w:rsidRPr="002A02DA">
        <w:rPr>
          <w:rFonts w:ascii="Arial Narrow" w:hAnsi="Arial Narrow"/>
          <w:color w:val="FF0000"/>
          <w:sz w:val="20"/>
          <w:szCs w:val="20"/>
        </w:rPr>
        <w:t>.</w:t>
      </w:r>
    </w:p>
    <w:p w14:paraId="49720C43" w14:textId="77777777" w:rsidR="00ED6161" w:rsidRPr="00346010" w:rsidRDefault="00ED6161" w:rsidP="00ED616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74D2F8C" w14:textId="77777777" w:rsidR="00ED6161" w:rsidRPr="00346010" w:rsidRDefault="00ED6161" w:rsidP="00ED6161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3</w:t>
      </w:r>
    </w:p>
    <w:p w14:paraId="2725D318" w14:textId="643C1263" w:rsidR="00ED6161" w:rsidRPr="00346010" w:rsidRDefault="00ED6161" w:rsidP="00936524">
      <w:pPr>
        <w:pStyle w:val="Akapitzlist"/>
        <w:numPr>
          <w:ilvl w:val="0"/>
          <w:numId w:val="16"/>
        </w:numPr>
        <w:tabs>
          <w:tab w:val="right" w:pos="10204"/>
        </w:tabs>
        <w:spacing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Niniejsza umowa zostaje zawarta na czas udzielenia Uczestnikowi Projektu wsparcia w ramach Projektu.</w:t>
      </w:r>
      <w:r w:rsidRPr="00346010">
        <w:rPr>
          <w:rFonts w:ascii="Arial Narrow" w:hAnsi="Arial Narrow"/>
          <w:sz w:val="20"/>
          <w:szCs w:val="20"/>
        </w:rPr>
        <w:tab/>
      </w:r>
    </w:p>
    <w:p w14:paraId="71201343" w14:textId="51A69E0F" w:rsidR="00ED6161" w:rsidRPr="00346010" w:rsidRDefault="00ED6161" w:rsidP="00936524">
      <w:pPr>
        <w:pStyle w:val="Akapitzlist"/>
        <w:numPr>
          <w:ilvl w:val="0"/>
          <w:numId w:val="16"/>
        </w:numPr>
        <w:tabs>
          <w:tab w:val="right" w:pos="10204"/>
        </w:tabs>
        <w:spacing w:line="240" w:lineRule="auto"/>
        <w:ind w:left="284" w:hanging="284"/>
        <w:jc w:val="both"/>
        <w:rPr>
          <w:rFonts w:ascii="Arial Narrow" w:hAnsi="Arial Narrow"/>
          <w:bCs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Umowa obowiązuje od dnia podpisania Umowy do </w:t>
      </w:r>
      <w:r w:rsidRPr="00346010">
        <w:rPr>
          <w:rFonts w:ascii="Arial Narrow" w:hAnsi="Arial Narrow"/>
          <w:bCs/>
          <w:sz w:val="20"/>
          <w:szCs w:val="20"/>
        </w:rPr>
        <w:t xml:space="preserve">zakończenia udziału </w:t>
      </w:r>
      <w:r w:rsidR="00FB7CA6" w:rsidRPr="00346010">
        <w:rPr>
          <w:rFonts w:ascii="Arial Narrow" w:hAnsi="Arial Narrow"/>
          <w:bCs/>
          <w:sz w:val="20"/>
          <w:szCs w:val="20"/>
        </w:rPr>
        <w:t xml:space="preserve">Uczestnika Projektu w </w:t>
      </w:r>
      <w:r w:rsidR="00D47FD2">
        <w:rPr>
          <w:rFonts w:ascii="Arial Narrow" w:hAnsi="Arial Narrow"/>
          <w:bCs/>
          <w:sz w:val="20"/>
          <w:szCs w:val="20"/>
        </w:rPr>
        <w:t xml:space="preserve">realizowanym w ramach projektu, </w:t>
      </w:r>
      <w:r w:rsidR="006A00B2" w:rsidRPr="00346010">
        <w:rPr>
          <w:rFonts w:ascii="Arial Narrow" w:hAnsi="Arial Narrow"/>
          <w:bCs/>
          <w:sz w:val="20"/>
          <w:szCs w:val="20"/>
        </w:rPr>
        <w:t xml:space="preserve">do którego </w:t>
      </w:r>
      <w:r w:rsidR="00014934" w:rsidRPr="00346010">
        <w:rPr>
          <w:rFonts w:ascii="Arial Narrow" w:hAnsi="Arial Narrow"/>
          <w:bCs/>
          <w:sz w:val="20"/>
          <w:szCs w:val="20"/>
        </w:rPr>
        <w:t xml:space="preserve">został zakwalifikowany, </w:t>
      </w:r>
      <w:r w:rsidR="006A00B2" w:rsidRPr="00346010">
        <w:rPr>
          <w:rFonts w:ascii="Arial Narrow" w:hAnsi="Arial Narrow"/>
          <w:sz w:val="20"/>
          <w:szCs w:val="20"/>
        </w:rPr>
        <w:t xml:space="preserve">nie dłużej niż do </w:t>
      </w:r>
      <w:r w:rsidR="00673457">
        <w:rPr>
          <w:rFonts w:ascii="Arial Narrow" w:hAnsi="Arial Narrow"/>
          <w:sz w:val="20"/>
          <w:szCs w:val="20"/>
        </w:rPr>
        <w:t>31.12.2022</w:t>
      </w:r>
      <w:r w:rsidRPr="00346010">
        <w:rPr>
          <w:rFonts w:ascii="Arial Narrow" w:hAnsi="Arial Narrow"/>
          <w:sz w:val="20"/>
          <w:szCs w:val="20"/>
        </w:rPr>
        <w:t xml:space="preserve"> r.</w:t>
      </w:r>
    </w:p>
    <w:p w14:paraId="768FDF7B" w14:textId="25737902" w:rsidR="00ED6161" w:rsidRPr="00346010" w:rsidRDefault="00ED6161" w:rsidP="00936524">
      <w:pPr>
        <w:pStyle w:val="Akapitzlist"/>
        <w:numPr>
          <w:ilvl w:val="0"/>
          <w:numId w:val="16"/>
        </w:numPr>
        <w:tabs>
          <w:tab w:val="right" w:pos="10204"/>
        </w:tabs>
        <w:spacing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Umowa traci moc prawną </w:t>
      </w:r>
      <w:proofErr w:type="spellStart"/>
      <w:r w:rsidR="00014934" w:rsidRPr="00346010">
        <w:rPr>
          <w:rFonts w:ascii="Arial Narrow" w:hAnsi="Arial Narrow"/>
          <w:sz w:val="20"/>
          <w:szCs w:val="20"/>
        </w:rPr>
        <w:t>najpoźniej</w:t>
      </w:r>
      <w:proofErr w:type="spellEnd"/>
      <w:r w:rsidR="00014934" w:rsidRPr="00346010">
        <w:rPr>
          <w:rFonts w:ascii="Arial Narrow" w:hAnsi="Arial Narrow"/>
          <w:sz w:val="20"/>
          <w:szCs w:val="20"/>
        </w:rPr>
        <w:t xml:space="preserve"> </w:t>
      </w:r>
      <w:r w:rsidRPr="00346010">
        <w:rPr>
          <w:rFonts w:ascii="Arial Narrow" w:hAnsi="Arial Narrow"/>
          <w:sz w:val="20"/>
          <w:szCs w:val="20"/>
        </w:rPr>
        <w:t>z chwilą zakończenia realizacji Projektu przez Projektodawcę.</w:t>
      </w:r>
    </w:p>
    <w:p w14:paraId="4F9DE22D" w14:textId="77777777" w:rsidR="00E90B1F" w:rsidRPr="00346010" w:rsidRDefault="00ED6161" w:rsidP="009B250D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4</w:t>
      </w:r>
    </w:p>
    <w:p w14:paraId="76FABE19" w14:textId="77777777" w:rsidR="00E90B1F" w:rsidRPr="00346010" w:rsidRDefault="00DF4F06" w:rsidP="00DF4F06">
      <w:pPr>
        <w:spacing w:after="240"/>
        <w:ind w:left="284" w:hanging="284"/>
        <w:jc w:val="center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 xml:space="preserve">Zobowiązania </w:t>
      </w:r>
      <w:r w:rsidR="00E90B1F" w:rsidRPr="00346010">
        <w:rPr>
          <w:rFonts w:ascii="Arial Narrow" w:hAnsi="Arial Narrow"/>
          <w:b/>
          <w:sz w:val="20"/>
          <w:szCs w:val="20"/>
        </w:rPr>
        <w:t>stron</w:t>
      </w:r>
    </w:p>
    <w:p w14:paraId="1DA5BDCB" w14:textId="77777777" w:rsidR="00D47FD2" w:rsidRPr="00346010" w:rsidRDefault="00E12B3F" w:rsidP="00D47FD2">
      <w:p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1.</w:t>
      </w:r>
      <w:r w:rsidRPr="00346010">
        <w:rPr>
          <w:rFonts w:ascii="Arial Narrow" w:hAnsi="Arial Narrow"/>
          <w:sz w:val="20"/>
          <w:szCs w:val="20"/>
        </w:rPr>
        <w:tab/>
      </w:r>
      <w:r w:rsidR="00D47FD2" w:rsidRPr="00346010">
        <w:rPr>
          <w:rFonts w:ascii="Arial Narrow" w:hAnsi="Arial Narrow"/>
          <w:sz w:val="20"/>
          <w:szCs w:val="20"/>
        </w:rPr>
        <w:t>Projektodawca zobowiązuje się do:</w:t>
      </w:r>
    </w:p>
    <w:p w14:paraId="7A6EC78B" w14:textId="77777777" w:rsidR="00D47FD2" w:rsidRPr="00346010" w:rsidRDefault="00D47FD2" w:rsidP="00D47FD2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Zapewnienia Uczestnikowi Projektu wsparcia</w:t>
      </w:r>
      <w:r>
        <w:rPr>
          <w:rFonts w:ascii="Arial Narrow" w:hAnsi="Arial Narrow"/>
          <w:sz w:val="20"/>
          <w:szCs w:val="20"/>
        </w:rPr>
        <w:t xml:space="preserve">, </w:t>
      </w:r>
      <w:r w:rsidRPr="00346010">
        <w:rPr>
          <w:rFonts w:ascii="Arial Narrow" w:hAnsi="Arial Narrow"/>
          <w:sz w:val="20"/>
          <w:szCs w:val="20"/>
        </w:rPr>
        <w:t>na które został zakwalifikowany;</w:t>
      </w:r>
    </w:p>
    <w:p w14:paraId="06EA258C" w14:textId="77777777" w:rsidR="00D47FD2" w:rsidRPr="00346010" w:rsidRDefault="00D47FD2" w:rsidP="00D47FD2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Przeprowadzenia </w:t>
      </w:r>
      <w:r>
        <w:rPr>
          <w:rFonts w:ascii="Arial Narrow" w:hAnsi="Arial Narrow"/>
          <w:sz w:val="20"/>
          <w:szCs w:val="20"/>
        </w:rPr>
        <w:t xml:space="preserve">szkoleń dla kadry medycznej, </w:t>
      </w:r>
      <w:r w:rsidRPr="00346010">
        <w:rPr>
          <w:rFonts w:ascii="Arial Narrow" w:hAnsi="Arial Narrow"/>
          <w:sz w:val="20"/>
          <w:szCs w:val="20"/>
        </w:rPr>
        <w:t>konsultacji lekarskich</w:t>
      </w:r>
      <w:r>
        <w:rPr>
          <w:rFonts w:ascii="Arial Narrow" w:hAnsi="Arial Narrow"/>
          <w:sz w:val="20"/>
          <w:szCs w:val="20"/>
        </w:rPr>
        <w:t xml:space="preserve">/fizjoterapeutycznych, zabiegów rehabilitacyjnych, zajęć edukacyjnych </w:t>
      </w:r>
      <w:r w:rsidRPr="00346010">
        <w:rPr>
          <w:rFonts w:ascii="Arial Narrow" w:hAnsi="Arial Narrow"/>
          <w:sz w:val="20"/>
          <w:szCs w:val="20"/>
        </w:rPr>
        <w:t>zgodnie z harmonogramem wsparcia, z</w:t>
      </w:r>
      <w:r>
        <w:rPr>
          <w:rFonts w:ascii="Arial Narrow" w:hAnsi="Arial Narrow"/>
          <w:sz w:val="20"/>
          <w:szCs w:val="20"/>
        </w:rPr>
        <w:t xml:space="preserve">godnie z </w:t>
      </w:r>
      <w:r w:rsidRPr="0034601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Umową o dofinansowanie, </w:t>
      </w:r>
      <w:r w:rsidRPr="00A10957">
        <w:rPr>
          <w:rFonts w:ascii="Arial Narrow" w:hAnsi="Arial Narrow"/>
          <w:sz w:val="20"/>
          <w:szCs w:val="20"/>
        </w:rPr>
        <w:t>REGIONALNY PROGRAM REHABILITACJI OSÓB Z PRZEWLEKŁYMI CHOROBAMI UKŁADU KOSTNO - STAWOWEGO I MIĘŚNIOWEGO NA LATA 2019-2022</w:t>
      </w:r>
      <w:r>
        <w:rPr>
          <w:rFonts w:ascii="Arial Narrow" w:hAnsi="Arial Narrow"/>
          <w:sz w:val="20"/>
          <w:szCs w:val="20"/>
        </w:rPr>
        <w:t xml:space="preserve"> </w:t>
      </w:r>
      <w:r w:rsidRPr="00346010">
        <w:rPr>
          <w:rFonts w:ascii="Arial Narrow" w:hAnsi="Arial Narrow"/>
          <w:sz w:val="20"/>
          <w:szCs w:val="20"/>
        </w:rPr>
        <w:t>oraz obowiązującymi w tym zakresie przepisami prawa;</w:t>
      </w:r>
    </w:p>
    <w:p w14:paraId="5FAF1DAF" w14:textId="77777777" w:rsidR="00D47FD2" w:rsidRPr="00346010" w:rsidRDefault="00D47FD2" w:rsidP="00D47FD2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Zapewnienia zaplecza lokalowego, technicznego i kadrowego, niezbędnego do realizacji projektu;</w:t>
      </w:r>
    </w:p>
    <w:p w14:paraId="5C12BAC2" w14:textId="77777777" w:rsidR="00D47FD2" w:rsidRPr="00346010" w:rsidRDefault="00D47FD2" w:rsidP="00D47FD2">
      <w:pPr>
        <w:pStyle w:val="Akapitzlist"/>
        <w:numPr>
          <w:ilvl w:val="0"/>
          <w:numId w:val="3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Pokrycia kosztów </w:t>
      </w:r>
      <w:r>
        <w:rPr>
          <w:rFonts w:ascii="Arial Narrow" w:hAnsi="Arial Narrow"/>
          <w:sz w:val="20"/>
          <w:szCs w:val="20"/>
        </w:rPr>
        <w:t>szkoleń dla kadry medycznej (trener, sala, materiały szkoleniowe),</w:t>
      </w:r>
      <w:r w:rsidRPr="00346010">
        <w:rPr>
          <w:rFonts w:ascii="Arial Narrow" w:hAnsi="Arial Narrow"/>
          <w:sz w:val="20"/>
          <w:szCs w:val="20"/>
        </w:rPr>
        <w:t xml:space="preserve"> konsultacji lekarskich</w:t>
      </w:r>
      <w:r>
        <w:rPr>
          <w:rFonts w:ascii="Arial Narrow" w:hAnsi="Arial Narrow"/>
          <w:sz w:val="20"/>
          <w:szCs w:val="20"/>
        </w:rPr>
        <w:t>/rehabilitacyjnych</w:t>
      </w:r>
      <w:r w:rsidRPr="00346010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zabiegów rehabilitacyjnych, zajęć edukacyjnych (trener, sala, materiały szkoleniowe)</w:t>
      </w:r>
      <w:r w:rsidRPr="00346010">
        <w:rPr>
          <w:rFonts w:ascii="Arial Narrow" w:hAnsi="Arial Narrow"/>
          <w:sz w:val="20"/>
          <w:szCs w:val="20"/>
        </w:rPr>
        <w:t xml:space="preserve"> materiałów </w:t>
      </w:r>
      <w:proofErr w:type="spellStart"/>
      <w:r w:rsidRPr="00346010">
        <w:rPr>
          <w:rFonts w:ascii="Arial Narrow" w:hAnsi="Arial Narrow"/>
          <w:sz w:val="20"/>
          <w:szCs w:val="20"/>
        </w:rPr>
        <w:t>informacyjch</w:t>
      </w:r>
      <w:proofErr w:type="spellEnd"/>
      <w:r w:rsidRPr="00346010">
        <w:rPr>
          <w:rFonts w:ascii="Arial Narrow" w:hAnsi="Arial Narrow"/>
          <w:sz w:val="20"/>
          <w:szCs w:val="20"/>
        </w:rPr>
        <w:t>;</w:t>
      </w:r>
    </w:p>
    <w:p w14:paraId="55938BCD" w14:textId="77777777" w:rsidR="00D47FD2" w:rsidRPr="00346010" w:rsidRDefault="00D47FD2" w:rsidP="00D47F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Uczestnik Projektu zobowiązany jest do:</w:t>
      </w:r>
    </w:p>
    <w:p w14:paraId="186723D2" w14:textId="77777777" w:rsidR="00D47FD2" w:rsidRPr="00293301" w:rsidRDefault="00D47FD2" w:rsidP="00D47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udziału we wszystkich zaplanowanych formach wsparcia zgodnie z harmonogramem realizacji programu zdrowotnego i harmonogramem realizacji Projektu,</w:t>
      </w:r>
    </w:p>
    <w:p w14:paraId="47D5FBCA" w14:textId="77777777" w:rsidR="00D47FD2" w:rsidRPr="002A02DA" w:rsidRDefault="00D47FD2" w:rsidP="00D47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A02DA">
        <w:rPr>
          <w:rFonts w:ascii="Arial Narrow" w:hAnsi="Arial Narrow"/>
          <w:sz w:val="20"/>
          <w:szCs w:val="20"/>
        </w:rPr>
        <w:t>każdorazowego potwierdzania swojej obecności na konsultacjach/badaniach, zabiegach, zajęciach  poprzez złożenie podpisu na karcie usług zdrowotnych/listach obecności,</w:t>
      </w:r>
    </w:p>
    <w:p w14:paraId="77295FAD" w14:textId="77777777" w:rsidR="00D47FD2" w:rsidRPr="00346010" w:rsidRDefault="00D47FD2" w:rsidP="00D47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zgłaszania Pracownikowi Projektu każdej nieobecnośc</w:t>
      </w:r>
      <w:r>
        <w:rPr>
          <w:rFonts w:ascii="Arial Narrow" w:hAnsi="Arial Narrow"/>
          <w:sz w:val="20"/>
          <w:szCs w:val="20"/>
        </w:rPr>
        <w:t xml:space="preserve">i w formie telefonicznej/za </w:t>
      </w:r>
      <w:proofErr w:type="spellStart"/>
      <w:r>
        <w:rPr>
          <w:rFonts w:ascii="Arial Narrow" w:hAnsi="Arial Narrow"/>
          <w:sz w:val="20"/>
          <w:szCs w:val="20"/>
        </w:rPr>
        <w:t>poś</w:t>
      </w:r>
      <w:r w:rsidRPr="00346010">
        <w:rPr>
          <w:rFonts w:ascii="Arial Narrow" w:hAnsi="Arial Narrow"/>
          <w:sz w:val="20"/>
          <w:szCs w:val="20"/>
        </w:rPr>
        <w:t>rednictwe</w:t>
      </w:r>
      <w:proofErr w:type="spellEnd"/>
      <w:r w:rsidRPr="00346010">
        <w:rPr>
          <w:rFonts w:ascii="Arial Narrow" w:hAnsi="Arial Narrow"/>
          <w:sz w:val="20"/>
          <w:szCs w:val="20"/>
        </w:rPr>
        <w:t xml:space="preserve"> poczty elektronicznej/osobiście,  </w:t>
      </w:r>
    </w:p>
    <w:p w14:paraId="09487440" w14:textId="23613B4A" w:rsidR="00D47FD2" w:rsidRPr="00346010" w:rsidRDefault="00D47FD2" w:rsidP="00D47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w przypadku zgłoszonej i usprawiedliwionej nieobecności, uczestnictwa w kolejnych wyznaczonych terminach,</w:t>
      </w:r>
    </w:p>
    <w:p w14:paraId="3BA06D3A" w14:textId="77777777" w:rsidR="00D47FD2" w:rsidRPr="00346010" w:rsidRDefault="00D47FD2" w:rsidP="00D47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współpracy i stałego kontaktu z personelem projektu, </w:t>
      </w:r>
    </w:p>
    <w:p w14:paraId="148B29D5" w14:textId="77777777" w:rsidR="00D47FD2" w:rsidRPr="00346010" w:rsidRDefault="00D47FD2" w:rsidP="00D47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wypełniania ankiet, kart udzielanych usług związanych  z realizacją Projektu i monitoringiem jego późniejszych rezultatów</w:t>
      </w:r>
      <w:r w:rsidRPr="00BD7BE1">
        <w:t xml:space="preserve"> </w:t>
      </w:r>
      <w:r w:rsidRPr="00BD7BE1">
        <w:rPr>
          <w:rFonts w:ascii="Arial Narrow" w:hAnsi="Arial Narrow"/>
          <w:sz w:val="20"/>
          <w:szCs w:val="20"/>
        </w:rPr>
        <w:t>oraz wszelkich dokumentów związanych z realizacją Projektu</w:t>
      </w:r>
      <w:r w:rsidRPr="00346010">
        <w:rPr>
          <w:rFonts w:ascii="Arial Narrow" w:hAnsi="Arial Narrow"/>
          <w:sz w:val="20"/>
          <w:szCs w:val="20"/>
        </w:rPr>
        <w:t>,</w:t>
      </w:r>
    </w:p>
    <w:p w14:paraId="39D0891A" w14:textId="77777777" w:rsidR="00D47FD2" w:rsidRPr="00346010" w:rsidRDefault="00D47FD2" w:rsidP="00D47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dostarczenie wszelkich wymaganych w trakcie trwania projektu dokumentów</w:t>
      </w:r>
      <w:r>
        <w:rPr>
          <w:rFonts w:ascii="Arial Narrow" w:hAnsi="Arial Narrow"/>
          <w:sz w:val="20"/>
          <w:szCs w:val="20"/>
        </w:rPr>
        <w:t xml:space="preserve"> i informacji, w szczególności danych lekarza rodzinnego</w:t>
      </w:r>
      <w:r w:rsidRPr="00346010">
        <w:rPr>
          <w:rFonts w:ascii="Arial Narrow" w:hAnsi="Arial Narrow"/>
          <w:sz w:val="20"/>
          <w:szCs w:val="20"/>
        </w:rPr>
        <w:t xml:space="preserve">, </w:t>
      </w:r>
    </w:p>
    <w:p w14:paraId="1028712E" w14:textId="77777777" w:rsidR="00D47FD2" w:rsidRPr="00346010" w:rsidRDefault="00D47FD2" w:rsidP="00D47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lastRenderedPageBreak/>
        <w:t>bieżącego informowania Projektodawcy o wszystkich zdarzeniach mogących zakłócić jego dalszy udział w Projekcie, w szczególności dotyczących stanu zdrowia,</w:t>
      </w:r>
    </w:p>
    <w:p w14:paraId="7A8AB72B" w14:textId="77777777" w:rsidR="00D47FD2" w:rsidRPr="00346010" w:rsidRDefault="00D47FD2" w:rsidP="00D47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eastAsia="Calibri" w:hAnsi="Arial Narrow" w:cs="Calibri"/>
          <w:sz w:val="20"/>
          <w:szCs w:val="20"/>
        </w:rPr>
        <w:t>współdziałania z Personelem Projektu w zakresie wszelkich działań podejmowanych dla potrzeb monitorowania projektu, w tym udziału w badaniach monitoringowych i ewaluacyjnych oraz rzetelnego wypełniania wszelkich dokumentów dostarczanych przez Projektodawcę,</w:t>
      </w:r>
    </w:p>
    <w:p w14:paraId="36A1D512" w14:textId="77777777" w:rsidR="00D47FD2" w:rsidRPr="00346010" w:rsidRDefault="00D47FD2" w:rsidP="00D47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eastAsia="Calibri" w:hAnsi="Arial Narrow" w:cs="Calibri"/>
          <w:sz w:val="20"/>
          <w:szCs w:val="20"/>
        </w:rPr>
        <w:t>udziału we wszystkich ankietowych badaniach dotyczących sytuacji zawodowej przeprowadzanych zarówno przez Projektodawcę, Instytucję Wdrażającą oraz instytucje upoważnione,</w:t>
      </w:r>
    </w:p>
    <w:p w14:paraId="7977F578" w14:textId="77777777" w:rsidR="00D47FD2" w:rsidRPr="00346010" w:rsidRDefault="00D47FD2" w:rsidP="00D47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eastAsia="Calibri" w:hAnsi="Arial Narrow" w:cs="Calibri"/>
          <w:sz w:val="20"/>
          <w:szCs w:val="20"/>
        </w:rPr>
        <w:t xml:space="preserve">informowania o wszelkich zmianach w danych podanych w dokumentacji rekrutacyjnej w ciągu 7 dni od ich powstania, </w:t>
      </w:r>
    </w:p>
    <w:p w14:paraId="0A10E5F2" w14:textId="77777777" w:rsidR="00D47FD2" w:rsidRPr="00BD7BE1" w:rsidRDefault="00D47FD2" w:rsidP="00D47FD2">
      <w:pPr>
        <w:pStyle w:val="Akapitzlist"/>
        <w:numPr>
          <w:ilvl w:val="0"/>
          <w:numId w:val="4"/>
        </w:numPr>
        <w:jc w:val="both"/>
        <w:rPr>
          <w:rFonts w:ascii="Arial Narrow" w:eastAsia="Calibri" w:hAnsi="Arial Narrow" w:cs="Calibri"/>
          <w:sz w:val="20"/>
          <w:szCs w:val="20"/>
        </w:rPr>
      </w:pPr>
      <w:r w:rsidRPr="00346010">
        <w:rPr>
          <w:rFonts w:ascii="Arial Narrow" w:eastAsia="Calibri" w:hAnsi="Arial Narrow" w:cs="Calibri"/>
          <w:sz w:val="20"/>
          <w:szCs w:val="20"/>
        </w:rPr>
        <w:t>przekazania w terminie do 4 tygodni od zakończenia udziału w projekcie informacji  dotyczących statusu na rynku pracy.</w:t>
      </w:r>
    </w:p>
    <w:p w14:paraId="356957EB" w14:textId="508855C9" w:rsidR="001F6317" w:rsidRPr="00346010" w:rsidRDefault="001F6317" w:rsidP="00D47FD2">
      <w:pPr>
        <w:spacing w:after="0"/>
        <w:jc w:val="both"/>
        <w:rPr>
          <w:rFonts w:ascii="Arial Narrow" w:eastAsia="Calibri" w:hAnsi="Arial Narrow" w:cs="Calibri"/>
          <w:sz w:val="20"/>
          <w:szCs w:val="20"/>
        </w:rPr>
      </w:pPr>
    </w:p>
    <w:p w14:paraId="255EA6BE" w14:textId="77777777" w:rsidR="00C4320F" w:rsidRPr="00346010" w:rsidRDefault="00311C44" w:rsidP="001F6317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§ 5</w:t>
      </w:r>
    </w:p>
    <w:p w14:paraId="3B2F8EBB" w14:textId="38C50822" w:rsidR="001F6317" w:rsidRPr="00346010" w:rsidRDefault="00455B96" w:rsidP="001F6317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46010">
        <w:rPr>
          <w:rFonts w:ascii="Arial Narrow" w:hAnsi="Arial Narrow"/>
          <w:b/>
          <w:sz w:val="20"/>
          <w:szCs w:val="20"/>
        </w:rPr>
        <w:t>Zakres wsparcia w ramach Projektu</w:t>
      </w:r>
      <w:r w:rsidR="00673457">
        <w:rPr>
          <w:rFonts w:ascii="Arial Narrow" w:hAnsi="Arial Narrow"/>
          <w:b/>
          <w:sz w:val="20"/>
          <w:szCs w:val="20"/>
        </w:rPr>
        <w:t xml:space="preserve"> </w:t>
      </w:r>
    </w:p>
    <w:p w14:paraId="115E6DB9" w14:textId="6E121B89" w:rsidR="00C55FE2" w:rsidRPr="00936DFE" w:rsidRDefault="00C55FE2" w:rsidP="00936DFE">
      <w:pPr>
        <w:autoSpaceDE w:val="0"/>
        <w:autoSpaceDN w:val="0"/>
        <w:adjustRightInd w:val="0"/>
        <w:spacing w:after="0"/>
        <w:jc w:val="both"/>
        <w:rPr>
          <w:rFonts w:ascii="Arial Narrow" w:eastAsia="DejaVuSans" w:hAnsi="Arial Narrow" w:cs="DejaVuSans"/>
          <w:sz w:val="20"/>
          <w:szCs w:val="20"/>
        </w:rPr>
      </w:pPr>
      <w:r w:rsidRPr="00936DFE">
        <w:rPr>
          <w:rFonts w:ascii="Arial Narrow" w:eastAsia="DejaVuSans" w:hAnsi="Arial Narrow" w:cs="DejaVuSans"/>
          <w:sz w:val="20"/>
          <w:szCs w:val="20"/>
        </w:rPr>
        <w:t>SZKOLENIA DLA KADRY MEDYCZNEJ:</w:t>
      </w:r>
    </w:p>
    <w:p w14:paraId="6BE0A4C3" w14:textId="14BA5562" w:rsidR="002E05C2" w:rsidRDefault="00F05DFB" w:rsidP="002E05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eastAsia="DejaVuSans" w:hAnsi="Arial Narrow" w:cs="DejaVuSans"/>
          <w:sz w:val="20"/>
          <w:szCs w:val="20"/>
        </w:rPr>
      </w:pPr>
      <w:r w:rsidRPr="002E05C2">
        <w:rPr>
          <w:rFonts w:ascii="Arial Narrow" w:eastAsia="Times New Roman" w:hAnsi="Arial Narrow" w:cs="Times New Roman"/>
          <w:sz w:val="20"/>
          <w:szCs w:val="20"/>
        </w:rPr>
        <w:t xml:space="preserve">W ramach projektu </w:t>
      </w:r>
      <w:r w:rsidR="00673457" w:rsidRPr="002E05C2">
        <w:rPr>
          <w:rFonts w:ascii="Arial Narrow" w:eastAsia="DejaVuSans" w:hAnsi="Arial Narrow" w:cs="DejaVuSans"/>
          <w:sz w:val="20"/>
          <w:szCs w:val="20"/>
        </w:rPr>
        <w:t xml:space="preserve">realizowane zostaną szkolenia dla kadry medycznej w trybie jednodniowym, obejmując łącznie co najmniej 8 godzin edukacyjnych (45minutowych) w grupach </w:t>
      </w:r>
      <w:r w:rsidR="002E05C2" w:rsidRPr="002E05C2">
        <w:rPr>
          <w:rFonts w:ascii="Arial Narrow" w:eastAsia="DejaVuSans" w:hAnsi="Arial Narrow" w:cs="DejaVuSans"/>
          <w:sz w:val="20"/>
          <w:szCs w:val="20"/>
        </w:rPr>
        <w:t xml:space="preserve">nie większych niż </w:t>
      </w:r>
      <w:r w:rsidR="002A02DA">
        <w:rPr>
          <w:rFonts w:ascii="Arial Narrow" w:eastAsia="DejaVuSans" w:hAnsi="Arial Narrow" w:cs="DejaVuSans"/>
          <w:sz w:val="20"/>
          <w:szCs w:val="20"/>
        </w:rPr>
        <w:t>2</w:t>
      </w:r>
      <w:r w:rsidR="002E05C2" w:rsidRPr="002E05C2">
        <w:rPr>
          <w:rFonts w:ascii="Arial Narrow" w:eastAsia="DejaVuSans" w:hAnsi="Arial Narrow" w:cs="DejaVuSans"/>
          <w:sz w:val="20"/>
          <w:szCs w:val="20"/>
        </w:rPr>
        <w:t>0 os</w:t>
      </w:r>
      <w:r w:rsidR="00673457" w:rsidRPr="002E05C2">
        <w:rPr>
          <w:rFonts w:ascii="Arial Narrow" w:eastAsia="DejaVuSans" w:hAnsi="Arial Narrow" w:cs="DejaVuSans"/>
          <w:sz w:val="20"/>
          <w:szCs w:val="20"/>
        </w:rPr>
        <w:t xml:space="preserve">.  </w:t>
      </w:r>
    </w:p>
    <w:p w14:paraId="408A7699" w14:textId="746F4616" w:rsidR="00673457" w:rsidRPr="002E05C2" w:rsidRDefault="00673457" w:rsidP="002E05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eastAsia="DejaVuSans" w:hAnsi="Arial Narrow" w:cs="DejaVuSans"/>
          <w:sz w:val="20"/>
          <w:szCs w:val="20"/>
        </w:rPr>
      </w:pPr>
      <w:r w:rsidRPr="002E05C2">
        <w:rPr>
          <w:rFonts w:ascii="Arial Narrow" w:eastAsia="DejaVuSans" w:hAnsi="Arial Narrow" w:cs="DejaVuSans"/>
          <w:sz w:val="20"/>
          <w:szCs w:val="20"/>
        </w:rPr>
        <w:t xml:space="preserve">Treści przekazywane w ramach szkoleń będą dotyczyć  poniższej tematyki </w:t>
      </w:r>
      <w:proofErr w:type="spellStart"/>
      <w:r w:rsidRPr="002E05C2">
        <w:rPr>
          <w:rFonts w:ascii="Arial Narrow" w:eastAsia="DejaVuSans" w:hAnsi="Arial Narrow" w:cs="DejaVuSans"/>
          <w:sz w:val="20"/>
          <w:szCs w:val="20"/>
        </w:rPr>
        <w:t>tematyki</w:t>
      </w:r>
      <w:proofErr w:type="spellEnd"/>
      <w:r w:rsidRPr="002E05C2">
        <w:rPr>
          <w:rFonts w:ascii="Arial Narrow" w:eastAsia="DejaVuSans" w:hAnsi="Arial Narrow" w:cs="DejaVuSans"/>
          <w:sz w:val="20"/>
          <w:szCs w:val="20"/>
        </w:rPr>
        <w:t>:</w:t>
      </w:r>
    </w:p>
    <w:p w14:paraId="1AF4995C" w14:textId="77777777" w:rsidR="00673457" w:rsidRPr="00673457" w:rsidRDefault="00673457" w:rsidP="0067345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DejaVuSans" w:hAnsi="Arial Narrow" w:cs="DejaVuSans"/>
          <w:sz w:val="20"/>
          <w:szCs w:val="20"/>
        </w:rPr>
      </w:pPr>
      <w:r w:rsidRPr="00673457">
        <w:rPr>
          <w:rFonts w:ascii="Arial Narrow" w:eastAsia="DejaVuSans" w:hAnsi="Arial Narrow" w:cs="DejaVuSans"/>
          <w:sz w:val="20"/>
          <w:szCs w:val="20"/>
        </w:rPr>
        <w:t xml:space="preserve">kompleksowości postępowania w rehabilitacji pacjentów z chorobami przewlekłymi układu ruchu – 2 godz. (dot. sposobów koordynacji pracy fizjoterapeuty, lekarza rehabilitacji i innych specjalizacji, np. neurologa, dietetyka; dot. rozwiązywania problemów zdrowotnych pacjentów i podnoszenia zdolności do zatrudnienia), </w:t>
      </w:r>
    </w:p>
    <w:p w14:paraId="34AC26BB" w14:textId="77777777" w:rsidR="00673457" w:rsidRPr="00673457" w:rsidRDefault="00673457" w:rsidP="0067345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DejaVuSans" w:hAnsi="Arial Narrow" w:cs="DejaVuSans"/>
          <w:sz w:val="20"/>
          <w:szCs w:val="20"/>
        </w:rPr>
      </w:pPr>
      <w:r w:rsidRPr="00673457">
        <w:rPr>
          <w:rFonts w:ascii="Arial Narrow" w:eastAsia="DejaVuSans" w:hAnsi="Arial Narrow" w:cs="DejaVuSans"/>
          <w:sz w:val="20"/>
          <w:szCs w:val="20"/>
        </w:rPr>
        <w:t xml:space="preserve">najnowszych wytycznych i rekomendacji w zakresie omawianej tematyki – 1 godz. (m.in. WHO, organizacji branżowych </w:t>
      </w:r>
      <w:proofErr w:type="spellStart"/>
      <w:r w:rsidRPr="00673457">
        <w:rPr>
          <w:rFonts w:ascii="Arial Narrow" w:eastAsia="DejaVuSans" w:hAnsi="Arial Narrow" w:cs="DejaVuSans"/>
          <w:sz w:val="20"/>
          <w:szCs w:val="20"/>
        </w:rPr>
        <w:t>np.stand.ardy</w:t>
      </w:r>
      <w:proofErr w:type="spellEnd"/>
      <w:r w:rsidRPr="00673457">
        <w:rPr>
          <w:rFonts w:ascii="Arial Narrow" w:eastAsia="DejaVuSans" w:hAnsi="Arial Narrow" w:cs="DejaVuSans"/>
          <w:sz w:val="20"/>
          <w:szCs w:val="20"/>
        </w:rPr>
        <w:t xml:space="preserve"> EULAR, NICE, SYNODA itd.; najnowsze ustalenia instytucji o światowej renomie w zakresie sposobów postępowania z chorymi w grupie objętej wsparciem w projekcie), </w:t>
      </w:r>
    </w:p>
    <w:p w14:paraId="4B569246" w14:textId="77777777" w:rsidR="00673457" w:rsidRPr="00673457" w:rsidRDefault="00673457" w:rsidP="0067345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DejaVuSans" w:hAnsi="Arial Narrow" w:cs="DejaVuSans"/>
          <w:sz w:val="20"/>
          <w:szCs w:val="20"/>
        </w:rPr>
      </w:pPr>
      <w:r w:rsidRPr="00673457">
        <w:rPr>
          <w:rFonts w:ascii="Arial Narrow" w:eastAsia="DejaVuSans" w:hAnsi="Arial Narrow" w:cs="DejaVuSans"/>
          <w:sz w:val="20"/>
          <w:szCs w:val="20"/>
        </w:rPr>
        <w:t xml:space="preserve">nowoczesnych metod fizjoterapii i terapii zajęciowej – 2 godz. (dot. praktycznej nauki technik diagnostyki manualnej, obrazowania i innych w obszarze przewlekłych chorób układu kostno-stawowego  i mięśniowego, nowych technik terapii, ćwiczeń, masażu, kinezyterapii – w odpowiedzi na problemy chorób cywilizacyjnych, nowych problemów ergonomii pracy, z uwzględnieniem aspektu </w:t>
      </w:r>
      <w:proofErr w:type="spellStart"/>
      <w:r w:rsidRPr="00673457">
        <w:rPr>
          <w:rFonts w:ascii="Arial Narrow" w:eastAsia="DejaVuSans" w:hAnsi="Arial Narrow" w:cs="DejaVuSans"/>
          <w:sz w:val="20"/>
          <w:szCs w:val="20"/>
        </w:rPr>
        <w:t>psycholologicznego</w:t>
      </w:r>
      <w:proofErr w:type="spellEnd"/>
      <w:r w:rsidRPr="00673457">
        <w:rPr>
          <w:rFonts w:ascii="Arial Narrow" w:eastAsia="DejaVuSans" w:hAnsi="Arial Narrow" w:cs="DejaVuSans"/>
          <w:sz w:val="20"/>
          <w:szCs w:val="20"/>
        </w:rPr>
        <w:t xml:space="preserve"> w terapii), </w:t>
      </w:r>
    </w:p>
    <w:p w14:paraId="53366610" w14:textId="77777777" w:rsidR="00673457" w:rsidRPr="00673457" w:rsidRDefault="00673457" w:rsidP="0067345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DejaVuSans" w:hAnsi="Arial Narrow" w:cs="DejaVuSans"/>
          <w:sz w:val="20"/>
          <w:szCs w:val="20"/>
        </w:rPr>
      </w:pPr>
      <w:r w:rsidRPr="00673457">
        <w:rPr>
          <w:rFonts w:ascii="Arial Narrow" w:eastAsia="DejaVuSans" w:hAnsi="Arial Narrow" w:cs="DejaVuSans"/>
          <w:sz w:val="20"/>
          <w:szCs w:val="20"/>
        </w:rPr>
        <w:t xml:space="preserve">stosowania kwestionariuszy i innych narzędzi oceny stanu zdrowia w rehabilitacji leczniczej – 1 godz. (obejmujące zagadnienia szerszej praktyki uwzględniającej w pracy założenia </w:t>
      </w:r>
      <w:proofErr w:type="spellStart"/>
      <w:r w:rsidRPr="00673457">
        <w:rPr>
          <w:rFonts w:ascii="Arial Narrow" w:eastAsia="DejaVuSans" w:hAnsi="Arial Narrow" w:cs="DejaVuSans"/>
          <w:sz w:val="20"/>
          <w:szCs w:val="20"/>
        </w:rPr>
        <w:t>Evidence</w:t>
      </w:r>
      <w:proofErr w:type="spellEnd"/>
      <w:r w:rsidRPr="00673457">
        <w:rPr>
          <w:rFonts w:ascii="Arial Narrow" w:eastAsia="DejaVuSans" w:hAnsi="Arial Narrow" w:cs="DejaVuSans"/>
          <w:sz w:val="20"/>
          <w:szCs w:val="20"/>
        </w:rPr>
        <w:t xml:space="preserve"> </w:t>
      </w:r>
      <w:proofErr w:type="spellStart"/>
      <w:r w:rsidRPr="00673457">
        <w:rPr>
          <w:rFonts w:ascii="Arial Narrow" w:eastAsia="DejaVuSans" w:hAnsi="Arial Narrow" w:cs="DejaVuSans"/>
          <w:sz w:val="20"/>
          <w:szCs w:val="20"/>
        </w:rPr>
        <w:t>Based</w:t>
      </w:r>
      <w:proofErr w:type="spellEnd"/>
      <w:r w:rsidRPr="00673457">
        <w:rPr>
          <w:rFonts w:ascii="Arial Narrow" w:eastAsia="DejaVuSans" w:hAnsi="Arial Narrow" w:cs="DejaVuSans"/>
          <w:sz w:val="20"/>
          <w:szCs w:val="20"/>
        </w:rPr>
        <w:t xml:space="preserve"> </w:t>
      </w:r>
      <w:proofErr w:type="spellStart"/>
      <w:r w:rsidRPr="00673457">
        <w:rPr>
          <w:rFonts w:ascii="Arial Narrow" w:eastAsia="DejaVuSans" w:hAnsi="Arial Narrow" w:cs="DejaVuSans"/>
          <w:sz w:val="20"/>
          <w:szCs w:val="20"/>
        </w:rPr>
        <w:t>Medic</w:t>
      </w:r>
      <w:proofErr w:type="spellEnd"/>
      <w:r w:rsidRPr="00673457">
        <w:rPr>
          <w:rFonts w:ascii="Arial Narrow" w:eastAsia="DejaVuSans" w:hAnsi="Arial Narrow" w:cs="DejaVuSans"/>
          <w:sz w:val="20"/>
          <w:szCs w:val="20"/>
        </w:rPr>
        <w:t xml:space="preserve">, testów HAQ, WHOQOL-BREF, IPAQ, systemu </w:t>
      </w:r>
      <w:proofErr w:type="spellStart"/>
      <w:r w:rsidRPr="00673457">
        <w:rPr>
          <w:rFonts w:ascii="Arial Narrow" w:eastAsia="DejaVuSans" w:hAnsi="Arial Narrow" w:cs="DejaVuSans"/>
          <w:sz w:val="20"/>
          <w:szCs w:val="20"/>
        </w:rPr>
        <w:t>teleopieki</w:t>
      </w:r>
      <w:proofErr w:type="spellEnd"/>
      <w:r w:rsidRPr="00673457">
        <w:rPr>
          <w:rFonts w:ascii="Arial Narrow" w:eastAsia="DejaVuSans" w:hAnsi="Arial Narrow" w:cs="DejaVuSans"/>
          <w:sz w:val="20"/>
          <w:szCs w:val="20"/>
        </w:rPr>
        <w:t xml:space="preserve">, wykorzystania nowych technik komunikacji z pacjentem, nowych testów, wywiadu i elektronicznej form rejestracji, zaleceń i postępowania leczniczego), </w:t>
      </w:r>
    </w:p>
    <w:p w14:paraId="68F65D76" w14:textId="77777777" w:rsidR="00673457" w:rsidRPr="00673457" w:rsidRDefault="00673457" w:rsidP="0067345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DejaVuSans" w:hAnsi="Arial Narrow" w:cs="DejaVuSans"/>
          <w:sz w:val="20"/>
          <w:szCs w:val="20"/>
        </w:rPr>
      </w:pPr>
      <w:r w:rsidRPr="00673457">
        <w:rPr>
          <w:rFonts w:ascii="Arial Narrow" w:eastAsia="DejaVuSans" w:hAnsi="Arial Narrow" w:cs="DejaVuSans"/>
          <w:sz w:val="20"/>
          <w:szCs w:val="20"/>
        </w:rPr>
        <w:t>konieczności uwzględniania edukacji zdrowotnej oraz psychoedukacji w rehabilitacji ww. Pacjentów – 2 godz. (prowadzenie komunikacji z pacjentem w toku rehabilitacji i po jej zakończeniu, analizowanie z pacjentem stanu zdrowia, czynników ryzyka - w tym doradztwo w ich eliminowaniu, zachęcanie do bezpiecznego ruchu, ze wskazaniem adekwatnych form/ćwiczeń –zwiększających szanse pokonania choroby i stanu profilaktyki dalszych zmian chorobowych; obejmujące kwestionariusz motywacji i poprawy stanu psychicznego pacjenta w toku fizykoterapii).</w:t>
      </w:r>
    </w:p>
    <w:p w14:paraId="18325F13" w14:textId="4CA201E1" w:rsidR="002E05C2" w:rsidRDefault="002E05C2" w:rsidP="002E05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eastAsia="DejaVuSans" w:hAnsi="Arial Narrow" w:cs="DejaVuSans"/>
          <w:sz w:val="20"/>
          <w:szCs w:val="20"/>
        </w:rPr>
      </w:pPr>
      <w:r w:rsidRPr="002E05C2">
        <w:rPr>
          <w:rFonts w:ascii="Arial Narrow" w:eastAsia="DejaVuSans" w:hAnsi="Arial Narrow" w:cs="DejaVuSans"/>
          <w:sz w:val="20"/>
          <w:szCs w:val="20"/>
        </w:rPr>
        <w:t>Zajęcia będą prowadzone w formie wykładów i warsztatów (</w:t>
      </w:r>
      <w:proofErr w:type="spellStart"/>
      <w:r w:rsidRPr="002E05C2">
        <w:rPr>
          <w:rFonts w:ascii="Arial Narrow" w:eastAsia="DejaVuSans" w:hAnsi="Arial Narrow" w:cs="DejaVuSans"/>
          <w:sz w:val="20"/>
          <w:szCs w:val="20"/>
        </w:rPr>
        <w:t>case</w:t>
      </w:r>
      <w:proofErr w:type="spellEnd"/>
      <w:r w:rsidRPr="002E05C2">
        <w:rPr>
          <w:rFonts w:ascii="Arial Narrow" w:eastAsia="DejaVuSans" w:hAnsi="Arial Narrow" w:cs="DejaVuSans"/>
          <w:sz w:val="20"/>
          <w:szCs w:val="20"/>
        </w:rPr>
        <w:t xml:space="preserve"> </w:t>
      </w:r>
      <w:proofErr w:type="spellStart"/>
      <w:r w:rsidRPr="002E05C2">
        <w:rPr>
          <w:rFonts w:ascii="Arial Narrow" w:eastAsia="DejaVuSans" w:hAnsi="Arial Narrow" w:cs="DejaVuSans"/>
          <w:sz w:val="20"/>
          <w:szCs w:val="20"/>
        </w:rPr>
        <w:t>study</w:t>
      </w:r>
      <w:proofErr w:type="spellEnd"/>
      <w:r w:rsidRPr="002E05C2">
        <w:rPr>
          <w:rFonts w:ascii="Arial Narrow" w:eastAsia="DejaVuSans" w:hAnsi="Arial Narrow" w:cs="DejaVuSans"/>
          <w:sz w:val="20"/>
          <w:szCs w:val="20"/>
        </w:rPr>
        <w:t xml:space="preserve">) z wykorzystaniem materiałów papierowych </w:t>
      </w:r>
      <w:r w:rsidR="00AC0E31">
        <w:rPr>
          <w:rFonts w:ascii="Arial Narrow" w:eastAsia="DejaVuSans" w:hAnsi="Arial Narrow" w:cs="DejaVuSans"/>
          <w:sz w:val="20"/>
          <w:szCs w:val="20"/>
        </w:rPr>
        <w:t xml:space="preserve">                         </w:t>
      </w:r>
      <w:r w:rsidRPr="002E05C2">
        <w:rPr>
          <w:rFonts w:ascii="Arial Narrow" w:eastAsia="DejaVuSans" w:hAnsi="Arial Narrow" w:cs="DejaVuSans"/>
          <w:sz w:val="20"/>
          <w:szCs w:val="20"/>
        </w:rPr>
        <w:t>i elektronicznych (prezentacja dostosowana do wymagań WCAG 2.0).</w:t>
      </w:r>
    </w:p>
    <w:p w14:paraId="3A305153" w14:textId="77777777" w:rsidR="002E05C2" w:rsidRPr="002E05C2" w:rsidRDefault="002E05C2" w:rsidP="002E05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eastAsia="DejaVuSans" w:hAnsi="Arial Narrow" w:cs="DejaVuSans"/>
          <w:sz w:val="20"/>
          <w:szCs w:val="20"/>
        </w:rPr>
      </w:pPr>
      <w:r w:rsidRPr="002E05C2">
        <w:rPr>
          <w:rFonts w:ascii="Arial Narrow" w:eastAsia="Times New Roman" w:hAnsi="Arial Narrow" w:cs="Times New Roman"/>
          <w:sz w:val="20"/>
          <w:szCs w:val="20"/>
        </w:rPr>
        <w:t xml:space="preserve">Zajęcia  zostaną przeprowadzone według wcześniej ustalonego harmonogramu. </w:t>
      </w:r>
    </w:p>
    <w:p w14:paraId="2461DC03" w14:textId="38F2BFAE" w:rsidR="002E05C2" w:rsidRPr="002E05C2" w:rsidRDefault="002E05C2" w:rsidP="002E05C2">
      <w:pPr>
        <w:pStyle w:val="Akapitzlist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 Narrow" w:eastAsia="DejaVuSans" w:hAnsi="Arial Narrow" w:cs="DejaVuSans"/>
          <w:sz w:val="20"/>
          <w:szCs w:val="20"/>
        </w:rPr>
      </w:pPr>
      <w:r w:rsidRPr="002E05C2">
        <w:rPr>
          <w:rFonts w:ascii="Arial Narrow" w:eastAsia="Times New Roman" w:hAnsi="Arial Narrow" w:cs="Times New Roman"/>
          <w:sz w:val="20"/>
          <w:szCs w:val="20"/>
        </w:rPr>
        <w:t>Każdy Uczestnik otrzyma materia</w:t>
      </w:r>
      <w:r w:rsidR="00674B3F">
        <w:rPr>
          <w:rFonts w:ascii="Arial Narrow" w:eastAsia="Times New Roman" w:hAnsi="Arial Narrow" w:cs="Times New Roman"/>
          <w:sz w:val="20"/>
          <w:szCs w:val="20"/>
        </w:rPr>
        <w:t>ł</w:t>
      </w:r>
      <w:bookmarkStart w:id="0" w:name="_GoBack"/>
      <w:bookmarkEnd w:id="0"/>
      <w:r w:rsidRPr="002E05C2">
        <w:rPr>
          <w:rFonts w:ascii="Arial Narrow" w:eastAsia="Times New Roman" w:hAnsi="Arial Narrow" w:cs="Times New Roman"/>
          <w:sz w:val="20"/>
          <w:szCs w:val="20"/>
        </w:rPr>
        <w:t>y szkoleniowe (broszury informacyjne, skrypt)</w:t>
      </w:r>
    </w:p>
    <w:p w14:paraId="0729B24F" w14:textId="33AE5EB4" w:rsidR="002E05C2" w:rsidRDefault="00673457" w:rsidP="002E05C2">
      <w:pPr>
        <w:pStyle w:val="Akapitzlist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ascii="Arial Narrow" w:eastAsia="DejaVuSans" w:hAnsi="Arial Narrow" w:cs="DejaVuSans"/>
          <w:sz w:val="20"/>
          <w:szCs w:val="20"/>
        </w:rPr>
      </w:pPr>
      <w:r w:rsidRPr="002E05C2">
        <w:rPr>
          <w:rFonts w:ascii="Arial Narrow" w:eastAsia="DejaVuSans" w:hAnsi="Arial Narrow" w:cs="DejaVuSans"/>
          <w:sz w:val="20"/>
          <w:szCs w:val="20"/>
        </w:rPr>
        <w:t xml:space="preserve">W celu </w:t>
      </w:r>
      <w:r w:rsidR="002E05C2" w:rsidRPr="002E05C2">
        <w:rPr>
          <w:rFonts w:ascii="Arial Narrow" w:eastAsia="DejaVuSans" w:hAnsi="Arial Narrow" w:cs="DejaVuSans"/>
          <w:sz w:val="20"/>
          <w:szCs w:val="20"/>
        </w:rPr>
        <w:t>oceny efektywności szkolenia</w:t>
      </w:r>
      <w:r w:rsidRPr="002E05C2">
        <w:rPr>
          <w:rFonts w:ascii="Arial Narrow" w:eastAsia="DejaVuSans" w:hAnsi="Arial Narrow" w:cs="DejaVuSans"/>
          <w:sz w:val="20"/>
          <w:szCs w:val="20"/>
        </w:rPr>
        <w:t xml:space="preserve"> </w:t>
      </w:r>
      <w:r w:rsidR="002E05C2" w:rsidRPr="002E05C2">
        <w:rPr>
          <w:rFonts w:ascii="Arial Narrow" w:eastAsia="DejaVuSans" w:hAnsi="Arial Narrow" w:cs="DejaVuSans"/>
          <w:sz w:val="20"/>
          <w:szCs w:val="20"/>
        </w:rPr>
        <w:t>Uczestnik</w:t>
      </w:r>
      <w:r w:rsidRPr="002E05C2">
        <w:rPr>
          <w:rFonts w:ascii="Arial Narrow" w:eastAsia="DejaVuSans" w:hAnsi="Arial Narrow" w:cs="DejaVuSans"/>
          <w:sz w:val="20"/>
          <w:szCs w:val="20"/>
        </w:rPr>
        <w:t xml:space="preserve"> </w:t>
      </w:r>
      <w:r w:rsidR="002E05C2" w:rsidRPr="002E05C2">
        <w:rPr>
          <w:rFonts w:ascii="Arial Narrow" w:eastAsia="DejaVuSans" w:hAnsi="Arial Narrow" w:cs="DejaVuSans"/>
          <w:sz w:val="20"/>
          <w:szCs w:val="20"/>
        </w:rPr>
        <w:t>wypełni ankietę</w:t>
      </w:r>
      <w:r w:rsidRPr="002E05C2">
        <w:rPr>
          <w:rFonts w:ascii="Arial Narrow" w:eastAsia="DejaVuSans" w:hAnsi="Arial Narrow" w:cs="DejaVuSans"/>
          <w:sz w:val="20"/>
          <w:szCs w:val="20"/>
        </w:rPr>
        <w:t xml:space="preserve"> ewaluacyjną dot. przekaz</w:t>
      </w:r>
      <w:r w:rsidR="002E05C2" w:rsidRPr="002E05C2">
        <w:rPr>
          <w:rFonts w:ascii="Arial Narrow" w:eastAsia="DejaVuSans" w:hAnsi="Arial Narrow" w:cs="DejaVuSans"/>
          <w:sz w:val="20"/>
          <w:szCs w:val="20"/>
        </w:rPr>
        <w:t xml:space="preserve">ywanych treści, obejmującą minimum </w:t>
      </w:r>
      <w:r w:rsidR="00AC0E31">
        <w:rPr>
          <w:rFonts w:ascii="Arial Narrow" w:eastAsia="DejaVuSans" w:hAnsi="Arial Narrow" w:cs="DejaVuSans"/>
          <w:sz w:val="20"/>
          <w:szCs w:val="20"/>
        </w:rPr>
        <w:t>10</w:t>
      </w:r>
      <w:r w:rsidRPr="002E05C2">
        <w:rPr>
          <w:rFonts w:ascii="Arial Narrow" w:eastAsia="DejaVuSans" w:hAnsi="Arial Narrow" w:cs="DejaVuSans"/>
          <w:sz w:val="20"/>
          <w:szCs w:val="20"/>
        </w:rPr>
        <w:t xml:space="preserve"> pytań zamkniętych. Anonimowa ankieta zostanie przeprowadzona przed szkoleniem w formie </w:t>
      </w:r>
      <w:proofErr w:type="spellStart"/>
      <w:r w:rsidRPr="002E05C2">
        <w:rPr>
          <w:rFonts w:ascii="Arial Narrow" w:eastAsia="DejaVuSans" w:hAnsi="Arial Narrow" w:cs="DejaVuSans"/>
          <w:sz w:val="20"/>
          <w:szCs w:val="20"/>
        </w:rPr>
        <w:t>pre</w:t>
      </w:r>
      <w:proofErr w:type="spellEnd"/>
      <w:r w:rsidRPr="002E05C2">
        <w:rPr>
          <w:rFonts w:ascii="Arial Narrow" w:eastAsia="DejaVuSans" w:hAnsi="Arial Narrow" w:cs="DejaVuSans"/>
          <w:sz w:val="20"/>
          <w:szCs w:val="20"/>
        </w:rPr>
        <w:t xml:space="preserve">-testu oraz po szkoleniu w formie post-testu. wydania uczestnikom certyfikatów potwierdzających podniesienie kwalifikacji zawodowych. </w:t>
      </w:r>
    </w:p>
    <w:p w14:paraId="6E7A8B9A" w14:textId="77777777" w:rsidR="00936DFE" w:rsidRDefault="00936DFE" w:rsidP="00C55FE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DejaVuSans" w:hAnsi="Arial Narrow" w:cs="DejaVuSans"/>
          <w:sz w:val="20"/>
          <w:szCs w:val="20"/>
        </w:rPr>
      </w:pPr>
    </w:p>
    <w:p w14:paraId="5DA1F672" w14:textId="31E66341" w:rsidR="00C55FE2" w:rsidRPr="00C55FE2" w:rsidRDefault="00C55FE2" w:rsidP="00C55FE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DejaVuSans" w:hAnsi="Arial Narrow" w:cs="DejaVuSans"/>
          <w:sz w:val="20"/>
          <w:szCs w:val="20"/>
        </w:rPr>
      </w:pPr>
      <w:r>
        <w:rPr>
          <w:rFonts w:ascii="Arial Narrow" w:eastAsia="DejaVuSans" w:hAnsi="Arial Narrow" w:cs="DejaVuSans"/>
          <w:sz w:val="20"/>
          <w:szCs w:val="20"/>
        </w:rPr>
        <w:t>KOMPLEKSOWA REHABILITACJA</w:t>
      </w:r>
    </w:p>
    <w:p w14:paraId="6619CEB4" w14:textId="014BAF9A" w:rsidR="00C55FE2" w:rsidRPr="00936DFE" w:rsidRDefault="00C55FE2" w:rsidP="00936DF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Zakres wsparcia w ramach projektu obejmuje</w:t>
      </w:r>
      <w:r w:rsidR="00936DF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36DFE">
        <w:rPr>
          <w:rFonts w:ascii="Arial Narrow" w:eastAsia="Times New Roman" w:hAnsi="Arial Narrow" w:cs="Times New Roman"/>
          <w:sz w:val="20"/>
          <w:szCs w:val="20"/>
        </w:rPr>
        <w:t>kompleksową rehabilitację uczestników projektu obejmującą:</w:t>
      </w:r>
    </w:p>
    <w:p w14:paraId="071BBE5D" w14:textId="77777777" w:rsidR="00C55FE2" w:rsidRPr="00936DFE" w:rsidRDefault="00C55FE2" w:rsidP="00936DFE">
      <w:pPr>
        <w:pStyle w:val="Akapitzlist"/>
        <w:numPr>
          <w:ilvl w:val="0"/>
          <w:numId w:val="34"/>
        </w:numPr>
        <w:spacing w:before="120" w:after="0" w:line="276" w:lineRule="auto"/>
        <w:ind w:left="709"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36DFE">
        <w:rPr>
          <w:rFonts w:ascii="Arial Narrow" w:eastAsia="Times New Roman" w:hAnsi="Arial Narrow" w:cs="Times New Roman"/>
          <w:sz w:val="20"/>
          <w:szCs w:val="20"/>
        </w:rPr>
        <w:t xml:space="preserve">wizytę lekarską realizowaną przez lekarza specjalistę w dziedzinie rehabilitacji medycznej, </w:t>
      </w:r>
    </w:p>
    <w:p w14:paraId="4E62A9A3" w14:textId="77777777" w:rsidR="00C55FE2" w:rsidRPr="00936DFE" w:rsidRDefault="00C55FE2" w:rsidP="00936DFE">
      <w:pPr>
        <w:pStyle w:val="Akapitzlist"/>
        <w:numPr>
          <w:ilvl w:val="0"/>
          <w:numId w:val="34"/>
        </w:numPr>
        <w:spacing w:before="240" w:after="0" w:line="276" w:lineRule="auto"/>
        <w:ind w:left="709"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36DFE">
        <w:rPr>
          <w:rFonts w:ascii="Arial Narrow" w:eastAsia="Times New Roman" w:hAnsi="Arial Narrow" w:cs="Times New Roman"/>
          <w:sz w:val="20"/>
          <w:szCs w:val="20"/>
        </w:rPr>
        <w:t xml:space="preserve">poradę fizjoterapeutyczną, </w:t>
      </w:r>
    </w:p>
    <w:p w14:paraId="3A12A05E" w14:textId="77777777" w:rsidR="00C55FE2" w:rsidRPr="00936DFE" w:rsidRDefault="00C55FE2" w:rsidP="00936DFE">
      <w:pPr>
        <w:pStyle w:val="Akapitzlist"/>
        <w:numPr>
          <w:ilvl w:val="0"/>
          <w:numId w:val="34"/>
        </w:numPr>
        <w:spacing w:before="240" w:after="0" w:line="276" w:lineRule="auto"/>
        <w:ind w:left="709"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36DFE">
        <w:rPr>
          <w:rFonts w:ascii="Arial Narrow" w:eastAsia="Times New Roman" w:hAnsi="Arial Narrow" w:cs="Times New Roman"/>
          <w:sz w:val="20"/>
          <w:szCs w:val="20"/>
        </w:rPr>
        <w:lastRenderedPageBreak/>
        <w:t xml:space="preserve">indywidualny plan rehabilitacyjny dostosowany do potrzeb wynikających ze stanu zdrowia pacjenta oraz zakresu potrzebnej pomocy fizjoterapeutycznej, </w:t>
      </w:r>
    </w:p>
    <w:p w14:paraId="779EFAEE" w14:textId="77777777" w:rsidR="00C55FE2" w:rsidRPr="00936DFE" w:rsidRDefault="00C55FE2" w:rsidP="00936DFE">
      <w:pPr>
        <w:pStyle w:val="Akapitzlist"/>
        <w:numPr>
          <w:ilvl w:val="0"/>
          <w:numId w:val="34"/>
        </w:numPr>
        <w:spacing w:before="240" w:after="0" w:line="276" w:lineRule="auto"/>
        <w:ind w:left="709"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36DFE">
        <w:rPr>
          <w:rFonts w:ascii="Arial Narrow" w:eastAsia="Times New Roman" w:hAnsi="Arial Narrow" w:cs="Times New Roman"/>
          <w:sz w:val="20"/>
          <w:szCs w:val="20"/>
        </w:rPr>
        <w:t xml:space="preserve">wizytę lekarską realizowaną przez lekarza specjalistę w dziedzinie rehabilitacji medycznej w ciągu tygodnia po ukończeniu działań edukacyjnych oraz indywidualnego planu rehabilitacji, </w:t>
      </w:r>
    </w:p>
    <w:p w14:paraId="290D72ED" w14:textId="77777777" w:rsidR="00C55FE2" w:rsidRPr="00936DFE" w:rsidRDefault="00C55FE2" w:rsidP="00936DFE">
      <w:pPr>
        <w:pStyle w:val="Akapitzlist"/>
        <w:numPr>
          <w:ilvl w:val="0"/>
          <w:numId w:val="34"/>
        </w:numPr>
        <w:spacing w:before="240" w:after="0" w:line="276" w:lineRule="auto"/>
        <w:ind w:left="709"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36DFE">
        <w:rPr>
          <w:rFonts w:ascii="Arial Narrow" w:eastAsia="Times New Roman" w:hAnsi="Arial Narrow" w:cs="Times New Roman"/>
          <w:sz w:val="20"/>
          <w:szCs w:val="20"/>
        </w:rPr>
        <w:t>drugą poradę fizjoterapeutyczną realizowaną po 2 miesiącach od ukończenia działań edukacyjnych oraz indywidualnego planu rehabilitacji,</w:t>
      </w:r>
    </w:p>
    <w:p w14:paraId="7F9CBE65" w14:textId="77777777" w:rsidR="00936DFE" w:rsidRDefault="00C55FE2" w:rsidP="00936DFE">
      <w:pPr>
        <w:pStyle w:val="Akapitzlist"/>
        <w:numPr>
          <w:ilvl w:val="0"/>
          <w:numId w:val="34"/>
        </w:numPr>
        <w:spacing w:before="240" w:after="0" w:line="276" w:lineRule="auto"/>
        <w:ind w:left="709"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36DFE">
        <w:rPr>
          <w:rFonts w:ascii="Arial Narrow" w:eastAsia="Times New Roman" w:hAnsi="Arial Narrow" w:cs="Times New Roman"/>
          <w:sz w:val="20"/>
          <w:szCs w:val="20"/>
        </w:rPr>
        <w:t>kontrolną wizytę lekarską realizowaną przez lekarza specjalistę w dziedzinie rehabilitacji medycznej po 2 miesiącach od ukończenia działań edukacyjnych oraz indywi</w:t>
      </w:r>
      <w:r w:rsidR="00936DFE">
        <w:rPr>
          <w:rFonts w:ascii="Arial Narrow" w:eastAsia="Times New Roman" w:hAnsi="Arial Narrow" w:cs="Times New Roman"/>
          <w:sz w:val="20"/>
          <w:szCs w:val="20"/>
        </w:rPr>
        <w:t>dualnego planu rehabilitacji,</w:t>
      </w:r>
    </w:p>
    <w:p w14:paraId="3878F05F" w14:textId="608B563D" w:rsidR="009A1035" w:rsidRPr="00936DFE" w:rsidRDefault="00C55FE2" w:rsidP="00936DFE">
      <w:pPr>
        <w:pStyle w:val="Akapitzlist"/>
        <w:numPr>
          <w:ilvl w:val="0"/>
          <w:numId w:val="34"/>
        </w:numPr>
        <w:spacing w:before="240" w:after="0" w:line="276" w:lineRule="auto"/>
        <w:ind w:left="709" w:hanging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36DFE">
        <w:rPr>
          <w:rFonts w:ascii="Arial Narrow" w:eastAsia="Times New Roman" w:hAnsi="Arial Narrow" w:cs="Times New Roman"/>
          <w:sz w:val="20"/>
          <w:szCs w:val="20"/>
        </w:rPr>
        <w:t xml:space="preserve">działania edukacyjne dla uczestników projektu (3 spotkania 45-minutowe w zakresie edukacji zdrowotnej, 3 spotkania 45-minutowe w zakresie edukacji żywieniowej, 3 spotkania 45-minutowe w zakresie psychoedukacji). </w:t>
      </w:r>
    </w:p>
    <w:p w14:paraId="12E7ADCD" w14:textId="3C385807" w:rsidR="001F6317" w:rsidRPr="002E05C2" w:rsidRDefault="00311C44" w:rsidP="00F05DFB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2E05C2">
        <w:rPr>
          <w:rFonts w:ascii="Arial Narrow" w:hAnsi="Arial Narrow"/>
          <w:b/>
          <w:sz w:val="20"/>
          <w:szCs w:val="20"/>
        </w:rPr>
        <w:t>§ 6</w:t>
      </w:r>
    </w:p>
    <w:p w14:paraId="5D0341F3" w14:textId="77777777" w:rsidR="001F6317" w:rsidRPr="002E05C2" w:rsidRDefault="001F6317" w:rsidP="001F6317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2E05C2">
        <w:rPr>
          <w:rFonts w:ascii="Arial Narrow" w:hAnsi="Arial Narrow"/>
          <w:b/>
          <w:sz w:val="20"/>
          <w:szCs w:val="20"/>
        </w:rPr>
        <w:t>Sposób realizacji wsparcia</w:t>
      </w:r>
    </w:p>
    <w:p w14:paraId="0E880EAC" w14:textId="2C6844BB" w:rsidR="00ED7327" w:rsidRPr="002E05C2" w:rsidRDefault="001F6317" w:rsidP="009365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2E05C2">
        <w:rPr>
          <w:rFonts w:ascii="Arial Narrow" w:hAnsi="Arial Narrow"/>
          <w:sz w:val="20"/>
          <w:szCs w:val="20"/>
        </w:rPr>
        <w:t>Uczestnik Projektu zostanie poinformowany przez Pracownika Projektu o ustal</w:t>
      </w:r>
      <w:r w:rsidR="006016EF" w:rsidRPr="002E05C2">
        <w:rPr>
          <w:rFonts w:ascii="Arial Narrow" w:hAnsi="Arial Narrow"/>
          <w:sz w:val="20"/>
          <w:szCs w:val="20"/>
        </w:rPr>
        <w:t xml:space="preserve">onym miejscu i terminie </w:t>
      </w:r>
      <w:r w:rsidR="009A1035" w:rsidRPr="002F39B3">
        <w:rPr>
          <w:rFonts w:ascii="Arial Narrow" w:hAnsi="Arial Narrow"/>
          <w:sz w:val="20"/>
          <w:szCs w:val="20"/>
        </w:rPr>
        <w:t>badania/wizyty konsultacyjnej</w:t>
      </w:r>
      <w:r w:rsidR="004459F4" w:rsidRPr="002F39B3">
        <w:rPr>
          <w:rFonts w:ascii="Arial Narrow" w:hAnsi="Arial Narrow"/>
          <w:sz w:val="20"/>
          <w:szCs w:val="20"/>
        </w:rPr>
        <w:t>/szkoleni</w:t>
      </w:r>
      <w:r w:rsidR="004459F4" w:rsidRPr="002E05C2">
        <w:rPr>
          <w:rFonts w:ascii="Arial Narrow" w:hAnsi="Arial Narrow"/>
          <w:sz w:val="20"/>
          <w:szCs w:val="20"/>
        </w:rPr>
        <w:t>a</w:t>
      </w:r>
      <w:r w:rsidR="009A1035" w:rsidRPr="002E05C2">
        <w:rPr>
          <w:rFonts w:ascii="Arial Narrow" w:hAnsi="Arial Narrow"/>
          <w:sz w:val="20"/>
          <w:szCs w:val="20"/>
        </w:rPr>
        <w:t xml:space="preserve"> </w:t>
      </w:r>
      <w:r w:rsidRPr="002E05C2">
        <w:rPr>
          <w:rFonts w:ascii="Arial Narrow" w:hAnsi="Arial Narrow"/>
          <w:sz w:val="20"/>
          <w:szCs w:val="20"/>
        </w:rPr>
        <w:t xml:space="preserve">drogą elektroniczną </w:t>
      </w:r>
      <w:r w:rsidR="006016EF" w:rsidRPr="002E05C2">
        <w:rPr>
          <w:rFonts w:ascii="Arial Narrow" w:hAnsi="Arial Narrow"/>
          <w:sz w:val="20"/>
          <w:szCs w:val="20"/>
        </w:rPr>
        <w:t>lub telefoniczną</w:t>
      </w:r>
      <w:r w:rsidR="00ED7327" w:rsidRPr="002E05C2">
        <w:rPr>
          <w:rFonts w:ascii="Arial Narrow" w:hAnsi="Arial Narrow"/>
          <w:sz w:val="20"/>
          <w:szCs w:val="20"/>
        </w:rPr>
        <w:t>, nie późn</w:t>
      </w:r>
      <w:r w:rsidR="009A1035" w:rsidRPr="002E05C2">
        <w:rPr>
          <w:rFonts w:ascii="Arial Narrow" w:hAnsi="Arial Narrow"/>
          <w:sz w:val="20"/>
          <w:szCs w:val="20"/>
        </w:rPr>
        <w:t xml:space="preserve">iej niż </w:t>
      </w:r>
      <w:r w:rsidR="002E05C2" w:rsidRPr="002E05C2">
        <w:rPr>
          <w:rFonts w:ascii="Arial Narrow" w:hAnsi="Arial Narrow"/>
          <w:sz w:val="20"/>
          <w:szCs w:val="20"/>
        </w:rPr>
        <w:t>3</w:t>
      </w:r>
      <w:r w:rsidR="009A1035" w:rsidRPr="002E05C2">
        <w:rPr>
          <w:rFonts w:ascii="Arial Narrow" w:hAnsi="Arial Narrow"/>
          <w:sz w:val="20"/>
          <w:szCs w:val="20"/>
        </w:rPr>
        <w:t xml:space="preserve"> dni przed wyznaczonym terminem badania/wizyty</w:t>
      </w:r>
      <w:r w:rsidR="006016EF" w:rsidRPr="002E05C2">
        <w:rPr>
          <w:rFonts w:ascii="Arial Narrow" w:hAnsi="Arial Narrow"/>
          <w:sz w:val="20"/>
          <w:szCs w:val="20"/>
        </w:rPr>
        <w:t xml:space="preserve">. </w:t>
      </w:r>
    </w:p>
    <w:p w14:paraId="6105F51F" w14:textId="5116E833" w:rsidR="001F6317" w:rsidRPr="002E05C2" w:rsidRDefault="002E05C2" w:rsidP="009365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2E05C2">
        <w:rPr>
          <w:rFonts w:ascii="Arial Narrow" w:hAnsi="Arial Narrow"/>
          <w:sz w:val="20"/>
          <w:szCs w:val="20"/>
        </w:rPr>
        <w:t>S</w:t>
      </w:r>
      <w:r w:rsidR="004459F4" w:rsidRPr="002E05C2">
        <w:rPr>
          <w:rFonts w:ascii="Arial Narrow" w:hAnsi="Arial Narrow"/>
          <w:sz w:val="20"/>
          <w:szCs w:val="20"/>
        </w:rPr>
        <w:t>zkolenia</w:t>
      </w:r>
      <w:r w:rsidR="00500B15" w:rsidRPr="002E05C2">
        <w:rPr>
          <w:rFonts w:ascii="Arial Narrow" w:hAnsi="Arial Narrow"/>
          <w:sz w:val="20"/>
          <w:szCs w:val="20"/>
        </w:rPr>
        <w:t xml:space="preserve"> </w:t>
      </w:r>
      <w:r w:rsidR="001F6317" w:rsidRPr="002E05C2">
        <w:rPr>
          <w:rFonts w:ascii="Arial Narrow" w:hAnsi="Arial Narrow"/>
          <w:sz w:val="20"/>
          <w:szCs w:val="20"/>
        </w:rPr>
        <w:t xml:space="preserve">będą się odbywały na terenie województwa </w:t>
      </w:r>
      <w:r w:rsidRPr="002E05C2">
        <w:rPr>
          <w:rFonts w:ascii="Arial Narrow" w:hAnsi="Arial Narrow"/>
          <w:sz w:val="20"/>
          <w:szCs w:val="20"/>
        </w:rPr>
        <w:t>śląskiego.</w:t>
      </w:r>
    </w:p>
    <w:p w14:paraId="5118CFCF" w14:textId="7F9B6F00" w:rsidR="00ED7327" w:rsidRPr="002E05C2" w:rsidRDefault="00500B15" w:rsidP="009365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2E05C2">
        <w:rPr>
          <w:rFonts w:ascii="Arial Narrow" w:hAnsi="Arial Narrow"/>
          <w:sz w:val="20"/>
          <w:szCs w:val="20"/>
        </w:rPr>
        <w:t xml:space="preserve">Harmonogram badań będzie </w:t>
      </w:r>
      <w:proofErr w:type="spellStart"/>
      <w:r w:rsidRPr="002E05C2">
        <w:rPr>
          <w:rFonts w:ascii="Arial Narrow" w:hAnsi="Arial Narrow"/>
          <w:sz w:val="20"/>
          <w:szCs w:val="20"/>
        </w:rPr>
        <w:t>dostepny</w:t>
      </w:r>
      <w:proofErr w:type="spellEnd"/>
      <w:r w:rsidRPr="002E05C2">
        <w:rPr>
          <w:rFonts w:ascii="Arial Narrow" w:hAnsi="Arial Narrow"/>
          <w:sz w:val="20"/>
          <w:szCs w:val="20"/>
        </w:rPr>
        <w:t xml:space="preserve"> na stronie </w:t>
      </w:r>
      <w:proofErr w:type="spellStart"/>
      <w:r w:rsidRPr="002E05C2">
        <w:rPr>
          <w:rFonts w:ascii="Arial Narrow" w:hAnsi="Arial Narrow"/>
          <w:sz w:val="20"/>
          <w:szCs w:val="20"/>
        </w:rPr>
        <w:t>inetrenetowej</w:t>
      </w:r>
      <w:proofErr w:type="spellEnd"/>
      <w:r w:rsidRPr="002E05C2">
        <w:rPr>
          <w:rFonts w:ascii="Arial Narrow" w:hAnsi="Arial Narrow"/>
          <w:sz w:val="20"/>
          <w:szCs w:val="20"/>
        </w:rPr>
        <w:t xml:space="preserve"> projektu www.</w:t>
      </w:r>
      <w:r w:rsidR="00AC0E31">
        <w:rPr>
          <w:rFonts w:ascii="Arial Narrow" w:hAnsi="Arial Narrow"/>
          <w:sz w:val="20"/>
          <w:szCs w:val="20"/>
        </w:rPr>
        <w:t xml:space="preserve"> </w:t>
      </w:r>
      <w:r w:rsidR="00AC7ED8">
        <w:rPr>
          <w:rFonts w:ascii="Arial Narrow" w:hAnsi="Arial Narrow"/>
          <w:sz w:val="20"/>
          <w:szCs w:val="20"/>
        </w:rPr>
        <w:t>n</w:t>
      </w:r>
      <w:r w:rsidR="00AC0E31">
        <w:rPr>
          <w:rFonts w:ascii="Arial Narrow" w:hAnsi="Arial Narrow"/>
          <w:sz w:val="20"/>
          <w:szCs w:val="20"/>
        </w:rPr>
        <w:t>aszaprzychodnia</w:t>
      </w:r>
      <w:r w:rsidR="00AC7ED8">
        <w:rPr>
          <w:rFonts w:ascii="Arial Narrow" w:hAnsi="Arial Narrow"/>
          <w:sz w:val="20"/>
          <w:szCs w:val="20"/>
        </w:rPr>
        <w:t>.czest.pl</w:t>
      </w:r>
    </w:p>
    <w:p w14:paraId="45301386" w14:textId="77777777" w:rsidR="005B7B23" w:rsidRPr="002E05C2" w:rsidRDefault="005B7B23" w:rsidP="005B7B23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377BB753" w14:textId="77777777" w:rsidR="009277A2" w:rsidRPr="002E05C2" w:rsidRDefault="00311C44" w:rsidP="005B7B23">
      <w:pPr>
        <w:spacing w:after="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 w:rsidRPr="002E05C2">
        <w:rPr>
          <w:rFonts w:ascii="Arial Narrow" w:hAnsi="Arial Narrow"/>
          <w:b/>
          <w:sz w:val="20"/>
          <w:szCs w:val="20"/>
        </w:rPr>
        <w:t>§ 7</w:t>
      </w:r>
    </w:p>
    <w:p w14:paraId="2034C9B7" w14:textId="77777777" w:rsidR="00DB499E" w:rsidRPr="002E05C2" w:rsidRDefault="00DB499E" w:rsidP="001F6317">
      <w:pPr>
        <w:spacing w:after="240"/>
        <w:ind w:left="284" w:hanging="284"/>
        <w:jc w:val="center"/>
        <w:rPr>
          <w:rFonts w:ascii="Arial Narrow" w:hAnsi="Arial Narrow"/>
          <w:b/>
          <w:sz w:val="20"/>
          <w:szCs w:val="20"/>
        </w:rPr>
      </w:pPr>
      <w:r w:rsidRPr="002E05C2">
        <w:rPr>
          <w:rFonts w:ascii="Arial Narrow" w:hAnsi="Arial Narrow"/>
          <w:b/>
          <w:sz w:val="20"/>
          <w:szCs w:val="20"/>
        </w:rPr>
        <w:t>Koszt Udziału w Projekcie</w:t>
      </w:r>
    </w:p>
    <w:p w14:paraId="7BB55EBD" w14:textId="34A60366" w:rsidR="002F39B3" w:rsidRPr="002F39B3" w:rsidRDefault="002F39B3" w:rsidP="00D91384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2F39B3">
        <w:rPr>
          <w:rFonts w:ascii="Arial Narrow" w:hAnsi="Arial Narrow"/>
          <w:sz w:val="20"/>
          <w:szCs w:val="20"/>
        </w:rPr>
        <w:t xml:space="preserve">Udział w Projekcie jest bezpłatny pod warunkiem realizacji obowiązków wynikających z niniejszego Regulaminu. Na koszty uczestnictwa w projekcie przypadające na jednego uczestnika składają się: </w:t>
      </w:r>
    </w:p>
    <w:p w14:paraId="78006C1F" w14:textId="77777777" w:rsidR="009A1035" w:rsidRPr="002F39B3" w:rsidRDefault="002F39B3" w:rsidP="00D91384">
      <w:pPr>
        <w:pStyle w:val="Akapitzlist"/>
        <w:numPr>
          <w:ilvl w:val="0"/>
          <w:numId w:val="35"/>
        </w:numPr>
        <w:spacing w:after="0" w:line="276" w:lineRule="auto"/>
        <w:rPr>
          <w:rFonts w:ascii="Arial Narrow" w:hAnsi="Arial Narrow"/>
          <w:sz w:val="20"/>
          <w:szCs w:val="20"/>
        </w:rPr>
      </w:pPr>
      <w:r w:rsidRPr="002F39B3">
        <w:rPr>
          <w:rFonts w:ascii="Arial Narrow" w:hAnsi="Arial Narrow"/>
          <w:sz w:val="20"/>
          <w:szCs w:val="20"/>
        </w:rPr>
        <w:t>szkolenie dla kadry medycznej</w:t>
      </w:r>
    </w:p>
    <w:p w14:paraId="4340DE04" w14:textId="77777777" w:rsidR="00405D54" w:rsidRPr="002F39B3" w:rsidRDefault="002F39B3" w:rsidP="00D91384">
      <w:pPr>
        <w:pStyle w:val="Akapitzlist"/>
        <w:numPr>
          <w:ilvl w:val="0"/>
          <w:numId w:val="35"/>
        </w:numPr>
        <w:spacing w:after="0" w:line="276" w:lineRule="auto"/>
        <w:rPr>
          <w:rFonts w:ascii="Arial Narrow" w:hAnsi="Arial Narrow"/>
          <w:sz w:val="20"/>
          <w:szCs w:val="20"/>
        </w:rPr>
      </w:pPr>
      <w:r w:rsidRPr="002F39B3">
        <w:rPr>
          <w:rFonts w:ascii="Arial Narrow" w:hAnsi="Arial Narrow"/>
          <w:sz w:val="20"/>
          <w:szCs w:val="20"/>
        </w:rPr>
        <w:t>kompleksowa rehabilitacja uczestników projektu obejmująca:</w:t>
      </w:r>
    </w:p>
    <w:p w14:paraId="2A9229EE" w14:textId="77777777" w:rsidR="002F39B3" w:rsidRPr="002F39B3" w:rsidRDefault="002F39B3" w:rsidP="00D91384">
      <w:pPr>
        <w:pStyle w:val="Akapitzlist"/>
        <w:numPr>
          <w:ilvl w:val="0"/>
          <w:numId w:val="36"/>
        </w:numPr>
        <w:spacing w:after="0" w:line="276" w:lineRule="auto"/>
        <w:ind w:left="1134" w:hanging="283"/>
        <w:rPr>
          <w:rFonts w:ascii="Arial Narrow" w:hAnsi="Arial Narrow"/>
          <w:sz w:val="20"/>
          <w:szCs w:val="20"/>
        </w:rPr>
      </w:pPr>
      <w:r w:rsidRPr="002F39B3">
        <w:rPr>
          <w:rFonts w:ascii="Arial Narrow" w:hAnsi="Arial Narrow"/>
          <w:sz w:val="20"/>
          <w:szCs w:val="20"/>
        </w:rPr>
        <w:t xml:space="preserve">wizytę lekarską realizowaną przez lekarza specjalistę w dziedzinie rehabilitacji medycznej, </w:t>
      </w:r>
    </w:p>
    <w:p w14:paraId="445F4735" w14:textId="77777777" w:rsidR="002F39B3" w:rsidRPr="002F39B3" w:rsidRDefault="002F39B3" w:rsidP="00D91384">
      <w:pPr>
        <w:pStyle w:val="Akapitzlist"/>
        <w:numPr>
          <w:ilvl w:val="0"/>
          <w:numId w:val="36"/>
        </w:numPr>
        <w:spacing w:after="0" w:line="276" w:lineRule="auto"/>
        <w:ind w:left="1134" w:hanging="283"/>
        <w:rPr>
          <w:rFonts w:ascii="Arial Narrow" w:hAnsi="Arial Narrow"/>
          <w:sz w:val="20"/>
          <w:szCs w:val="20"/>
        </w:rPr>
      </w:pPr>
      <w:r w:rsidRPr="002F39B3">
        <w:rPr>
          <w:rFonts w:ascii="Arial Narrow" w:hAnsi="Arial Narrow"/>
          <w:sz w:val="20"/>
          <w:szCs w:val="20"/>
        </w:rPr>
        <w:t>poradę fizjoterapeutyczną</w:t>
      </w:r>
      <w:r w:rsidR="00004645" w:rsidRPr="002F39B3">
        <w:rPr>
          <w:rFonts w:ascii="Arial Narrow" w:hAnsi="Arial Narrow"/>
          <w:sz w:val="20"/>
          <w:szCs w:val="20"/>
        </w:rPr>
        <w:t xml:space="preserve">, </w:t>
      </w:r>
    </w:p>
    <w:p w14:paraId="163B9B7E" w14:textId="77777777" w:rsidR="002F39B3" w:rsidRPr="002F39B3" w:rsidRDefault="002F39B3" w:rsidP="00D91384">
      <w:pPr>
        <w:pStyle w:val="Akapitzlist"/>
        <w:numPr>
          <w:ilvl w:val="0"/>
          <w:numId w:val="36"/>
        </w:numPr>
        <w:spacing w:after="0" w:line="276" w:lineRule="auto"/>
        <w:ind w:left="1134" w:hanging="283"/>
        <w:rPr>
          <w:rFonts w:ascii="Arial Narrow" w:hAnsi="Arial Narrow"/>
          <w:sz w:val="20"/>
          <w:szCs w:val="20"/>
        </w:rPr>
      </w:pPr>
      <w:r w:rsidRPr="002F39B3">
        <w:rPr>
          <w:rFonts w:ascii="Arial Narrow" w:hAnsi="Arial Narrow"/>
          <w:sz w:val="20"/>
          <w:szCs w:val="20"/>
        </w:rPr>
        <w:t>i</w:t>
      </w:r>
      <w:r w:rsidR="00004645" w:rsidRPr="002F39B3">
        <w:rPr>
          <w:rFonts w:ascii="Arial Narrow" w:hAnsi="Arial Narrow"/>
          <w:sz w:val="20"/>
          <w:szCs w:val="20"/>
        </w:rPr>
        <w:t xml:space="preserve">ndywidualny plan rehabilitacyjny dostosowany do potrzeb wynikających ze stanu zdrowia pacjenta oraz zakresu potrzebnej pomocy fizjoterapeutycznej, </w:t>
      </w:r>
    </w:p>
    <w:p w14:paraId="07C8DF15" w14:textId="77777777" w:rsidR="002F39B3" w:rsidRPr="002F39B3" w:rsidRDefault="002F39B3" w:rsidP="00D91384">
      <w:pPr>
        <w:pStyle w:val="Akapitzlist"/>
        <w:numPr>
          <w:ilvl w:val="0"/>
          <w:numId w:val="36"/>
        </w:numPr>
        <w:spacing w:after="0" w:line="276" w:lineRule="auto"/>
        <w:ind w:left="1134" w:hanging="283"/>
        <w:rPr>
          <w:rFonts w:ascii="Arial Narrow" w:hAnsi="Arial Narrow"/>
          <w:sz w:val="20"/>
          <w:szCs w:val="20"/>
        </w:rPr>
      </w:pPr>
      <w:r w:rsidRPr="002F39B3">
        <w:rPr>
          <w:rFonts w:ascii="Arial Narrow" w:hAnsi="Arial Narrow"/>
          <w:sz w:val="20"/>
          <w:szCs w:val="20"/>
        </w:rPr>
        <w:t>wizytę lekarską realizowaną</w:t>
      </w:r>
      <w:r w:rsidR="00004645" w:rsidRPr="002F39B3">
        <w:rPr>
          <w:rFonts w:ascii="Arial Narrow" w:hAnsi="Arial Narrow"/>
          <w:sz w:val="20"/>
          <w:szCs w:val="20"/>
        </w:rPr>
        <w:t xml:space="preserve"> przez lekarza specjalistę w dziedzinie rehabilitacji medycznej w ciągu tygodnia po ukończeniu działań edukacyjnych oraz indywidualnego planu rehabilitacji, </w:t>
      </w:r>
    </w:p>
    <w:p w14:paraId="4022E5D8" w14:textId="77777777" w:rsidR="002F39B3" w:rsidRPr="002F39B3" w:rsidRDefault="002F39B3" w:rsidP="00D91384">
      <w:pPr>
        <w:pStyle w:val="Akapitzlist"/>
        <w:numPr>
          <w:ilvl w:val="0"/>
          <w:numId w:val="36"/>
        </w:numPr>
        <w:spacing w:after="0" w:line="276" w:lineRule="auto"/>
        <w:ind w:left="1134" w:hanging="283"/>
        <w:rPr>
          <w:rFonts w:ascii="Arial Narrow" w:hAnsi="Arial Narrow"/>
          <w:sz w:val="20"/>
          <w:szCs w:val="20"/>
        </w:rPr>
      </w:pPr>
      <w:r w:rsidRPr="002F39B3">
        <w:rPr>
          <w:rFonts w:ascii="Arial Narrow" w:hAnsi="Arial Narrow"/>
          <w:sz w:val="20"/>
          <w:szCs w:val="20"/>
        </w:rPr>
        <w:t>drugą poradę fizjoterapeutyczną realizowaną</w:t>
      </w:r>
      <w:r w:rsidR="00004645" w:rsidRPr="002F39B3">
        <w:rPr>
          <w:rFonts w:ascii="Arial Narrow" w:hAnsi="Arial Narrow"/>
          <w:sz w:val="20"/>
          <w:szCs w:val="20"/>
        </w:rPr>
        <w:t xml:space="preserve"> po 2 miesiącach od ukończenia działań edukacyjnych oraz indywidualnego planu rehabilitacji, ob</w:t>
      </w:r>
      <w:r w:rsidRPr="002F39B3">
        <w:rPr>
          <w:rFonts w:ascii="Arial Narrow" w:hAnsi="Arial Narrow"/>
          <w:sz w:val="20"/>
          <w:szCs w:val="20"/>
        </w:rPr>
        <w:t>ejmująca,</w:t>
      </w:r>
    </w:p>
    <w:p w14:paraId="15D878AC" w14:textId="77777777" w:rsidR="00405D54" w:rsidRPr="002F39B3" w:rsidRDefault="002F39B3" w:rsidP="00D91384">
      <w:pPr>
        <w:pStyle w:val="Akapitzlist"/>
        <w:numPr>
          <w:ilvl w:val="0"/>
          <w:numId w:val="36"/>
        </w:numPr>
        <w:spacing w:after="0" w:line="276" w:lineRule="auto"/>
        <w:ind w:left="1134" w:hanging="283"/>
        <w:rPr>
          <w:rFonts w:ascii="Arial Narrow" w:hAnsi="Arial Narrow"/>
          <w:sz w:val="20"/>
          <w:szCs w:val="20"/>
        </w:rPr>
      </w:pPr>
      <w:r w:rsidRPr="002F39B3">
        <w:rPr>
          <w:rFonts w:ascii="Arial Narrow" w:hAnsi="Arial Narrow"/>
          <w:sz w:val="20"/>
          <w:szCs w:val="20"/>
        </w:rPr>
        <w:t>kontrolną wizytę lekarską realizowaną</w:t>
      </w:r>
      <w:r w:rsidR="00004645" w:rsidRPr="002F39B3">
        <w:rPr>
          <w:rFonts w:ascii="Arial Narrow" w:hAnsi="Arial Narrow"/>
          <w:sz w:val="20"/>
          <w:szCs w:val="20"/>
        </w:rPr>
        <w:t xml:space="preserve"> przez lekarza specjalistę w dziedzinie rehabilitacji medycznej po 2 miesiącach od ukończenia działań edukacyjnych oraz indywidualnego planu rehabilitacji, </w:t>
      </w:r>
    </w:p>
    <w:p w14:paraId="2C9A12DC" w14:textId="77777777" w:rsidR="00405D54" w:rsidRPr="002F39B3" w:rsidRDefault="002F39B3" w:rsidP="00D91384">
      <w:pPr>
        <w:pStyle w:val="Akapitzlist"/>
        <w:numPr>
          <w:ilvl w:val="0"/>
          <w:numId w:val="35"/>
        </w:numPr>
        <w:spacing w:after="0" w:line="276" w:lineRule="auto"/>
        <w:rPr>
          <w:rFonts w:ascii="Arial Narrow" w:hAnsi="Arial Narrow"/>
          <w:sz w:val="20"/>
          <w:szCs w:val="20"/>
        </w:rPr>
      </w:pPr>
      <w:r w:rsidRPr="002F39B3">
        <w:rPr>
          <w:rFonts w:ascii="Arial Narrow" w:hAnsi="Arial Narrow"/>
          <w:sz w:val="20"/>
          <w:szCs w:val="20"/>
        </w:rPr>
        <w:t>działania edukacyjne dla uczestników projektu (</w:t>
      </w:r>
      <w:r w:rsidR="00004645" w:rsidRPr="002F39B3">
        <w:rPr>
          <w:rFonts w:ascii="Arial Narrow" w:hAnsi="Arial Narrow"/>
          <w:sz w:val="20"/>
          <w:szCs w:val="20"/>
        </w:rPr>
        <w:t xml:space="preserve">3 spotkania 45-minutowe </w:t>
      </w:r>
      <w:r w:rsidRPr="002F39B3">
        <w:rPr>
          <w:rFonts w:ascii="Arial Narrow" w:hAnsi="Arial Narrow"/>
          <w:sz w:val="20"/>
          <w:szCs w:val="20"/>
        </w:rPr>
        <w:t>w zakresie edukacji zdrowotnej,</w:t>
      </w:r>
      <w:r w:rsidR="00004645" w:rsidRPr="002F39B3">
        <w:rPr>
          <w:rFonts w:ascii="Arial Narrow" w:hAnsi="Arial Narrow"/>
          <w:sz w:val="20"/>
          <w:szCs w:val="20"/>
        </w:rPr>
        <w:t xml:space="preserve"> 3 spotkania 45-minutowe w zakresie edukacji żywieniowej, 3 spotkania 45-minutowe w </w:t>
      </w:r>
      <w:r w:rsidRPr="002F39B3">
        <w:rPr>
          <w:rFonts w:ascii="Arial Narrow" w:hAnsi="Arial Narrow"/>
          <w:sz w:val="20"/>
          <w:szCs w:val="20"/>
        </w:rPr>
        <w:t>zakresie psychoedukacji).</w:t>
      </w:r>
      <w:r w:rsidR="00004645" w:rsidRPr="002F39B3">
        <w:rPr>
          <w:rFonts w:ascii="Arial Narrow" w:hAnsi="Arial Narrow"/>
          <w:sz w:val="20"/>
          <w:szCs w:val="20"/>
        </w:rPr>
        <w:t xml:space="preserve"> </w:t>
      </w:r>
    </w:p>
    <w:p w14:paraId="21DF4744" w14:textId="77777777" w:rsidR="00311C44" w:rsidRPr="00346010" w:rsidRDefault="00311C44" w:rsidP="00CB0AF0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0DBDC42A" w14:textId="77777777" w:rsidR="00835C83" w:rsidRPr="00202601" w:rsidRDefault="00311C44" w:rsidP="00835C8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</w:pPr>
      <w:r w:rsidRPr="00202601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§ 8</w:t>
      </w:r>
    </w:p>
    <w:p w14:paraId="441B252C" w14:textId="77777777" w:rsidR="00835C83" w:rsidRPr="00202601" w:rsidRDefault="00B5218C" w:rsidP="00835C8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</w:pPr>
      <w:r w:rsidRPr="00202601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Rozwiązanie</w:t>
      </w:r>
      <w:r w:rsidR="00835C83" w:rsidRPr="00202601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 xml:space="preserve"> Umowy</w:t>
      </w:r>
    </w:p>
    <w:p w14:paraId="606DDF60" w14:textId="77777777" w:rsidR="00835C83" w:rsidRPr="00346010" w:rsidRDefault="00835C83" w:rsidP="00835C83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pl-PL"/>
        </w:rPr>
      </w:pPr>
    </w:p>
    <w:p w14:paraId="6A3741C9" w14:textId="7B5DEE04" w:rsidR="00CA666E" w:rsidRPr="00346010" w:rsidRDefault="00ED2D3E" w:rsidP="0093652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346010">
        <w:rPr>
          <w:rFonts w:ascii="Arial Narrow" w:eastAsia="Calibri" w:hAnsi="Arial Narrow" w:cs="Times New Roman"/>
          <w:sz w:val="20"/>
          <w:szCs w:val="20"/>
        </w:rPr>
        <w:t>Uczestnik Projektu m</w:t>
      </w:r>
      <w:r w:rsidR="002F2AAC" w:rsidRPr="00346010">
        <w:rPr>
          <w:rFonts w:ascii="Arial Narrow" w:eastAsia="Calibri" w:hAnsi="Arial Narrow" w:cs="Times New Roman"/>
          <w:sz w:val="20"/>
          <w:szCs w:val="20"/>
        </w:rPr>
        <w:t>a prawo wypowiedzieć niniejszą U</w:t>
      </w:r>
      <w:r w:rsidRPr="00346010">
        <w:rPr>
          <w:rFonts w:ascii="Arial Narrow" w:eastAsia="Calibri" w:hAnsi="Arial Narrow" w:cs="Times New Roman"/>
          <w:sz w:val="20"/>
          <w:szCs w:val="20"/>
        </w:rPr>
        <w:t xml:space="preserve">mowę </w:t>
      </w:r>
      <w:r w:rsidR="00237C50" w:rsidRPr="00346010">
        <w:rPr>
          <w:rFonts w:ascii="Arial Narrow" w:eastAsia="Calibri" w:hAnsi="Arial Narrow" w:cs="Times New Roman"/>
          <w:sz w:val="20"/>
          <w:szCs w:val="20"/>
        </w:rPr>
        <w:t xml:space="preserve">w formie pisemnego oświadczenia </w:t>
      </w:r>
      <w:r w:rsidR="00B5218C" w:rsidRPr="00346010">
        <w:rPr>
          <w:rFonts w:ascii="Arial Narrow" w:hAnsi="Arial Narrow"/>
          <w:sz w:val="20"/>
          <w:szCs w:val="20"/>
        </w:rPr>
        <w:t xml:space="preserve">wyłącznie </w:t>
      </w:r>
      <w:r w:rsidR="006C7AB0" w:rsidRPr="00346010">
        <w:rPr>
          <w:rFonts w:ascii="Arial Narrow" w:hAnsi="Arial Narrow"/>
          <w:sz w:val="20"/>
          <w:szCs w:val="20"/>
        </w:rPr>
        <w:t xml:space="preserve">z </w:t>
      </w:r>
      <w:r w:rsidR="00B5218C" w:rsidRPr="00346010">
        <w:rPr>
          <w:rFonts w:ascii="Arial Narrow" w:hAnsi="Arial Narrow"/>
          <w:sz w:val="20"/>
          <w:szCs w:val="20"/>
        </w:rPr>
        <w:t>powodów uniemożliwiających mu dalszy udział w projekcie</w:t>
      </w:r>
      <w:r w:rsidR="00D34780" w:rsidRPr="00346010">
        <w:rPr>
          <w:rFonts w:ascii="Arial Narrow" w:eastAsia="Calibri" w:hAnsi="Arial Narrow" w:cs="Times New Roman"/>
          <w:sz w:val="20"/>
          <w:szCs w:val="20"/>
        </w:rPr>
        <w:t>.</w:t>
      </w:r>
    </w:p>
    <w:p w14:paraId="5BEEBF7E" w14:textId="2AC9F565" w:rsidR="00CA666E" w:rsidRPr="00346010" w:rsidRDefault="00CA666E" w:rsidP="0093652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346010">
        <w:rPr>
          <w:rFonts w:ascii="Arial Narrow" w:hAnsi="Arial Narrow"/>
          <w:sz w:val="20"/>
          <w:szCs w:val="20"/>
        </w:rPr>
        <w:t>W przypadku nieuzasadnionej rezygnacji z udziału w Projekci</w:t>
      </w:r>
      <w:r w:rsidR="006C7AB0" w:rsidRPr="00346010">
        <w:rPr>
          <w:rFonts w:ascii="Arial Narrow" w:hAnsi="Arial Narrow"/>
          <w:sz w:val="20"/>
          <w:szCs w:val="20"/>
        </w:rPr>
        <w:t>e (tj. z przyczyn zależnych od Uczestnika P</w:t>
      </w:r>
      <w:r w:rsidRPr="00346010">
        <w:rPr>
          <w:rFonts w:ascii="Arial Narrow" w:hAnsi="Arial Narrow"/>
          <w:sz w:val="20"/>
          <w:szCs w:val="20"/>
        </w:rPr>
        <w:t xml:space="preserve">rojektu), Projektodawca może obciążyć Uczestnika Projektu kosztami . </w:t>
      </w:r>
    </w:p>
    <w:p w14:paraId="51BA1878" w14:textId="77777777" w:rsidR="00ED2D3E" w:rsidRPr="00346010" w:rsidRDefault="00ED2D3E" w:rsidP="0093652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346010">
        <w:rPr>
          <w:rFonts w:ascii="Arial Narrow" w:hAnsi="Arial Narrow"/>
          <w:sz w:val="20"/>
          <w:szCs w:val="20"/>
        </w:rPr>
        <w:t>Projektodawca ma praw</w:t>
      </w:r>
      <w:r w:rsidR="00237C50" w:rsidRPr="00346010">
        <w:rPr>
          <w:rFonts w:ascii="Arial Narrow" w:hAnsi="Arial Narrow"/>
          <w:sz w:val="20"/>
          <w:szCs w:val="20"/>
        </w:rPr>
        <w:t xml:space="preserve">o rozwiązać niniejszą Umowę </w:t>
      </w:r>
      <w:r w:rsidRPr="00346010">
        <w:rPr>
          <w:rFonts w:ascii="Arial Narrow" w:hAnsi="Arial Narrow"/>
          <w:sz w:val="20"/>
          <w:szCs w:val="20"/>
        </w:rPr>
        <w:t>w trybie natychmiastowym, w przypadku:</w:t>
      </w:r>
    </w:p>
    <w:p w14:paraId="6B498EDB" w14:textId="77777777" w:rsidR="00ED2D3E" w:rsidRPr="00346010" w:rsidRDefault="00ED2D3E" w:rsidP="00936524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Rozwiązania Umowy o dofinansowanie projektu określonej w §  2 ust. 1,</w:t>
      </w:r>
    </w:p>
    <w:p w14:paraId="7FFA4A89" w14:textId="77777777" w:rsidR="00ED2D3E" w:rsidRPr="00346010" w:rsidRDefault="00ED2D3E" w:rsidP="00936524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 Narrow" w:hAnsi="Arial Narrow"/>
          <w:sz w:val="20"/>
          <w:szCs w:val="20"/>
        </w:rPr>
      </w:pPr>
      <w:r w:rsidRPr="004459F4">
        <w:rPr>
          <w:rFonts w:ascii="Arial Narrow" w:hAnsi="Arial Narrow"/>
          <w:sz w:val="20"/>
          <w:szCs w:val="20"/>
          <w:u w:val="single"/>
        </w:rPr>
        <w:t>Oświadczenia przez Uczestnika Projektu nieprawdy</w:t>
      </w:r>
      <w:r w:rsidRPr="00346010">
        <w:rPr>
          <w:rFonts w:ascii="Arial Narrow" w:hAnsi="Arial Narrow"/>
          <w:sz w:val="20"/>
          <w:szCs w:val="20"/>
        </w:rPr>
        <w:t>,</w:t>
      </w:r>
    </w:p>
    <w:p w14:paraId="400A6806" w14:textId="77777777" w:rsidR="00ED2D3E" w:rsidRPr="00346010" w:rsidRDefault="00ED2D3E" w:rsidP="00936524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Rażącego  naruszenia przez Uczestnika Projektu postanowień niniejszej Umowy, Regulaminu lub działania na szkodę Projektodawcy.</w:t>
      </w:r>
    </w:p>
    <w:p w14:paraId="22D14570" w14:textId="162C78BB" w:rsidR="00CA666E" w:rsidRPr="00346010" w:rsidRDefault="00835C83" w:rsidP="0093652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W przypadku </w:t>
      </w:r>
      <w:r w:rsidR="00B5218C" w:rsidRPr="0034601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rozwiązania</w:t>
      </w:r>
      <w:r w:rsidRPr="0034601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Umowy w trybie określonym w </w:t>
      </w:r>
      <w:r w:rsidR="006C7AB0" w:rsidRPr="00346010">
        <w:rPr>
          <w:rFonts w:ascii="Arial Narrow" w:hAnsi="Arial Narrow"/>
          <w:sz w:val="20"/>
          <w:szCs w:val="20"/>
        </w:rPr>
        <w:t xml:space="preserve">§ 8. </w:t>
      </w:r>
      <w:r w:rsidRPr="0034601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ust.</w:t>
      </w:r>
      <w:r w:rsidR="00ED2D3E" w:rsidRPr="0034601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</w:t>
      </w:r>
      <w:r w:rsidR="00CA666E" w:rsidRPr="0034601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3</w:t>
      </w:r>
      <w:r w:rsidR="006C7AB0" w:rsidRPr="00346010">
        <w:rPr>
          <w:rFonts w:ascii="Arial Narrow" w:hAnsi="Arial Narrow"/>
          <w:sz w:val="20"/>
          <w:szCs w:val="20"/>
        </w:rPr>
        <w:t xml:space="preserve"> </w:t>
      </w:r>
      <w:r w:rsidR="00D7614E">
        <w:rPr>
          <w:rFonts w:ascii="Arial Narrow" w:hAnsi="Arial Narrow"/>
          <w:sz w:val="20"/>
          <w:szCs w:val="20"/>
        </w:rPr>
        <w:t xml:space="preserve">b), c) </w:t>
      </w:r>
      <w:r w:rsidR="00CA666E" w:rsidRPr="004459F4">
        <w:rPr>
          <w:rFonts w:ascii="Arial Narrow" w:hAnsi="Arial Narrow"/>
          <w:sz w:val="20"/>
          <w:szCs w:val="20"/>
          <w:u w:val="single"/>
        </w:rPr>
        <w:t xml:space="preserve">Uczestnik Projektu będzie zobowiązany do zwrotu poniesionych przez </w:t>
      </w:r>
      <w:r w:rsidR="002F39B3">
        <w:rPr>
          <w:rFonts w:ascii="Arial Narrow" w:hAnsi="Arial Narrow"/>
          <w:sz w:val="20"/>
          <w:szCs w:val="20"/>
          <w:u w:val="single"/>
        </w:rPr>
        <w:t>Beneficjenta</w:t>
      </w:r>
      <w:r w:rsidR="00CA666E" w:rsidRPr="004459F4">
        <w:rPr>
          <w:rFonts w:ascii="Arial Narrow" w:hAnsi="Arial Narrow"/>
          <w:sz w:val="20"/>
          <w:szCs w:val="20"/>
          <w:u w:val="single"/>
        </w:rPr>
        <w:t xml:space="preserve"> projektu kosztów w postaci kary umownej w wysokości 100% kosztów </w:t>
      </w:r>
      <w:r w:rsidR="002F39B3" w:rsidRPr="002F39B3">
        <w:rPr>
          <w:rFonts w:ascii="Arial Narrow" w:hAnsi="Arial Narrow"/>
          <w:sz w:val="20"/>
          <w:szCs w:val="20"/>
        </w:rPr>
        <w:t>szkoleń/kompleksowej rehabilitacji/zajęć edukacyjnych</w:t>
      </w:r>
      <w:r w:rsidR="00CA666E" w:rsidRPr="002F39B3">
        <w:rPr>
          <w:rFonts w:ascii="Arial Narrow" w:hAnsi="Arial Narrow"/>
          <w:sz w:val="20"/>
          <w:szCs w:val="20"/>
        </w:rPr>
        <w:t>,</w:t>
      </w:r>
      <w:r w:rsidR="00CA666E" w:rsidRPr="00346010">
        <w:rPr>
          <w:rFonts w:ascii="Arial Narrow" w:hAnsi="Arial Narrow"/>
          <w:sz w:val="20"/>
          <w:szCs w:val="20"/>
        </w:rPr>
        <w:t xml:space="preserve"> </w:t>
      </w:r>
      <w:r w:rsidR="00D7614E">
        <w:rPr>
          <w:rFonts w:ascii="Arial Narrow" w:hAnsi="Arial Narrow"/>
          <w:sz w:val="20"/>
          <w:szCs w:val="20"/>
        </w:rPr>
        <w:t>na które</w:t>
      </w:r>
      <w:r w:rsidR="002F39B3">
        <w:rPr>
          <w:rFonts w:ascii="Arial Narrow" w:hAnsi="Arial Narrow"/>
          <w:sz w:val="20"/>
          <w:szCs w:val="20"/>
        </w:rPr>
        <w:t xml:space="preserve"> Uczestnik projektu</w:t>
      </w:r>
      <w:r w:rsidR="00CA666E" w:rsidRPr="00346010">
        <w:rPr>
          <w:rFonts w:ascii="Arial Narrow" w:hAnsi="Arial Narrow"/>
          <w:sz w:val="20"/>
          <w:szCs w:val="20"/>
        </w:rPr>
        <w:t xml:space="preserve"> został zakwalifikowany. Kara </w:t>
      </w:r>
      <w:r w:rsidR="00CA666E" w:rsidRPr="00346010">
        <w:rPr>
          <w:rFonts w:ascii="Arial Narrow" w:hAnsi="Arial Narrow"/>
          <w:sz w:val="20"/>
          <w:szCs w:val="20"/>
        </w:rPr>
        <w:lastRenderedPageBreak/>
        <w:t>umowna będzie płatna na podstawie pisemnego wezwania do zapłaty wysłanego przez Beneficjenta, w terminie i na rachunek wskazany w wezwaniu.</w:t>
      </w:r>
    </w:p>
    <w:p w14:paraId="08E1B518" w14:textId="77777777" w:rsidR="001D1424" w:rsidRPr="00346010" w:rsidRDefault="00E76BE7" w:rsidP="0093652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</w:pPr>
      <w:r w:rsidRPr="00346010">
        <w:rPr>
          <w:rFonts w:ascii="Arial Narrow" w:hAnsi="Arial Narrow"/>
          <w:bCs/>
          <w:sz w:val="20"/>
          <w:szCs w:val="20"/>
        </w:rPr>
        <w:t>Rozwią</w:t>
      </w:r>
      <w:r w:rsidR="00A13E5F" w:rsidRPr="00346010">
        <w:rPr>
          <w:rFonts w:ascii="Arial Narrow" w:hAnsi="Arial Narrow"/>
          <w:bCs/>
          <w:sz w:val="20"/>
          <w:szCs w:val="20"/>
        </w:rPr>
        <w:t>zanie umowy, o którym mowa w ust. 3</w:t>
      </w:r>
      <w:r w:rsidRPr="00346010">
        <w:rPr>
          <w:rFonts w:ascii="Arial Narrow" w:hAnsi="Arial Narrow"/>
          <w:bCs/>
          <w:sz w:val="20"/>
          <w:szCs w:val="20"/>
        </w:rPr>
        <w:t xml:space="preserve">, skuteczne jest od dnia doręczenia Uczestnikowi Projektu drogą pocztową (na adres wskazany w niniejszej umowie) oświadczenia o jej rozwiązaniu. </w:t>
      </w:r>
    </w:p>
    <w:p w14:paraId="4567432A" w14:textId="488FA9F3" w:rsidR="00F27A18" w:rsidRPr="00346010" w:rsidRDefault="00F27A18" w:rsidP="002F39B3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14:paraId="040E7299" w14:textId="77777777" w:rsidR="001075DD" w:rsidRPr="00346010" w:rsidRDefault="00311C44" w:rsidP="001075D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346010">
        <w:rPr>
          <w:rFonts w:ascii="Arial Narrow" w:eastAsia="Calibri" w:hAnsi="Arial Narrow" w:cs="Times New Roman"/>
          <w:b/>
          <w:sz w:val="20"/>
          <w:szCs w:val="20"/>
        </w:rPr>
        <w:t>§ 9</w:t>
      </w:r>
    </w:p>
    <w:p w14:paraId="5F2CCB3E" w14:textId="77777777" w:rsidR="002F39B3" w:rsidRDefault="00835C83" w:rsidP="002F39B3">
      <w:pPr>
        <w:spacing w:after="24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346010">
        <w:rPr>
          <w:rFonts w:ascii="Arial Narrow" w:eastAsia="Calibri" w:hAnsi="Arial Narrow" w:cs="Times New Roman"/>
          <w:b/>
          <w:sz w:val="20"/>
          <w:szCs w:val="20"/>
        </w:rPr>
        <w:t xml:space="preserve"> Oświadczenia</w:t>
      </w:r>
      <w:r w:rsidR="001075DD" w:rsidRPr="00346010">
        <w:rPr>
          <w:rFonts w:ascii="Arial Narrow" w:eastAsia="Calibri" w:hAnsi="Arial Narrow" w:cs="Times New Roman"/>
          <w:b/>
          <w:sz w:val="20"/>
          <w:szCs w:val="20"/>
        </w:rPr>
        <w:t xml:space="preserve"> Uczestnika Projektu</w:t>
      </w:r>
    </w:p>
    <w:p w14:paraId="7CECD46A" w14:textId="248065F8" w:rsidR="002F39B3" w:rsidRPr="00AC0E31" w:rsidRDefault="00E42358" w:rsidP="00AC0E3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C0E31">
        <w:rPr>
          <w:rFonts w:ascii="Arial Narrow" w:eastAsia="Calibri" w:hAnsi="Arial Narrow" w:cs="Times New Roman"/>
          <w:bCs/>
          <w:color w:val="000000"/>
          <w:sz w:val="20"/>
          <w:szCs w:val="20"/>
          <w:lang w:eastAsia="pl-PL" w:bidi="pl-PL"/>
        </w:rPr>
        <w:t xml:space="preserve">Uczestnik Projektu oświadcza, iż zapoznał się z treścią Regulaminu rekrutacji i uczestnictwa w projekcie pn.: </w:t>
      </w:r>
      <w:r w:rsidR="00AC0E31" w:rsidRPr="00AC0E31">
        <w:rPr>
          <w:b/>
          <w:bCs/>
          <w:sz w:val="20"/>
          <w:szCs w:val="20"/>
        </w:rPr>
        <w:t>„Program rehabilitacji leczniczej w przewlekłych chorobach kości i stawów oraz mięśni w Częstochowie i powiecie częstochowskim, w poradni Nasza Przychodnia”</w:t>
      </w:r>
      <w:r w:rsidR="00AC0E31" w:rsidRPr="00AC0E31">
        <w:rPr>
          <w:sz w:val="20"/>
          <w:szCs w:val="20"/>
        </w:rPr>
        <w:t>,</w:t>
      </w:r>
      <w:r w:rsidRPr="00AC0E31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AC0E31">
        <w:rPr>
          <w:rFonts w:ascii="Arial Narrow" w:eastAsia="Calibri" w:hAnsi="Arial Narrow" w:cs="Times New Roman"/>
          <w:bCs/>
          <w:color w:val="000000"/>
          <w:sz w:val="20"/>
          <w:szCs w:val="20"/>
          <w:lang w:eastAsia="pl-PL" w:bidi="pl-PL"/>
        </w:rPr>
        <w:t xml:space="preserve">i zobowiązuje się do respektowania zawartych w nim postanowień oraz oświadcza, że spełnia warunki uczestnictwa w nim określone. </w:t>
      </w:r>
    </w:p>
    <w:p w14:paraId="1306D7DD" w14:textId="7176FDA0" w:rsidR="004F5BB1" w:rsidRPr="002F39B3" w:rsidRDefault="00296797" w:rsidP="002F39B3">
      <w:pPr>
        <w:pStyle w:val="Akapitzlist"/>
        <w:numPr>
          <w:ilvl w:val="0"/>
          <w:numId w:val="9"/>
        </w:numPr>
        <w:spacing w:after="240" w:line="240" w:lineRule="auto"/>
        <w:ind w:left="284" w:hanging="284"/>
        <w:jc w:val="both"/>
        <w:rPr>
          <w:rFonts w:ascii="Arial Narrow" w:eastAsia="Calibri" w:hAnsi="Arial Narrow" w:cs="Times New Roman"/>
          <w:sz w:val="20"/>
          <w:szCs w:val="20"/>
        </w:rPr>
      </w:pPr>
      <w:r w:rsidRPr="002F39B3">
        <w:rPr>
          <w:rFonts w:ascii="Arial Narrow" w:eastAsia="Calibri" w:hAnsi="Arial Narrow" w:cs="Times New Roman"/>
          <w:bCs/>
          <w:color w:val="000000"/>
          <w:sz w:val="20"/>
          <w:szCs w:val="20"/>
          <w:lang w:eastAsia="pl-PL" w:bidi="pl-PL"/>
        </w:rPr>
        <w:t xml:space="preserve">Uczestnik Projektu oświadcza, że wszystkie jego dane zawarte w dokumentacji przedłożonej w trakcie rekrutacji są aktualne, a w przypadku ich zmiany w trakcie obowiązywania niniejszej umowy niezwłocznie powiadomi o tym Projektodawcę. </w:t>
      </w:r>
    </w:p>
    <w:p w14:paraId="6574D962" w14:textId="7A803448" w:rsidR="006C7AB0" w:rsidRPr="002F39B3" w:rsidRDefault="00F27A18" w:rsidP="002F39B3">
      <w:pPr>
        <w:pStyle w:val="Akapitzlist"/>
        <w:numPr>
          <w:ilvl w:val="0"/>
          <w:numId w:val="9"/>
        </w:numPr>
        <w:ind w:left="426" w:hanging="426"/>
        <w:rPr>
          <w:rFonts w:ascii="Arial Narrow" w:eastAsia="Calibri" w:hAnsi="Arial Narrow" w:cs="Times New Roman"/>
          <w:color w:val="000000"/>
          <w:sz w:val="20"/>
          <w:szCs w:val="20"/>
          <w:lang w:eastAsia="pl-PL" w:bidi="pl-PL"/>
        </w:rPr>
      </w:pPr>
      <w:r w:rsidRPr="00346010">
        <w:rPr>
          <w:rFonts w:ascii="Arial Narrow" w:eastAsia="Calibri" w:hAnsi="Arial Narrow" w:cs="Times New Roman"/>
          <w:color w:val="000000"/>
          <w:sz w:val="20"/>
          <w:szCs w:val="20"/>
          <w:lang w:eastAsia="pl-PL" w:bidi="pl-PL"/>
        </w:rPr>
        <w:t>W przypadku oświadczenia nieprawdy Uczestnik Projektu zobowiązany będzie do pokrycia 100% kosztów Udziału w Projekcie.</w:t>
      </w:r>
    </w:p>
    <w:p w14:paraId="1468578D" w14:textId="77777777" w:rsidR="00CA666E" w:rsidRPr="00346010" w:rsidRDefault="00CA666E" w:rsidP="00CA666E">
      <w:pPr>
        <w:pStyle w:val="Akapitzlist"/>
        <w:spacing w:after="0" w:line="240" w:lineRule="auto"/>
        <w:ind w:left="426"/>
        <w:jc w:val="both"/>
        <w:rPr>
          <w:rFonts w:ascii="Arial Narrow" w:eastAsia="Calibri" w:hAnsi="Arial Narrow" w:cs="Times New Roman"/>
          <w:color w:val="000000"/>
          <w:sz w:val="20"/>
          <w:szCs w:val="20"/>
          <w:lang w:eastAsia="pl-PL" w:bidi="pl-PL"/>
        </w:rPr>
      </w:pPr>
    </w:p>
    <w:p w14:paraId="43E375F3" w14:textId="77777777" w:rsidR="001075DD" w:rsidRPr="00346010" w:rsidRDefault="00311C44" w:rsidP="001075D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346010">
        <w:rPr>
          <w:rFonts w:ascii="Arial Narrow" w:eastAsia="Calibri" w:hAnsi="Arial Narrow" w:cs="Times New Roman"/>
          <w:b/>
          <w:sz w:val="20"/>
          <w:szCs w:val="20"/>
        </w:rPr>
        <w:t>§ 10</w:t>
      </w:r>
    </w:p>
    <w:p w14:paraId="0830BC5A" w14:textId="77777777" w:rsidR="001075DD" w:rsidRPr="00346010" w:rsidRDefault="001075DD" w:rsidP="001075D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346010">
        <w:rPr>
          <w:rFonts w:ascii="Arial Narrow" w:eastAsia="Calibri" w:hAnsi="Arial Narrow" w:cs="Times New Roman"/>
          <w:b/>
          <w:sz w:val="20"/>
          <w:szCs w:val="20"/>
        </w:rPr>
        <w:t>Postanowienia końcowe</w:t>
      </w:r>
    </w:p>
    <w:p w14:paraId="50B690B3" w14:textId="77777777" w:rsidR="002F2AAC" w:rsidRPr="00346010" w:rsidRDefault="002F2AAC" w:rsidP="002F2AAC">
      <w:pPr>
        <w:pStyle w:val="Default"/>
        <w:ind w:left="426" w:hanging="426"/>
        <w:jc w:val="center"/>
        <w:rPr>
          <w:rFonts w:ascii="Arial Narrow" w:hAnsi="Arial Narrow"/>
          <w:bCs/>
          <w:sz w:val="20"/>
          <w:szCs w:val="20"/>
        </w:rPr>
      </w:pPr>
    </w:p>
    <w:p w14:paraId="06DA123A" w14:textId="77777777" w:rsidR="002F2AAC" w:rsidRPr="00346010" w:rsidRDefault="002F2AAC" w:rsidP="00936524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Projektodawca zastrzega sobie prawo do wprowadzenia zmian w Umowie, w szczególności z uwagi na zmianę warunków realizacji Projektu lub w przypadku pisemnego zalecenia wprowadzenia określonych zmian ze strony Instytucji Zarządzającej.</w:t>
      </w:r>
    </w:p>
    <w:p w14:paraId="76F9DD76" w14:textId="77777777" w:rsidR="002F2AAC" w:rsidRPr="00346010" w:rsidRDefault="002F2AAC" w:rsidP="00936524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Cs/>
          <w:sz w:val="20"/>
          <w:szCs w:val="20"/>
        </w:rPr>
        <w:t xml:space="preserve">Wszelkie zmiany treści umowy wymagają formy pisemnej pod rygorem nieważności. </w:t>
      </w:r>
    </w:p>
    <w:p w14:paraId="6AB1E004" w14:textId="77777777" w:rsidR="002F2AAC" w:rsidRPr="00346010" w:rsidRDefault="002F2AAC" w:rsidP="00936524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Cs/>
          <w:sz w:val="20"/>
          <w:szCs w:val="20"/>
        </w:rPr>
        <w:t>W sprawach nieuregulowanych niniejszą Umową mają zastosowanie postanowienia Regulaminu rekrutacji i uczestnictwa w Projekcie oraz przepisy Kodeksu Cywilnego.</w:t>
      </w:r>
    </w:p>
    <w:p w14:paraId="44EBE5E0" w14:textId="77777777" w:rsidR="002F2AAC" w:rsidRPr="00346010" w:rsidRDefault="002F2AAC" w:rsidP="00936524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bCs/>
          <w:sz w:val="20"/>
          <w:szCs w:val="20"/>
        </w:rPr>
        <w:t xml:space="preserve">Ewentualne spory związane z realizacją niniejszej Umowy strony będą starały się rozwiązać polubownie. </w:t>
      </w:r>
    </w:p>
    <w:p w14:paraId="28DE95D9" w14:textId="77777777" w:rsidR="002F2AAC" w:rsidRPr="00346010" w:rsidRDefault="002F2AAC" w:rsidP="00936524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W przypadku braku porozumienia spór rozpozna sąd powszechny właściwy dla siedziby Projektodawcy. </w:t>
      </w:r>
    </w:p>
    <w:p w14:paraId="7E2766A4" w14:textId="77777777" w:rsidR="002F2AAC" w:rsidRPr="00346010" w:rsidRDefault="002F2AAC" w:rsidP="002F2AAC">
      <w:pPr>
        <w:pStyle w:val="Default"/>
        <w:ind w:left="426" w:hanging="426"/>
        <w:jc w:val="both"/>
        <w:rPr>
          <w:rFonts w:ascii="Arial Narrow" w:hAnsi="Arial Narrow"/>
          <w:bCs/>
          <w:sz w:val="20"/>
          <w:szCs w:val="20"/>
        </w:rPr>
      </w:pPr>
    </w:p>
    <w:p w14:paraId="4899A65A" w14:textId="77777777" w:rsidR="00B27A70" w:rsidRPr="00346010" w:rsidRDefault="00B27A70" w:rsidP="00B27A70">
      <w:pPr>
        <w:pStyle w:val="Default"/>
        <w:ind w:left="426" w:hanging="426"/>
        <w:jc w:val="both"/>
        <w:rPr>
          <w:rFonts w:ascii="Arial Narrow" w:hAnsi="Arial Narrow"/>
          <w:bCs/>
          <w:sz w:val="20"/>
          <w:szCs w:val="20"/>
        </w:rPr>
      </w:pPr>
    </w:p>
    <w:p w14:paraId="498F9F70" w14:textId="77777777" w:rsidR="002F2AAC" w:rsidRPr="00346010" w:rsidRDefault="00311C44" w:rsidP="002F2AAC">
      <w:pPr>
        <w:pStyle w:val="Default"/>
        <w:ind w:left="426" w:hanging="426"/>
        <w:jc w:val="center"/>
        <w:rPr>
          <w:rFonts w:ascii="Arial Narrow" w:hAnsi="Arial Narrow"/>
          <w:b/>
          <w:bCs/>
          <w:sz w:val="20"/>
          <w:szCs w:val="20"/>
        </w:rPr>
      </w:pPr>
      <w:r w:rsidRPr="00346010">
        <w:rPr>
          <w:rFonts w:ascii="Arial Narrow" w:hAnsi="Arial Narrow"/>
          <w:b/>
          <w:bCs/>
          <w:sz w:val="20"/>
          <w:szCs w:val="20"/>
        </w:rPr>
        <w:t>§ 11</w:t>
      </w:r>
    </w:p>
    <w:p w14:paraId="25E4763D" w14:textId="77777777" w:rsidR="002F2AAC" w:rsidRPr="00346010" w:rsidRDefault="002F2AAC" w:rsidP="002F2AAC">
      <w:pPr>
        <w:pStyle w:val="Default"/>
        <w:jc w:val="center"/>
        <w:rPr>
          <w:rFonts w:ascii="Arial Narrow" w:hAnsi="Arial Narrow"/>
          <w:sz w:val="20"/>
          <w:szCs w:val="20"/>
        </w:rPr>
      </w:pPr>
    </w:p>
    <w:p w14:paraId="4898C0E0" w14:textId="77777777" w:rsidR="002F2AAC" w:rsidRPr="00346010" w:rsidRDefault="002F2AAC" w:rsidP="002F2AA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Umowa została sporządzona w dwóch jednobrzmiących egzemplarzach, po jednym dla każdej ze stron. </w:t>
      </w:r>
    </w:p>
    <w:p w14:paraId="272C2C7D" w14:textId="77777777" w:rsidR="00C4320F" w:rsidRPr="00346010" w:rsidRDefault="00C4320F" w:rsidP="002F2AAC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64B38C74" w14:textId="77777777" w:rsidR="00C4320F" w:rsidRPr="00346010" w:rsidRDefault="00C4320F" w:rsidP="00C4320F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Załączniki: </w:t>
      </w:r>
    </w:p>
    <w:p w14:paraId="7571A1D7" w14:textId="676E30E6" w:rsidR="008C386B" w:rsidRPr="00346010" w:rsidRDefault="00C4320F" w:rsidP="00D7614E">
      <w:pPr>
        <w:pStyle w:val="Default"/>
        <w:ind w:left="1276" w:hanging="1276"/>
        <w:jc w:val="both"/>
        <w:rPr>
          <w:rFonts w:ascii="Arial Narrow" w:hAnsi="Arial Narrow"/>
          <w:sz w:val="20"/>
          <w:szCs w:val="20"/>
        </w:rPr>
      </w:pPr>
      <w:proofErr w:type="spellStart"/>
      <w:r w:rsidRPr="00346010">
        <w:rPr>
          <w:rFonts w:ascii="Arial Narrow" w:hAnsi="Arial Narrow"/>
          <w:sz w:val="20"/>
          <w:szCs w:val="20"/>
        </w:rPr>
        <w:t>Załacznik</w:t>
      </w:r>
      <w:proofErr w:type="spellEnd"/>
      <w:r w:rsidRPr="00346010">
        <w:rPr>
          <w:rFonts w:ascii="Arial Narrow" w:hAnsi="Arial Narrow"/>
          <w:sz w:val="20"/>
          <w:szCs w:val="20"/>
        </w:rPr>
        <w:t xml:space="preserve"> nr 1: </w:t>
      </w:r>
      <w:r w:rsidR="00D7614E">
        <w:rPr>
          <w:rFonts w:ascii="Arial Narrow" w:hAnsi="Arial Narrow"/>
          <w:sz w:val="20"/>
          <w:szCs w:val="20"/>
        </w:rPr>
        <w:t>Oświadczenie Uczestnika projektu dotyczące przetwarzania danych osobowych</w:t>
      </w:r>
    </w:p>
    <w:p w14:paraId="06015E5E" w14:textId="33D2AFC8" w:rsidR="00D26305" w:rsidRDefault="00D26305" w:rsidP="006C7AB0">
      <w:pPr>
        <w:pStyle w:val="Default"/>
        <w:ind w:left="1276" w:hanging="12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  <w:r w:rsidR="00C4320F" w:rsidRPr="00346010">
        <w:rPr>
          <w:rFonts w:ascii="Arial Narrow" w:hAnsi="Arial Narrow"/>
          <w:sz w:val="20"/>
          <w:szCs w:val="20"/>
        </w:rPr>
        <w:t xml:space="preserve">:  </w:t>
      </w:r>
      <w:r w:rsidR="006C7AB0" w:rsidRPr="00346010">
        <w:rPr>
          <w:rFonts w:ascii="Arial Narrow" w:hAnsi="Arial Narrow"/>
          <w:sz w:val="20"/>
          <w:szCs w:val="20"/>
        </w:rPr>
        <w:t>Dekla</w:t>
      </w:r>
      <w:r>
        <w:rPr>
          <w:rFonts w:ascii="Arial Narrow" w:hAnsi="Arial Narrow"/>
          <w:sz w:val="20"/>
          <w:szCs w:val="20"/>
        </w:rPr>
        <w:t xml:space="preserve">racja uczestnictwa w projekcie </w:t>
      </w:r>
    </w:p>
    <w:p w14:paraId="5633B351" w14:textId="348B87DF" w:rsidR="00C4320F" w:rsidRPr="00346010" w:rsidRDefault="00D26305" w:rsidP="006C7AB0">
      <w:pPr>
        <w:pStyle w:val="Default"/>
        <w:ind w:left="1276" w:hanging="1276"/>
        <w:jc w:val="both"/>
        <w:rPr>
          <w:rFonts w:ascii="Arial Narrow" w:hAnsi="Arial Narrow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>Załącznik nr 3</w:t>
      </w:r>
      <w:r>
        <w:rPr>
          <w:rFonts w:ascii="Arial Narrow" w:hAnsi="Arial Narrow"/>
          <w:sz w:val="20"/>
          <w:szCs w:val="20"/>
        </w:rPr>
        <w:t>: O</w:t>
      </w:r>
      <w:r w:rsidR="006C7AB0" w:rsidRPr="00346010">
        <w:rPr>
          <w:rFonts w:ascii="Arial Narrow" w:hAnsi="Arial Narrow"/>
          <w:sz w:val="20"/>
          <w:szCs w:val="20"/>
        </w:rPr>
        <w:t xml:space="preserve">świadczenie o </w:t>
      </w:r>
      <w:r w:rsidR="002F39B3">
        <w:rPr>
          <w:rFonts w:ascii="Arial Narrow" w:hAnsi="Arial Narrow"/>
          <w:sz w:val="20"/>
          <w:szCs w:val="20"/>
        </w:rPr>
        <w:t>przynależ</w:t>
      </w:r>
      <w:r>
        <w:rPr>
          <w:rFonts w:ascii="Arial Narrow" w:hAnsi="Arial Narrow"/>
          <w:sz w:val="20"/>
          <w:szCs w:val="20"/>
        </w:rPr>
        <w:t>ności do grupy docelowej</w:t>
      </w:r>
    </w:p>
    <w:p w14:paraId="5443E185" w14:textId="5C2624CA" w:rsidR="00894433" w:rsidRPr="00346010" w:rsidRDefault="00894433" w:rsidP="004459F4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18730D7C" w14:textId="77777777" w:rsidR="00C4320F" w:rsidRPr="00346010" w:rsidRDefault="00C4320F" w:rsidP="002F2AAC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10D90679" w14:textId="77777777" w:rsidR="002F2AAC" w:rsidRPr="00346010" w:rsidRDefault="002F2AAC" w:rsidP="002F2AAC">
      <w:pPr>
        <w:pStyle w:val="Default"/>
        <w:rPr>
          <w:rFonts w:ascii="Arial Narrow" w:hAnsi="Arial Narrow"/>
          <w:sz w:val="22"/>
          <w:szCs w:val="22"/>
        </w:rPr>
      </w:pPr>
    </w:p>
    <w:p w14:paraId="7577F9DE" w14:textId="3E5E4847" w:rsidR="00311C44" w:rsidRPr="00346010" w:rsidRDefault="00311C44" w:rsidP="002F2AAC">
      <w:pPr>
        <w:pStyle w:val="Default"/>
        <w:rPr>
          <w:rFonts w:ascii="Arial Narrow" w:hAnsi="Arial Narrow"/>
          <w:sz w:val="22"/>
          <w:szCs w:val="22"/>
        </w:rPr>
      </w:pPr>
    </w:p>
    <w:p w14:paraId="16B9A0AD" w14:textId="77777777" w:rsidR="00311C44" w:rsidRPr="00346010" w:rsidRDefault="00311C44" w:rsidP="002F2AAC">
      <w:pPr>
        <w:pStyle w:val="Default"/>
        <w:rPr>
          <w:rFonts w:ascii="Arial Narrow" w:hAnsi="Arial Narrow"/>
          <w:sz w:val="22"/>
          <w:szCs w:val="22"/>
        </w:rPr>
      </w:pPr>
    </w:p>
    <w:p w14:paraId="6A55DD65" w14:textId="77777777" w:rsidR="00BA3519" w:rsidRPr="00346010" w:rsidRDefault="00BA3519" w:rsidP="00BA3519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7B1B4FA4" w14:textId="4A113F3D" w:rsidR="00311C44" w:rsidRPr="00346010" w:rsidRDefault="00311C44" w:rsidP="00311C4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  <w:r w:rsidRPr="00346010">
        <w:rPr>
          <w:rFonts w:ascii="Arial Narrow" w:hAnsi="Arial Narrow" w:cs="Calibri"/>
          <w:color w:val="000000"/>
          <w:sz w:val="20"/>
          <w:szCs w:val="20"/>
        </w:rPr>
        <w:t>……………………………………………………</w:t>
      </w:r>
      <w:r w:rsidR="00E76655" w:rsidRPr="00346010">
        <w:rPr>
          <w:rFonts w:ascii="Arial Narrow" w:hAnsi="Arial Narrow" w:cs="Calibri"/>
          <w:color w:val="000000"/>
          <w:sz w:val="20"/>
          <w:szCs w:val="20"/>
        </w:rPr>
        <w:tab/>
        <w:t xml:space="preserve">                  </w:t>
      </w:r>
      <w:r w:rsidR="00D26305">
        <w:rPr>
          <w:rFonts w:ascii="Arial Narrow" w:hAnsi="Arial Narrow" w:cs="Calibri"/>
          <w:color w:val="000000"/>
          <w:sz w:val="20"/>
          <w:szCs w:val="20"/>
        </w:rPr>
        <w:t xml:space="preserve">        </w:t>
      </w:r>
      <w:r w:rsidR="00E76655" w:rsidRPr="00346010">
        <w:rPr>
          <w:rFonts w:ascii="Arial Narrow" w:hAnsi="Arial Narrow" w:cs="Calibri"/>
          <w:color w:val="000000"/>
          <w:sz w:val="20"/>
          <w:szCs w:val="20"/>
        </w:rPr>
        <w:t xml:space="preserve">   </w:t>
      </w:r>
      <w:r w:rsidRPr="00346010">
        <w:rPr>
          <w:rFonts w:ascii="Arial Narrow" w:hAnsi="Arial Narrow" w:cs="Calibri"/>
          <w:color w:val="000000"/>
          <w:sz w:val="20"/>
          <w:szCs w:val="20"/>
        </w:rPr>
        <w:t xml:space="preserve"> ........….................……………………………</w:t>
      </w:r>
      <w:r w:rsidR="00E76655" w:rsidRPr="00346010">
        <w:rPr>
          <w:rFonts w:ascii="Arial Narrow" w:hAnsi="Arial Narrow" w:cs="Calibri"/>
          <w:color w:val="000000"/>
          <w:sz w:val="20"/>
          <w:szCs w:val="20"/>
        </w:rPr>
        <w:t>.........</w:t>
      </w:r>
      <w:r w:rsidRPr="00346010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14:paraId="61CB529E" w14:textId="0AA2137B" w:rsidR="00311C44" w:rsidRPr="00346010" w:rsidRDefault="00311C44" w:rsidP="00311C44">
      <w:pPr>
        <w:spacing w:after="0" w:line="240" w:lineRule="auto"/>
        <w:ind w:left="708" w:hanging="708"/>
        <w:jc w:val="both"/>
        <w:rPr>
          <w:rFonts w:ascii="Arial Narrow" w:hAnsi="Arial Narrow" w:cs="Arial"/>
          <w:sz w:val="20"/>
          <w:szCs w:val="20"/>
        </w:rPr>
      </w:pPr>
      <w:r w:rsidRPr="00346010">
        <w:rPr>
          <w:rFonts w:ascii="Arial Narrow" w:hAnsi="Arial Narrow"/>
          <w:sz w:val="20"/>
          <w:szCs w:val="20"/>
        </w:rPr>
        <w:t xml:space="preserve">              Podpis Uczestnika Projektu                              </w:t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  <w:t xml:space="preserve">     </w:t>
      </w:r>
      <w:r w:rsidR="00D26305">
        <w:rPr>
          <w:rFonts w:ascii="Arial Narrow" w:hAnsi="Arial Narrow"/>
          <w:sz w:val="20"/>
          <w:szCs w:val="20"/>
        </w:rPr>
        <w:t xml:space="preserve">      </w:t>
      </w:r>
      <w:r w:rsidRPr="00346010">
        <w:rPr>
          <w:rFonts w:ascii="Arial Narrow" w:hAnsi="Arial Narrow"/>
          <w:sz w:val="20"/>
          <w:szCs w:val="20"/>
        </w:rPr>
        <w:t xml:space="preserve">Podpis Projektodawcy lub osoby </w:t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</w:r>
      <w:r w:rsidRPr="00346010">
        <w:rPr>
          <w:rFonts w:ascii="Arial Narrow" w:hAnsi="Arial Narrow"/>
          <w:sz w:val="20"/>
          <w:szCs w:val="20"/>
        </w:rPr>
        <w:tab/>
      </w:r>
      <w:r w:rsidR="00E76655" w:rsidRPr="00346010">
        <w:rPr>
          <w:rFonts w:ascii="Arial Narrow" w:hAnsi="Arial Narrow"/>
          <w:sz w:val="20"/>
          <w:szCs w:val="20"/>
        </w:rPr>
        <w:t xml:space="preserve">             </w:t>
      </w:r>
      <w:r w:rsidRPr="00346010">
        <w:rPr>
          <w:rFonts w:ascii="Arial Narrow" w:hAnsi="Arial Narrow"/>
          <w:sz w:val="20"/>
          <w:szCs w:val="20"/>
        </w:rPr>
        <w:t>upoważnionej do reprezentowania Projektodawcy</w:t>
      </w:r>
    </w:p>
    <w:p w14:paraId="5854CC8F" w14:textId="77777777" w:rsidR="00BA3519" w:rsidRPr="00346010" w:rsidRDefault="00BA3519" w:rsidP="00BA351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BA3519" w:rsidRPr="00346010" w:rsidSect="00EA0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E5EE" w14:textId="77777777" w:rsidR="00A436B5" w:rsidRDefault="00A436B5">
      <w:r>
        <w:separator/>
      </w:r>
    </w:p>
  </w:endnote>
  <w:endnote w:type="continuationSeparator" w:id="0">
    <w:p w14:paraId="460D652E" w14:textId="77777777" w:rsidR="00A436B5" w:rsidRDefault="00A4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1BC7" w14:textId="77777777" w:rsidR="00C9613A" w:rsidRDefault="00C96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6223" w14:textId="77777777" w:rsidR="00C9613A" w:rsidRDefault="00C96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7E1F" w14:textId="77777777" w:rsidR="00C9613A" w:rsidRDefault="00C96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6100" w14:textId="77777777" w:rsidR="00A436B5" w:rsidRDefault="00A436B5">
      <w:r>
        <w:separator/>
      </w:r>
    </w:p>
  </w:footnote>
  <w:footnote w:type="continuationSeparator" w:id="0">
    <w:p w14:paraId="4B89A042" w14:textId="77777777" w:rsidR="00A436B5" w:rsidRDefault="00A4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F485" w14:textId="77777777" w:rsidR="00C9613A" w:rsidRDefault="00C96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2AF7" w14:textId="7DABDDFC" w:rsidR="0070557B" w:rsidRPr="00B2145F" w:rsidRDefault="00C9613A" w:rsidP="00B2145F">
    <w:pPr>
      <w:pStyle w:val="Nagwek"/>
    </w:pPr>
    <w:r>
      <w:rPr>
        <w:noProof/>
        <w:lang w:eastAsia="pl-PL"/>
      </w:rPr>
      <w:drawing>
        <wp:inline distT="0" distB="0" distL="0" distR="0" wp14:anchorId="4570052E" wp14:editId="7583A0A1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8707" w14:textId="4D04AACD" w:rsidR="00C9613A" w:rsidRDefault="00C9613A" w:rsidP="00C9613A">
    <w:pPr>
      <w:pStyle w:val="Nagwek"/>
      <w:tabs>
        <w:tab w:val="clear" w:pos="4536"/>
        <w:tab w:val="clear" w:pos="9072"/>
        <w:tab w:val="left" w:pos="3398"/>
      </w:tabs>
    </w:pPr>
    <w:r>
      <w:tab/>
    </w:r>
    <w:r>
      <w:rPr>
        <w:noProof/>
        <w:lang w:eastAsia="pl-PL"/>
      </w:rPr>
      <w:drawing>
        <wp:inline distT="0" distB="0" distL="0" distR="0" wp14:anchorId="47195F53" wp14:editId="336ADFB9">
          <wp:extent cx="5695315" cy="552450"/>
          <wp:effectExtent l="0" t="0" r="63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301"/>
    <w:multiLevelType w:val="hybridMultilevel"/>
    <w:tmpl w:val="36C8E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ACC"/>
    <w:multiLevelType w:val="hybridMultilevel"/>
    <w:tmpl w:val="28F47EE2"/>
    <w:lvl w:ilvl="0" w:tplc="0406A0B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F3832"/>
    <w:multiLevelType w:val="hybridMultilevel"/>
    <w:tmpl w:val="2314FBE4"/>
    <w:lvl w:ilvl="0" w:tplc="79402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C0E4E"/>
    <w:multiLevelType w:val="hybridMultilevel"/>
    <w:tmpl w:val="CD0A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762D"/>
    <w:multiLevelType w:val="hybridMultilevel"/>
    <w:tmpl w:val="01FA1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20E97"/>
    <w:multiLevelType w:val="hybridMultilevel"/>
    <w:tmpl w:val="7746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2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7FAE"/>
    <w:multiLevelType w:val="hybridMultilevel"/>
    <w:tmpl w:val="296C8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C5E"/>
    <w:multiLevelType w:val="hybridMultilevel"/>
    <w:tmpl w:val="AE4E98C0"/>
    <w:lvl w:ilvl="0" w:tplc="A4FAB65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44661"/>
    <w:multiLevelType w:val="hybridMultilevel"/>
    <w:tmpl w:val="E0A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27746"/>
    <w:multiLevelType w:val="hybridMultilevel"/>
    <w:tmpl w:val="62C2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20963"/>
    <w:multiLevelType w:val="hybridMultilevel"/>
    <w:tmpl w:val="75BE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863902"/>
    <w:multiLevelType w:val="hybridMultilevel"/>
    <w:tmpl w:val="81481B14"/>
    <w:lvl w:ilvl="0" w:tplc="74CE6970">
      <w:start w:val="4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5334B"/>
    <w:multiLevelType w:val="hybridMultilevel"/>
    <w:tmpl w:val="1FF8E6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7F3FAC"/>
    <w:multiLevelType w:val="hybridMultilevel"/>
    <w:tmpl w:val="9438A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03C6"/>
    <w:multiLevelType w:val="hybridMultilevel"/>
    <w:tmpl w:val="D990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45D1F"/>
    <w:multiLevelType w:val="hybridMultilevel"/>
    <w:tmpl w:val="54387634"/>
    <w:lvl w:ilvl="0" w:tplc="04150017">
      <w:start w:val="1"/>
      <w:numFmt w:val="lowerLetter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3CE5634A"/>
    <w:multiLevelType w:val="hybridMultilevel"/>
    <w:tmpl w:val="8EA6E8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8A6D52"/>
    <w:multiLevelType w:val="hybridMultilevel"/>
    <w:tmpl w:val="82EAC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215498"/>
    <w:multiLevelType w:val="hybridMultilevel"/>
    <w:tmpl w:val="1C8A28CC"/>
    <w:lvl w:ilvl="0" w:tplc="0E02D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3B42E2"/>
    <w:multiLevelType w:val="hybridMultilevel"/>
    <w:tmpl w:val="EF6A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E822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240BD"/>
    <w:multiLevelType w:val="hybridMultilevel"/>
    <w:tmpl w:val="CACECB44"/>
    <w:lvl w:ilvl="0" w:tplc="25BE43C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7F2DE7"/>
    <w:multiLevelType w:val="hybridMultilevel"/>
    <w:tmpl w:val="6D4A0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90F56"/>
    <w:multiLevelType w:val="hybridMultilevel"/>
    <w:tmpl w:val="FD5A1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01344"/>
    <w:multiLevelType w:val="hybridMultilevel"/>
    <w:tmpl w:val="7784674E"/>
    <w:lvl w:ilvl="0" w:tplc="C024B8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71065"/>
    <w:multiLevelType w:val="hybridMultilevel"/>
    <w:tmpl w:val="C8B2F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D128D5"/>
    <w:multiLevelType w:val="hybridMultilevel"/>
    <w:tmpl w:val="55D42932"/>
    <w:lvl w:ilvl="0" w:tplc="C79A1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2D4"/>
    <w:multiLevelType w:val="hybridMultilevel"/>
    <w:tmpl w:val="A9F48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47049E"/>
    <w:multiLevelType w:val="hybridMultilevel"/>
    <w:tmpl w:val="C52C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0C67CB"/>
    <w:multiLevelType w:val="hybridMultilevel"/>
    <w:tmpl w:val="6342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5" w15:restartNumberingAfterBreak="0">
    <w:nsid w:val="6E242C92"/>
    <w:multiLevelType w:val="hybridMultilevel"/>
    <w:tmpl w:val="276E2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3974D2"/>
    <w:multiLevelType w:val="hybridMultilevel"/>
    <w:tmpl w:val="FF1C7C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D267ED5"/>
    <w:multiLevelType w:val="hybridMultilevel"/>
    <w:tmpl w:val="E58A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978DF"/>
    <w:multiLevelType w:val="hybridMultilevel"/>
    <w:tmpl w:val="BA7A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33"/>
  </w:num>
  <w:num w:numId="5">
    <w:abstractNumId w:val="35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4"/>
  </w:num>
  <w:num w:numId="11">
    <w:abstractNumId w:val="38"/>
  </w:num>
  <w:num w:numId="12">
    <w:abstractNumId w:val="18"/>
  </w:num>
  <w:num w:numId="13">
    <w:abstractNumId w:val="13"/>
  </w:num>
  <w:num w:numId="14">
    <w:abstractNumId w:val="22"/>
  </w:num>
  <w:num w:numId="15">
    <w:abstractNumId w:val="28"/>
  </w:num>
  <w:num w:numId="16">
    <w:abstractNumId w:val="39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  <w:num w:numId="21">
    <w:abstractNumId w:val="25"/>
  </w:num>
  <w:num w:numId="22">
    <w:abstractNumId w:val="32"/>
  </w:num>
  <w:num w:numId="23">
    <w:abstractNumId w:val="14"/>
  </w:num>
  <w:num w:numId="24">
    <w:abstractNumId w:val="16"/>
  </w:num>
  <w:num w:numId="25">
    <w:abstractNumId w:val="3"/>
  </w:num>
  <w:num w:numId="26">
    <w:abstractNumId w:val="10"/>
  </w:num>
  <w:num w:numId="27">
    <w:abstractNumId w:val="11"/>
  </w:num>
  <w:num w:numId="28">
    <w:abstractNumId w:val="23"/>
  </w:num>
  <w:num w:numId="29">
    <w:abstractNumId w:val="6"/>
  </w:num>
  <w:num w:numId="30">
    <w:abstractNumId w:val="29"/>
  </w:num>
  <w:num w:numId="31">
    <w:abstractNumId w:val="7"/>
  </w:num>
  <w:num w:numId="32">
    <w:abstractNumId w:val="20"/>
  </w:num>
  <w:num w:numId="33">
    <w:abstractNumId w:val="24"/>
  </w:num>
  <w:num w:numId="34">
    <w:abstractNumId w:val="37"/>
  </w:num>
  <w:num w:numId="35">
    <w:abstractNumId w:val="27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2C"/>
    <w:rsid w:val="00004645"/>
    <w:rsid w:val="00014934"/>
    <w:rsid w:val="000330A8"/>
    <w:rsid w:val="00061F20"/>
    <w:rsid w:val="00080D83"/>
    <w:rsid w:val="000952A6"/>
    <w:rsid w:val="000A3F7F"/>
    <w:rsid w:val="000D283E"/>
    <w:rsid w:val="000E4B2E"/>
    <w:rsid w:val="000F3C7A"/>
    <w:rsid w:val="000F6AED"/>
    <w:rsid w:val="00100DBB"/>
    <w:rsid w:val="001075DD"/>
    <w:rsid w:val="0011208D"/>
    <w:rsid w:val="0011584F"/>
    <w:rsid w:val="00124D4A"/>
    <w:rsid w:val="00130B23"/>
    <w:rsid w:val="00164ABB"/>
    <w:rsid w:val="001714E2"/>
    <w:rsid w:val="00176846"/>
    <w:rsid w:val="001B210F"/>
    <w:rsid w:val="001B459D"/>
    <w:rsid w:val="001D1424"/>
    <w:rsid w:val="001D21BA"/>
    <w:rsid w:val="001D5646"/>
    <w:rsid w:val="001F3A8C"/>
    <w:rsid w:val="001F6301"/>
    <w:rsid w:val="001F6317"/>
    <w:rsid w:val="00202601"/>
    <w:rsid w:val="00235C40"/>
    <w:rsid w:val="00237C50"/>
    <w:rsid w:val="00241C1F"/>
    <w:rsid w:val="002425AE"/>
    <w:rsid w:val="00253064"/>
    <w:rsid w:val="00283949"/>
    <w:rsid w:val="00296797"/>
    <w:rsid w:val="002A02DA"/>
    <w:rsid w:val="002A54EB"/>
    <w:rsid w:val="002C19E5"/>
    <w:rsid w:val="002C6347"/>
    <w:rsid w:val="002C6F07"/>
    <w:rsid w:val="002E05C2"/>
    <w:rsid w:val="002F2AAC"/>
    <w:rsid w:val="002F39B3"/>
    <w:rsid w:val="00301EF2"/>
    <w:rsid w:val="003035D7"/>
    <w:rsid w:val="00311C44"/>
    <w:rsid w:val="00320AAC"/>
    <w:rsid w:val="00321786"/>
    <w:rsid w:val="00325198"/>
    <w:rsid w:val="003341F1"/>
    <w:rsid w:val="0033784F"/>
    <w:rsid w:val="00346010"/>
    <w:rsid w:val="003530CB"/>
    <w:rsid w:val="0035482A"/>
    <w:rsid w:val="00357582"/>
    <w:rsid w:val="003619F2"/>
    <w:rsid w:val="00365820"/>
    <w:rsid w:val="00392745"/>
    <w:rsid w:val="003C0340"/>
    <w:rsid w:val="003C554F"/>
    <w:rsid w:val="003D61D7"/>
    <w:rsid w:val="003F534C"/>
    <w:rsid w:val="0040149C"/>
    <w:rsid w:val="004048CC"/>
    <w:rsid w:val="00414478"/>
    <w:rsid w:val="004252C6"/>
    <w:rsid w:val="0042592D"/>
    <w:rsid w:val="004335C7"/>
    <w:rsid w:val="00443FBB"/>
    <w:rsid w:val="004459F4"/>
    <w:rsid w:val="00455B96"/>
    <w:rsid w:val="00461208"/>
    <w:rsid w:val="004636E6"/>
    <w:rsid w:val="004861BD"/>
    <w:rsid w:val="00492BD3"/>
    <w:rsid w:val="0049544E"/>
    <w:rsid w:val="004B70BD"/>
    <w:rsid w:val="004F0816"/>
    <w:rsid w:val="004F1415"/>
    <w:rsid w:val="004F5BB1"/>
    <w:rsid w:val="004F6B37"/>
    <w:rsid w:val="00500B15"/>
    <w:rsid w:val="00510E50"/>
    <w:rsid w:val="0052111D"/>
    <w:rsid w:val="0052404D"/>
    <w:rsid w:val="00537F26"/>
    <w:rsid w:val="00542F83"/>
    <w:rsid w:val="005760A9"/>
    <w:rsid w:val="005816BD"/>
    <w:rsid w:val="00590C07"/>
    <w:rsid w:val="00594464"/>
    <w:rsid w:val="005A0BC7"/>
    <w:rsid w:val="005B4F5D"/>
    <w:rsid w:val="005B7B23"/>
    <w:rsid w:val="005F49DF"/>
    <w:rsid w:val="00601251"/>
    <w:rsid w:val="006016EF"/>
    <w:rsid w:val="0060673E"/>
    <w:rsid w:val="00621F12"/>
    <w:rsid w:val="00622781"/>
    <w:rsid w:val="00622A0D"/>
    <w:rsid w:val="00640BFF"/>
    <w:rsid w:val="00673457"/>
    <w:rsid w:val="00674B3F"/>
    <w:rsid w:val="0069008D"/>
    <w:rsid w:val="0069621B"/>
    <w:rsid w:val="006A00B2"/>
    <w:rsid w:val="006B7659"/>
    <w:rsid w:val="006C7AB0"/>
    <w:rsid w:val="006D6629"/>
    <w:rsid w:val="006E4EB3"/>
    <w:rsid w:val="006F209E"/>
    <w:rsid w:val="006F763B"/>
    <w:rsid w:val="0070557B"/>
    <w:rsid w:val="007204A5"/>
    <w:rsid w:val="00727F94"/>
    <w:rsid w:val="007337EB"/>
    <w:rsid w:val="00745D18"/>
    <w:rsid w:val="00750BF1"/>
    <w:rsid w:val="00776530"/>
    <w:rsid w:val="00791E8E"/>
    <w:rsid w:val="00794876"/>
    <w:rsid w:val="007A0109"/>
    <w:rsid w:val="007B2500"/>
    <w:rsid w:val="007C6BC3"/>
    <w:rsid w:val="007D1265"/>
    <w:rsid w:val="007D61D6"/>
    <w:rsid w:val="007E1B19"/>
    <w:rsid w:val="007E227C"/>
    <w:rsid w:val="007E47FC"/>
    <w:rsid w:val="007F2B29"/>
    <w:rsid w:val="007F3623"/>
    <w:rsid w:val="007F6A00"/>
    <w:rsid w:val="00807617"/>
    <w:rsid w:val="00827311"/>
    <w:rsid w:val="00834BB4"/>
    <w:rsid w:val="00835187"/>
    <w:rsid w:val="00835C83"/>
    <w:rsid w:val="00842217"/>
    <w:rsid w:val="00852613"/>
    <w:rsid w:val="00856E3A"/>
    <w:rsid w:val="008633BC"/>
    <w:rsid w:val="00882FF1"/>
    <w:rsid w:val="008854DF"/>
    <w:rsid w:val="00887C92"/>
    <w:rsid w:val="008916AD"/>
    <w:rsid w:val="00892C59"/>
    <w:rsid w:val="00894433"/>
    <w:rsid w:val="008945D9"/>
    <w:rsid w:val="008C139A"/>
    <w:rsid w:val="008C386B"/>
    <w:rsid w:val="0090025B"/>
    <w:rsid w:val="00900B39"/>
    <w:rsid w:val="009277A2"/>
    <w:rsid w:val="00936524"/>
    <w:rsid w:val="00936DFE"/>
    <w:rsid w:val="009624F7"/>
    <w:rsid w:val="00963FF2"/>
    <w:rsid w:val="0096575A"/>
    <w:rsid w:val="0099086C"/>
    <w:rsid w:val="009A1035"/>
    <w:rsid w:val="009A1F0A"/>
    <w:rsid w:val="009B02B1"/>
    <w:rsid w:val="009B250D"/>
    <w:rsid w:val="009D71C1"/>
    <w:rsid w:val="009E2CE9"/>
    <w:rsid w:val="009E5573"/>
    <w:rsid w:val="009F2CF0"/>
    <w:rsid w:val="009F3A9A"/>
    <w:rsid w:val="00A04690"/>
    <w:rsid w:val="00A13E5F"/>
    <w:rsid w:val="00A155C5"/>
    <w:rsid w:val="00A23311"/>
    <w:rsid w:val="00A40DD3"/>
    <w:rsid w:val="00A436B5"/>
    <w:rsid w:val="00A4737C"/>
    <w:rsid w:val="00A67A2C"/>
    <w:rsid w:val="00A8311B"/>
    <w:rsid w:val="00AA169E"/>
    <w:rsid w:val="00AC0E31"/>
    <w:rsid w:val="00AC7ED8"/>
    <w:rsid w:val="00AE6686"/>
    <w:rsid w:val="00B01F08"/>
    <w:rsid w:val="00B06058"/>
    <w:rsid w:val="00B16512"/>
    <w:rsid w:val="00B16E8F"/>
    <w:rsid w:val="00B2145F"/>
    <w:rsid w:val="00B2617F"/>
    <w:rsid w:val="00B27A70"/>
    <w:rsid w:val="00B30401"/>
    <w:rsid w:val="00B5218C"/>
    <w:rsid w:val="00B63AE4"/>
    <w:rsid w:val="00B6637D"/>
    <w:rsid w:val="00B665FE"/>
    <w:rsid w:val="00B7641A"/>
    <w:rsid w:val="00B847D2"/>
    <w:rsid w:val="00BA0ECF"/>
    <w:rsid w:val="00BA1A48"/>
    <w:rsid w:val="00BA3519"/>
    <w:rsid w:val="00BB76D0"/>
    <w:rsid w:val="00BC363C"/>
    <w:rsid w:val="00BE6453"/>
    <w:rsid w:val="00C0158C"/>
    <w:rsid w:val="00C06CA9"/>
    <w:rsid w:val="00C207F4"/>
    <w:rsid w:val="00C26CA2"/>
    <w:rsid w:val="00C318D8"/>
    <w:rsid w:val="00C4320F"/>
    <w:rsid w:val="00C43CB5"/>
    <w:rsid w:val="00C4690F"/>
    <w:rsid w:val="00C55FE2"/>
    <w:rsid w:val="00C62C24"/>
    <w:rsid w:val="00C635B6"/>
    <w:rsid w:val="00C7694E"/>
    <w:rsid w:val="00C902B8"/>
    <w:rsid w:val="00C92E02"/>
    <w:rsid w:val="00C9613A"/>
    <w:rsid w:val="00CA20F9"/>
    <w:rsid w:val="00CA666E"/>
    <w:rsid w:val="00CB0AF0"/>
    <w:rsid w:val="00CB0B53"/>
    <w:rsid w:val="00CB5376"/>
    <w:rsid w:val="00CC263D"/>
    <w:rsid w:val="00CC65E7"/>
    <w:rsid w:val="00CD42C3"/>
    <w:rsid w:val="00CE005B"/>
    <w:rsid w:val="00CF1A4A"/>
    <w:rsid w:val="00CF4AC9"/>
    <w:rsid w:val="00CF66F0"/>
    <w:rsid w:val="00D0361A"/>
    <w:rsid w:val="00D22446"/>
    <w:rsid w:val="00D26305"/>
    <w:rsid w:val="00D308FF"/>
    <w:rsid w:val="00D30ADD"/>
    <w:rsid w:val="00D34780"/>
    <w:rsid w:val="00D409A8"/>
    <w:rsid w:val="00D43A0D"/>
    <w:rsid w:val="00D46867"/>
    <w:rsid w:val="00D4732D"/>
    <w:rsid w:val="00D47FD2"/>
    <w:rsid w:val="00D526F3"/>
    <w:rsid w:val="00D7614E"/>
    <w:rsid w:val="00D91384"/>
    <w:rsid w:val="00DB499E"/>
    <w:rsid w:val="00DC733E"/>
    <w:rsid w:val="00DD506B"/>
    <w:rsid w:val="00DE1C57"/>
    <w:rsid w:val="00DE3F02"/>
    <w:rsid w:val="00DE56A2"/>
    <w:rsid w:val="00DF4F06"/>
    <w:rsid w:val="00DF57BE"/>
    <w:rsid w:val="00E03E1A"/>
    <w:rsid w:val="00E06500"/>
    <w:rsid w:val="00E12B3F"/>
    <w:rsid w:val="00E142D6"/>
    <w:rsid w:val="00E23664"/>
    <w:rsid w:val="00E32C31"/>
    <w:rsid w:val="00E42358"/>
    <w:rsid w:val="00E57060"/>
    <w:rsid w:val="00E714AD"/>
    <w:rsid w:val="00E75D81"/>
    <w:rsid w:val="00E76655"/>
    <w:rsid w:val="00E76BE7"/>
    <w:rsid w:val="00E81295"/>
    <w:rsid w:val="00E85A23"/>
    <w:rsid w:val="00E87616"/>
    <w:rsid w:val="00E90B1F"/>
    <w:rsid w:val="00E92047"/>
    <w:rsid w:val="00EA0EE3"/>
    <w:rsid w:val="00EA5C16"/>
    <w:rsid w:val="00EB65A2"/>
    <w:rsid w:val="00EC5405"/>
    <w:rsid w:val="00ED2D3E"/>
    <w:rsid w:val="00ED6071"/>
    <w:rsid w:val="00ED6161"/>
    <w:rsid w:val="00ED7327"/>
    <w:rsid w:val="00EE0216"/>
    <w:rsid w:val="00EE3E96"/>
    <w:rsid w:val="00EF000D"/>
    <w:rsid w:val="00F05DFB"/>
    <w:rsid w:val="00F245F0"/>
    <w:rsid w:val="00F27A18"/>
    <w:rsid w:val="00F37A9B"/>
    <w:rsid w:val="00F53ABB"/>
    <w:rsid w:val="00F54046"/>
    <w:rsid w:val="00F545A3"/>
    <w:rsid w:val="00F9281B"/>
    <w:rsid w:val="00FB5035"/>
    <w:rsid w:val="00FB5706"/>
    <w:rsid w:val="00FB7CA6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7C408A"/>
  <w15:docId w15:val="{9FF31C04-490E-4574-9C7E-984B4BC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0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737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90B1F"/>
    <w:pPr>
      <w:ind w:left="720"/>
      <w:contextualSpacing/>
    </w:pPr>
  </w:style>
  <w:style w:type="paragraph" w:customStyle="1" w:styleId="Style1">
    <w:name w:val="Style1"/>
    <w:basedOn w:val="Normalny"/>
    <w:link w:val="Style1Char"/>
    <w:qFormat/>
    <w:rsid w:val="008916AD"/>
    <w:pPr>
      <w:numPr>
        <w:numId w:val="2"/>
      </w:num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</w:rPr>
  </w:style>
  <w:style w:type="character" w:customStyle="1" w:styleId="Style1Char">
    <w:name w:val="Style1 Char"/>
    <w:link w:val="Style1"/>
    <w:rsid w:val="008916AD"/>
    <w:rPr>
      <w:rFonts w:ascii="Calibri" w:eastAsia="Calibri" w:hAnsi="Calibri" w:cs="Calibri"/>
      <w:kern w:val="2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D12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126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"/>
    <w:basedOn w:val="Domylnaczcionkaakapitu"/>
    <w:rsid w:val="007D1265"/>
    <w:rPr>
      <w:vertAlign w:val="superscript"/>
    </w:rPr>
  </w:style>
  <w:style w:type="paragraph" w:customStyle="1" w:styleId="Bullet">
    <w:name w:val="Bullet"/>
    <w:basedOn w:val="Normalny"/>
    <w:rsid w:val="002F2AAC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11C44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1C44"/>
    <w:rPr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3378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78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784F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7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784F"/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rsid w:val="0033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784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6F42-89D3-4DE5-B97B-53FEB5EB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29</TotalTime>
  <Pages>5</Pages>
  <Words>2510</Words>
  <Characters>15064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cp:lastPrinted>2012-08-24T10:01:00Z</cp:lastPrinted>
  <dcterms:created xsi:type="dcterms:W3CDTF">2020-02-12T09:00:00Z</dcterms:created>
  <dcterms:modified xsi:type="dcterms:W3CDTF">2020-02-12T13:48:00Z</dcterms:modified>
</cp:coreProperties>
</file>